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B7" w:rsidRPr="003E0B1B" w:rsidRDefault="00D90CB7" w:rsidP="000F4078">
      <w:pPr>
        <w:tabs>
          <w:tab w:val="left" w:pos="9073"/>
        </w:tabs>
        <w:ind w:right="-57"/>
      </w:pPr>
      <w:r w:rsidRPr="003E0B1B">
        <w:t>Europäischer Aufruf zum Flüchtlingsschutz</w:t>
      </w:r>
    </w:p>
    <w:p w:rsidR="00D90CB7" w:rsidRPr="003E0B1B" w:rsidRDefault="00D90CB7" w:rsidP="000F4078">
      <w:pPr>
        <w:tabs>
          <w:tab w:val="left" w:pos="9073"/>
        </w:tabs>
        <w:ind w:right="-57"/>
      </w:pPr>
    </w:p>
    <w:p w:rsidR="00D90CB7" w:rsidRDefault="00D90CB7" w:rsidP="000F4078">
      <w:pPr>
        <w:tabs>
          <w:tab w:val="left" w:pos="9073"/>
        </w:tabs>
        <w:ind w:right="-57"/>
      </w:pPr>
      <w:r w:rsidRPr="00B05427">
        <w:t xml:space="preserve">Der Flüchtlingsschutz ist eine der </w:t>
      </w:r>
      <w:r>
        <w:t xml:space="preserve">gegenwärtig </w:t>
      </w:r>
      <w:r w:rsidRPr="00B05427">
        <w:t>schwierigsten und wichtigsten Herausford</w:t>
      </w:r>
      <w:r w:rsidRPr="00B05427">
        <w:t>e</w:t>
      </w:r>
      <w:r w:rsidRPr="00B05427">
        <w:t xml:space="preserve">rungen </w:t>
      </w:r>
      <w:r>
        <w:t>der Europäischen Union (EU). Mehr als eine Million Flüchtlinge haben im Jahre 2015 Schutz in der EU gesucht. Die Mehrheit floh vor Gewalt und Krieg und orientierte sich auf wenige EU-Mitgliedsländer wie Deutschland, Österreich und Schweden. Dies ist noch eine relativ geringe Zahl verglichen mit dem Gesamtumfang von Menschen, die weltweit ihre Heimat wegen Krieg und Verfolgung verlassen müssen. Viel spricht dafür, dass auch im Jahr 2016 viele Menschen sich zur Flucht gezwungen sehen werden,</w:t>
      </w:r>
      <w:r w:rsidRPr="00B40383">
        <w:t xml:space="preserve"> </w:t>
      </w:r>
      <w:r>
        <w:t>vor allem über Griechenland. Auch wenn die EU nicht in der Lage ist, alle internationalen Konflikte und Probleme zu lösen, sind doch folgende Punkte zu betonen:</w:t>
      </w:r>
    </w:p>
    <w:p w:rsidR="00D90CB7" w:rsidRDefault="00D90CB7" w:rsidP="000F4078">
      <w:pPr>
        <w:tabs>
          <w:tab w:val="left" w:pos="9073"/>
        </w:tabs>
        <w:ind w:right="-57"/>
      </w:pPr>
    </w:p>
    <w:p w:rsidR="00D90CB7" w:rsidRPr="00D16FD9" w:rsidRDefault="00D90CB7" w:rsidP="00D87A8C">
      <w:pPr>
        <w:pStyle w:val="ListParagraph"/>
        <w:numPr>
          <w:ilvl w:val="0"/>
          <w:numId w:val="19"/>
        </w:numPr>
        <w:tabs>
          <w:tab w:val="left" w:pos="9073"/>
        </w:tabs>
        <w:ind w:right="-57"/>
      </w:pPr>
      <w:r w:rsidRPr="00D16FD9">
        <w:t xml:space="preserve">Das Völkerrecht und die Menschenrechte ebenso wie der </w:t>
      </w:r>
      <w:r w:rsidRPr="00D16FD9">
        <w:rPr>
          <w:i/>
          <w:iCs/>
        </w:rPr>
        <w:t>A</w:t>
      </w:r>
      <w:r>
        <w:rPr>
          <w:i/>
          <w:iCs/>
        </w:rPr>
        <w:t>c</w:t>
      </w:r>
      <w:r w:rsidRPr="00D16FD9">
        <w:rPr>
          <w:i/>
          <w:iCs/>
        </w:rPr>
        <w:t>quis Commun</w:t>
      </w:r>
      <w:r>
        <w:rPr>
          <w:i/>
          <w:iCs/>
        </w:rPr>
        <w:t>au</w:t>
      </w:r>
      <w:r w:rsidRPr="00D16FD9">
        <w:rPr>
          <w:i/>
          <w:iCs/>
        </w:rPr>
        <w:t>taire</w:t>
      </w:r>
      <w:r w:rsidRPr="00D16FD9">
        <w:t xml:space="preserve"> der EU und hier speziell das Gemeinsame Europäische Asylsystem (GEAS) </w:t>
      </w:r>
      <w:r>
        <w:t>verpflichten die EU als Ganzes sowie ihre Mitgliedsstaaten dazu, dafür Sorge zu tragen, dass Me</w:t>
      </w:r>
      <w:r>
        <w:t>n</w:t>
      </w:r>
      <w:r>
        <w:t>schen Schutz und eine sichere Unterkunft finden, die aus ihrem Land flüchten mü</w:t>
      </w:r>
      <w:r>
        <w:t>s</w:t>
      </w:r>
      <w:r>
        <w:t xml:space="preserve">sen. Hierbei kann die EU viele, aber nicht alle Flüchtlinge selbst aufnehmen. Viele von ihnen finden auch Schutz in den ihren Herkunftsstaaten benachbarten Ländern wie Türkei, Jordanien und Libanon. </w:t>
      </w:r>
    </w:p>
    <w:p w:rsidR="00D90CB7" w:rsidRPr="00D16FD9" w:rsidRDefault="00D90CB7" w:rsidP="00D87A8C">
      <w:pPr>
        <w:pStyle w:val="ListParagraph"/>
        <w:numPr>
          <w:ilvl w:val="0"/>
          <w:numId w:val="19"/>
        </w:numPr>
        <w:tabs>
          <w:tab w:val="left" w:pos="9073"/>
        </w:tabs>
        <w:ind w:right="-57"/>
      </w:pPr>
      <w:r w:rsidRPr="00D16FD9">
        <w:t>Die rechtlichen, moralischen und politischen Verpflichtung</w:t>
      </w:r>
      <w:r>
        <w:t>en</w:t>
      </w:r>
      <w:r w:rsidRPr="00D16FD9">
        <w:t xml:space="preserve"> der EU und ihrer Mi</w:t>
      </w:r>
      <w:r w:rsidRPr="00D16FD9">
        <w:t>t</w:t>
      </w:r>
      <w:r w:rsidRPr="00D16FD9">
        <w:t xml:space="preserve">gliedsstaaten </w:t>
      </w:r>
      <w:r>
        <w:t xml:space="preserve">dürfen nicht </w:t>
      </w:r>
      <w:r w:rsidRPr="00D16FD9">
        <w:t>aufgrund möglicher ökonomischer oder politischer Kosten</w:t>
      </w:r>
      <w:r>
        <w:t xml:space="preserve"> vorschnell relativiert werden</w:t>
      </w:r>
      <w:r w:rsidRPr="00D16FD9">
        <w:t xml:space="preserve">; </w:t>
      </w:r>
      <w:r>
        <w:t>sie aufzugeben würde weit mehr als die Rechte hu</w:t>
      </w:r>
      <w:r>
        <w:t>n</w:t>
      </w:r>
      <w:r>
        <w:t xml:space="preserve">derttausender Flüchtlinge verletzen. </w:t>
      </w:r>
    </w:p>
    <w:p w:rsidR="00D90CB7" w:rsidRPr="00D16FD9" w:rsidRDefault="00D90CB7" w:rsidP="00D87A8C">
      <w:pPr>
        <w:pStyle w:val="ListParagraph"/>
        <w:numPr>
          <w:ilvl w:val="0"/>
          <w:numId w:val="19"/>
        </w:numPr>
        <w:tabs>
          <w:tab w:val="left" w:pos="9073"/>
        </w:tabs>
        <w:ind w:right="-57"/>
      </w:pPr>
      <w:r w:rsidRPr="00D16FD9">
        <w:t>Der Kern der modernen Flüch</w:t>
      </w:r>
      <w:r>
        <w:t>t</w:t>
      </w:r>
      <w:r w:rsidRPr="00D16FD9">
        <w:t xml:space="preserve">lingsrechte und Normen wurde vor dem Hintergrund der schrecklichen Erfahrungen des 2. </w:t>
      </w:r>
      <w:r w:rsidRPr="000951BA">
        <w:t xml:space="preserve">Weltkrieges und seiner Folgen entwickelt. </w:t>
      </w:r>
      <w:r w:rsidRPr="00445DB0">
        <w:t xml:space="preserve">Damals waren </w:t>
      </w:r>
      <w:r>
        <w:t>in Europa mehr als vierzig</w:t>
      </w:r>
      <w:r w:rsidRPr="00445DB0">
        <w:t xml:space="preserve"> Millionen Flüchtlinge, ehemalige Zwangsarbeiter</w:t>
      </w:r>
      <w:r>
        <w:t>I</w:t>
      </w:r>
      <w:r>
        <w:t>n</w:t>
      </w:r>
      <w:r>
        <w:t>nen</w:t>
      </w:r>
      <w:r w:rsidRPr="00445DB0">
        <w:t xml:space="preserve"> und Soldaten sowie Vertriebene auf der Suche nach Schutz und Aufnahme. </w:t>
      </w:r>
      <w:r w:rsidRPr="00D16FD9">
        <w:t xml:space="preserve">Das historische und gesellschaftliche Projekt der EU als Ganzes wird ernsthaft Schaden nehmen, wenn die fundamentalen </w:t>
      </w:r>
      <w:r>
        <w:t>Flüchtlingsrechte nicht geschützt werden.</w:t>
      </w:r>
    </w:p>
    <w:p w:rsidR="00D90CB7" w:rsidRPr="00445DB0" w:rsidRDefault="00D90CB7" w:rsidP="00D87A8C">
      <w:pPr>
        <w:pStyle w:val="ListParagraph"/>
        <w:numPr>
          <w:ilvl w:val="0"/>
          <w:numId w:val="19"/>
        </w:numPr>
        <w:tabs>
          <w:tab w:val="left" w:pos="9073"/>
        </w:tabs>
        <w:ind w:right="-57"/>
      </w:pPr>
      <w:r w:rsidRPr="00445DB0">
        <w:t>Die Fluchtursachen (bewaffnete Konflikte; destabilisierte Staaten und Rechtsordnu</w:t>
      </w:r>
      <w:r w:rsidRPr="00445DB0">
        <w:t>n</w:t>
      </w:r>
      <w:r w:rsidRPr="00445DB0">
        <w:t xml:space="preserve">gen, direkte Verfolgung wegen politischer, religiöser, ethnischer oder </w:t>
      </w:r>
      <w:r>
        <w:t>Geschlechte</w:t>
      </w:r>
      <w:r>
        <w:t>r</w:t>
      </w:r>
      <w:r>
        <w:t>orientierungen) sin</w:t>
      </w:r>
      <w:r w:rsidRPr="00445DB0">
        <w:t xml:space="preserve">d nicht völlig losgelöst </w:t>
      </w:r>
      <w:r>
        <w:t>von der Politik und dem Verhalten der EU und ihrer Mitgliedsstaaten. Wir sind untrennbar Teil der Verursachungsdynamiken von bewaffneten Konflikten und Flucht, wir können nicht unsere Verantwortung leugnen, auch Teil ihrer Lösung zu sein.</w:t>
      </w:r>
    </w:p>
    <w:p w:rsidR="00D90CB7" w:rsidRPr="003E0B1B" w:rsidRDefault="00D90CB7" w:rsidP="00CA6DD1">
      <w:pPr>
        <w:tabs>
          <w:tab w:val="left" w:pos="9073"/>
        </w:tabs>
        <w:ind w:right="-57"/>
      </w:pPr>
    </w:p>
    <w:p w:rsidR="00D90CB7" w:rsidRPr="00E9373D" w:rsidRDefault="00D90CB7" w:rsidP="00A61A35">
      <w:pPr>
        <w:tabs>
          <w:tab w:val="left" w:pos="9073"/>
        </w:tabs>
        <w:ind w:right="-57"/>
      </w:pPr>
      <w:r w:rsidRPr="00E9373D">
        <w:t xml:space="preserve">Deshalb rufen die </w:t>
      </w:r>
      <w:r>
        <w:t>u</w:t>
      </w:r>
      <w:r w:rsidRPr="00E9373D">
        <w:t xml:space="preserve">nterzeichnenden </w:t>
      </w:r>
      <w:r>
        <w:t>WissenschaftlerInnen, Intellektuellen und Kulturscha</w:t>
      </w:r>
      <w:r>
        <w:t>f</w:t>
      </w:r>
      <w:r>
        <w:t>fenden die Politik</w:t>
      </w:r>
      <w:r w:rsidRPr="00E9373D">
        <w:t xml:space="preserve"> und </w:t>
      </w:r>
      <w:r>
        <w:t xml:space="preserve">die </w:t>
      </w:r>
      <w:r w:rsidRPr="00E9373D">
        <w:t xml:space="preserve">Zivilgesellschaft </w:t>
      </w:r>
      <w:r>
        <w:t>dazu auf, unsere gemeinsame Verantwortung für Flüchtlingsschutz ernst zu nehmen und fordern:</w:t>
      </w:r>
    </w:p>
    <w:p w:rsidR="00D90CB7" w:rsidRPr="007A7338" w:rsidRDefault="00D90CB7" w:rsidP="00A61A35">
      <w:pPr>
        <w:tabs>
          <w:tab w:val="left" w:pos="9073"/>
        </w:tabs>
        <w:ind w:right="-57"/>
      </w:pPr>
      <w:r w:rsidRPr="00E9373D">
        <w:t xml:space="preserve"> </w:t>
      </w:r>
    </w:p>
    <w:p w:rsidR="00D90CB7" w:rsidRPr="007A7338" w:rsidRDefault="00D90CB7" w:rsidP="008658E3">
      <w:pPr>
        <w:pStyle w:val="ListParagraph"/>
        <w:numPr>
          <w:ilvl w:val="0"/>
          <w:numId w:val="20"/>
        </w:numPr>
        <w:tabs>
          <w:tab w:val="left" w:pos="9073"/>
        </w:tabs>
        <w:ind w:right="-57"/>
      </w:pPr>
      <w:r w:rsidRPr="007A7338">
        <w:t xml:space="preserve">Die im Gemeinsamen Europäischen Asylsystem (GEAS) vorgesehenen Standards und Bestimmungen müssen von allen EU-Mitgliedsstaaten ernstgenommen </w:t>
      </w:r>
      <w:r>
        <w:t xml:space="preserve">und in die Praxis umgesetzt </w:t>
      </w:r>
      <w:r w:rsidRPr="007A7338">
        <w:t>w</w:t>
      </w:r>
      <w:r>
        <w:t>e</w:t>
      </w:r>
      <w:r w:rsidRPr="007A7338">
        <w:t>rden</w:t>
      </w:r>
      <w:r>
        <w:t>.</w:t>
      </w:r>
    </w:p>
    <w:p w:rsidR="00D90CB7" w:rsidRPr="003E0B1B" w:rsidRDefault="00D90CB7" w:rsidP="008658E3">
      <w:pPr>
        <w:pStyle w:val="ListParagraph"/>
        <w:numPr>
          <w:ilvl w:val="0"/>
          <w:numId w:val="20"/>
        </w:numPr>
        <w:tabs>
          <w:tab w:val="left" w:pos="9073"/>
        </w:tabs>
        <w:ind w:right="-57"/>
      </w:pPr>
      <w:r w:rsidRPr="001A534F">
        <w:t xml:space="preserve">Die Errichtung EU-interner Grenzkontrollen ist keine Alternative und sollte unmittelbar durch ein System ersetzt </w:t>
      </w:r>
      <w:r>
        <w:t>we</w:t>
      </w:r>
      <w:r w:rsidRPr="001A534F">
        <w:t xml:space="preserve">rden, </w:t>
      </w:r>
      <w:r>
        <w:t xml:space="preserve">das Menschen legale Zugangswege nach Europa ermöglicht, die Schutz vor Krieg und Verfolgung suchen. </w:t>
      </w:r>
    </w:p>
    <w:p w:rsidR="00D90CB7" w:rsidRPr="003E0B1B" w:rsidRDefault="00D90CB7" w:rsidP="001A534F">
      <w:pPr>
        <w:pStyle w:val="ListParagraph"/>
        <w:numPr>
          <w:ilvl w:val="0"/>
          <w:numId w:val="20"/>
        </w:numPr>
        <w:tabs>
          <w:tab w:val="left" w:pos="9073"/>
        </w:tabs>
        <w:ind w:right="-57"/>
      </w:pPr>
      <w:r w:rsidRPr="001A534F">
        <w:t>Politiker</w:t>
      </w:r>
      <w:r>
        <w:t>Innen</w:t>
      </w:r>
      <w:r w:rsidRPr="001A534F">
        <w:t xml:space="preserve"> und Medien sollten aufhören die Länder zu kritisieren, die die Hauptlast der Flüchtlingsbewegungen tragen</w:t>
      </w:r>
      <w:r>
        <w:t>, weil dies vor allem in unfairer Weise von eigener Verantwortung ablenkt.</w:t>
      </w:r>
    </w:p>
    <w:p w:rsidR="00D90CB7" w:rsidRDefault="00D90CB7" w:rsidP="008658E3">
      <w:pPr>
        <w:pStyle w:val="ListParagraph"/>
        <w:numPr>
          <w:ilvl w:val="0"/>
          <w:numId w:val="20"/>
        </w:numPr>
        <w:tabs>
          <w:tab w:val="left" w:pos="9073"/>
        </w:tabs>
        <w:ind w:right="-57"/>
      </w:pPr>
      <w:r w:rsidRPr="001A534F">
        <w:t>Die Teilung von Ressourcen und Verantwortung zwisch</w:t>
      </w:r>
      <w:r>
        <w:t>e</w:t>
      </w:r>
      <w:r w:rsidRPr="001A534F">
        <w:t>n den EU-Mitgliedsstaaten muss unmittelbar hergestellt werden (z.B. durch gemeinsame Finanzierung europä</w:t>
      </w:r>
      <w:r w:rsidRPr="001A534F">
        <w:t>i</w:t>
      </w:r>
      <w:r w:rsidRPr="001A534F">
        <w:t>scher Aufnahmezentren, durch faire Ver</w:t>
      </w:r>
      <w:r>
        <w:t>t</w:t>
      </w:r>
      <w:r w:rsidRPr="001A534F">
        <w:t xml:space="preserve">eilung der </w:t>
      </w:r>
      <w:r>
        <w:t>Flüchtlinge auf die Mitgliedssta</w:t>
      </w:r>
      <w:r>
        <w:t>a</w:t>
      </w:r>
      <w:r>
        <w:t>ten, durch gemeinsame Anstrengungen zur Unterstützung des Schutzes der EU-Außengrenzen).</w:t>
      </w:r>
    </w:p>
    <w:p w:rsidR="00D90CB7" w:rsidRPr="001A534F" w:rsidRDefault="00D90CB7" w:rsidP="008658E3">
      <w:pPr>
        <w:pStyle w:val="ListParagraph"/>
        <w:numPr>
          <w:ilvl w:val="0"/>
          <w:numId w:val="20"/>
        </w:numPr>
        <w:tabs>
          <w:tab w:val="left" w:pos="9073"/>
        </w:tabs>
        <w:ind w:right="-57"/>
      </w:pPr>
      <w:r>
        <w:t>Die Anstrengungen zur Verbesserung der Situation der Flüchtlinge, die in den Nachba</w:t>
      </w:r>
      <w:r>
        <w:t>r</w:t>
      </w:r>
      <w:r>
        <w:t>staaten der Kriegsstaaten Schutz gefunden haben, sind massiv zu verstärken, damit die Menschen, die dort Schutz gefunden haben, unter menschenwürdigen Bedingu</w:t>
      </w:r>
      <w:r>
        <w:t>n</w:t>
      </w:r>
      <w:r>
        <w:t xml:space="preserve">gen mit ihren Familien leben können. </w:t>
      </w:r>
    </w:p>
    <w:p w:rsidR="00D90CB7" w:rsidRDefault="00D90CB7" w:rsidP="008658E3">
      <w:pPr>
        <w:pStyle w:val="ListParagraph"/>
        <w:numPr>
          <w:ilvl w:val="0"/>
          <w:numId w:val="20"/>
        </w:numPr>
        <w:tabs>
          <w:tab w:val="left" w:pos="9073"/>
        </w:tabs>
        <w:ind w:right="-57"/>
      </w:pPr>
      <w:r w:rsidRPr="001A534F">
        <w:t>Starke und nachhaltige europäische Initiativen müssen unternommen w</w:t>
      </w:r>
      <w:r>
        <w:t>e</w:t>
      </w:r>
      <w:r w:rsidRPr="001A534F">
        <w:t>rden, um d</w:t>
      </w:r>
      <w:r w:rsidRPr="001A534F">
        <w:t>a</w:t>
      </w:r>
      <w:r w:rsidRPr="001A534F">
        <w:t xml:space="preserve">bei zu helfen, die Fluchtursachen zu bekämpfen und die gesellschaftliche Entwicklung in den </w:t>
      </w:r>
      <w:r>
        <w:t>Fluchtherkunftsr</w:t>
      </w:r>
      <w:r w:rsidRPr="001A534F">
        <w:t xml:space="preserve">egionen </w:t>
      </w:r>
      <w:r>
        <w:t xml:space="preserve">zu verbessern. </w:t>
      </w:r>
    </w:p>
    <w:p w:rsidR="00D90CB7" w:rsidRDefault="00D90CB7" w:rsidP="00663BBD">
      <w:pPr>
        <w:tabs>
          <w:tab w:val="left" w:pos="9073"/>
        </w:tabs>
        <w:ind w:right="-57"/>
      </w:pPr>
    </w:p>
    <w:p w:rsidR="00D90CB7" w:rsidRDefault="00D90CB7" w:rsidP="00663BBD">
      <w:pPr>
        <w:tabs>
          <w:tab w:val="left" w:pos="9073"/>
        </w:tabs>
        <w:ind w:right="-57"/>
      </w:pPr>
      <w:r>
        <w:t>Unterzeichnende (aus allen 28 EU-Mitgliedsstaaten und dem Dublin-Raum):</w:t>
      </w:r>
    </w:p>
    <w:p w:rsidR="00D90CB7" w:rsidRDefault="00D90CB7" w:rsidP="009B6A5F">
      <w:pPr>
        <w:tabs>
          <w:tab w:val="left" w:pos="9073"/>
        </w:tabs>
        <w:ind w:right="-57"/>
        <w:rPr>
          <w:lang w:val="hr-HR"/>
        </w:rPr>
      </w:pPr>
      <w:r>
        <w:t xml:space="preserve">Peter  Alheit, Berta Álvarez-Miranda, Remus Anghel, Joaquín Arango, Klaus J. Bade, Gabriel Badescu, Roman Balaz, </w:t>
      </w:r>
      <w:r w:rsidRPr="00904816">
        <w:rPr>
          <w:shd w:val="clear" w:color="auto" w:fill="FFFFFF"/>
        </w:rPr>
        <w:t xml:space="preserve">Vedrana Baričević, </w:t>
      </w:r>
      <w:r>
        <w:t xml:space="preserve">Sigrid Baringhorst, Jürgen Bast, Harald Bauder, Pieter Bevelander, Ursula Birsl, Sabine Bohne, Mathias Bös, </w:t>
      </w:r>
      <w:r w:rsidRPr="00904816">
        <w:rPr>
          <w:shd w:val="clear" w:color="auto" w:fill="FFFFFF"/>
        </w:rPr>
        <w:t>Saša</w:t>
      </w:r>
      <w:r>
        <w:t xml:space="preserve"> </w:t>
      </w:r>
      <w:r w:rsidRPr="00904816">
        <w:rPr>
          <w:shd w:val="clear" w:color="auto" w:fill="FFFFFF"/>
        </w:rPr>
        <w:t xml:space="preserve">Božić, </w:t>
      </w:r>
      <w:r>
        <w:t xml:space="preserve">Michael </w:t>
      </w:r>
      <w:r w:rsidRPr="009B6A5F">
        <w:t>Brumlik</w:t>
      </w:r>
      <w:r>
        <w:t xml:space="preserve">, </w:t>
      </w:r>
      <w:r w:rsidRPr="00904816">
        <w:rPr>
          <w:shd w:val="clear" w:color="auto" w:fill="FFFFFF"/>
        </w:rPr>
        <w:t>Ja</w:t>
      </w:r>
      <w:r w:rsidRPr="00904816">
        <w:rPr>
          <w:shd w:val="clear" w:color="auto" w:fill="FFFFFF"/>
        </w:rPr>
        <w:t>s</w:t>
      </w:r>
      <w:r w:rsidRPr="00904816">
        <w:rPr>
          <w:shd w:val="clear" w:color="auto" w:fill="FFFFFF"/>
        </w:rPr>
        <w:t xml:space="preserve">na Čapo Žmegač, </w:t>
      </w:r>
      <w:r>
        <w:t xml:space="preserve">Jiri </w:t>
      </w:r>
      <w:r w:rsidRPr="009B6A5F">
        <w:t>Cenek</w:t>
      </w:r>
      <w:r>
        <w:t xml:space="preserve">, Simone </w:t>
      </w:r>
      <w:r w:rsidRPr="009B6A5F">
        <w:t>Christ</w:t>
      </w:r>
      <w:r>
        <w:t xml:space="preserve">, </w:t>
      </w:r>
      <w:r w:rsidRPr="00904816">
        <w:t xml:space="preserve">Ružica Čičak-Chand, </w:t>
      </w:r>
      <w:r w:rsidRPr="003F0BA3">
        <w:t>Ondřej Daniel,</w:t>
      </w:r>
      <w:r>
        <w:t xml:space="preserve"> Petra </w:t>
      </w:r>
      <w:r w:rsidRPr="009B6A5F">
        <w:t>Dann</w:t>
      </w:r>
      <w:r w:rsidRPr="009B6A5F">
        <w:t>e</w:t>
      </w:r>
      <w:r w:rsidRPr="009B6A5F">
        <w:t>cker</w:t>
      </w:r>
      <w:r>
        <w:t xml:space="preserve">, Hein de Haas, Sybille </w:t>
      </w:r>
      <w:r w:rsidRPr="009B6A5F">
        <w:t>De La Rosa</w:t>
      </w:r>
      <w:r>
        <w:t xml:space="preserve">, Marcella </w:t>
      </w:r>
      <w:r w:rsidRPr="009B6A5F">
        <w:t>Delle Donne</w:t>
      </w:r>
      <w:r>
        <w:t xml:space="preserve">, Jeroen </w:t>
      </w:r>
      <w:r w:rsidRPr="009B6A5F">
        <w:t>Doomernik</w:t>
      </w:r>
      <w:r>
        <w:t xml:space="preserve">, Magdalena </w:t>
      </w:r>
      <w:r w:rsidRPr="009B6A5F">
        <w:t>Elchinova</w:t>
      </w:r>
      <w:r>
        <w:t>, Susen Engel, Marcus Engler, Benjamin Etzold, Tamirace Fakhoury, Anuscheh Far</w:t>
      </w:r>
      <w:r>
        <w:t>a</w:t>
      </w:r>
      <w:r>
        <w:t xml:space="preserve">hat, Heinz Faßmann, Margit Fauser, Claudia </w:t>
      </w:r>
      <w:r w:rsidRPr="009B6A5F">
        <w:t>Finotelli</w:t>
      </w:r>
      <w:r>
        <w:t xml:space="preserve">, Naika </w:t>
      </w:r>
      <w:r w:rsidRPr="009B6A5F">
        <w:t>Foroutan</w:t>
      </w:r>
      <w:r>
        <w:t xml:space="preserve">, László </w:t>
      </w:r>
      <w:r w:rsidRPr="009B6A5F">
        <w:t>Fosztó</w:t>
      </w:r>
      <w:r>
        <w:t xml:space="preserve">, Anne Friedrichs, Heidrun Friese, Katharina Fritsch, Markus Gamper, Rainer Geißler, Birgit Glorius, Mechtild Gomolla, Thomas Groß, Sonja Großmann, </w:t>
      </w:r>
      <w:r w:rsidRPr="00904816">
        <w:rPr>
          <w:shd w:val="clear" w:color="auto" w:fill="FFFFFF"/>
        </w:rPr>
        <w:t>Margareta</w:t>
      </w:r>
      <w:r>
        <w:t xml:space="preserve"> </w:t>
      </w:r>
      <w:r w:rsidRPr="00904816">
        <w:rPr>
          <w:shd w:val="clear" w:color="auto" w:fill="FFFFFF"/>
        </w:rPr>
        <w:t>Gregurovi</w:t>
      </w:r>
      <w:r>
        <w:rPr>
          <w:shd w:val="clear" w:color="auto" w:fill="FFFFFF"/>
        </w:rPr>
        <w:t>ć</w:t>
      </w:r>
      <w:r w:rsidRPr="00904816">
        <w:rPr>
          <w:shd w:val="clear" w:color="auto" w:fill="FFFFFF"/>
        </w:rPr>
        <w:t xml:space="preserve">, </w:t>
      </w:r>
      <w:r>
        <w:t xml:space="preserve">Petra Guasti, Franz Hamburger, Vera Hanewinkel, Levke Harders, Dirk Hoerder, Tina Hollstein, Christine Horz, Roland Hosner, Bertold Huber, Lena Huber, Christine Hunner-Kreisel, Krystyna Iglicka, Bernadette </w:t>
      </w:r>
      <w:r w:rsidRPr="00843B51">
        <w:t>Nadya Jaworsky</w:t>
      </w:r>
      <w:r>
        <w:t>, Damir Josipovič, Serhat Karakayali, Biljana Kasic, Monika Ki</w:t>
      </w:r>
      <w:r>
        <w:t>r</w:t>
      </w:r>
      <w:r>
        <w:t xml:space="preserve">loskar-Steinbach, Radka Klvaňová, Harlan Koff, Kira Kosnick, Myrto Kougievetopoulos, Anna Krasteva, </w:t>
      </w:r>
      <w:r w:rsidRPr="008D3E11">
        <w:t>Elena G. Kriglerova</w:t>
      </w:r>
      <w:r>
        <w:t xml:space="preserve">, Zuzana Kusá, Simona Kuti, Nadia Kutscher, Andreas Landes, Christine Langenfeld, Lena Laube, Barbara Laubenthal, Hans Dieter Laux, Ilse Lenz, Walter Lesch, Maggi Leung, Aleksandra Lewicki, Isabella Löhr, Doris Lüken-Klaßen, Marina Lukšič Hacin, Dušan Lužný, Jürgen Mackert, Marco Martiniello, Thomas Matthies, Melanie Mbah, Viktoria Metschl, </w:t>
      </w:r>
      <w:r w:rsidRPr="00904816">
        <w:rPr>
          <w:shd w:val="clear" w:color="auto" w:fill="FFFFFF"/>
        </w:rPr>
        <w:t>Silva</w:t>
      </w:r>
      <w:r>
        <w:t xml:space="preserve"> </w:t>
      </w:r>
      <w:r w:rsidRPr="00904816">
        <w:rPr>
          <w:shd w:val="clear" w:color="auto" w:fill="FFFFFF"/>
        </w:rPr>
        <w:t xml:space="preserve">Mežnarić, </w:t>
      </w:r>
      <w:r>
        <w:t xml:space="preserve">Sorin Mitulescu, Dubravka Mlinarić, Elaine Moriarty, Selma Muhic Dizdarevi, Ruxandra </w:t>
      </w:r>
      <w:r w:rsidRPr="00843B51">
        <w:t>Noica</w:t>
      </w:r>
      <w:r>
        <w:t xml:space="preserve">, Claudia </w:t>
      </w:r>
      <w:r w:rsidRPr="00843B51">
        <w:t>Olivier-Mensah</w:t>
      </w:r>
      <w:r>
        <w:t xml:space="preserve">, Ovidiu </w:t>
      </w:r>
      <w:r w:rsidRPr="00843B51">
        <w:t>Oltean</w:t>
      </w:r>
      <w:r>
        <w:t xml:space="preserve">, Andra </w:t>
      </w:r>
      <w:r w:rsidRPr="00843B51">
        <w:t>Panait</w:t>
      </w:r>
      <w:r>
        <w:t>, Cipr</w:t>
      </w:r>
      <w:r>
        <w:t>i</w:t>
      </w:r>
      <w:r>
        <w:t xml:space="preserve">an </w:t>
      </w:r>
      <w:r w:rsidRPr="00843B51">
        <w:t>Panzaru</w:t>
      </w:r>
      <w:r>
        <w:t xml:space="preserve">, Alena </w:t>
      </w:r>
      <w:r w:rsidRPr="00843B51">
        <w:t>Parizkova</w:t>
      </w:r>
      <w:r>
        <w:t xml:space="preserve">, Ferrucio Pastore, Joanna </w:t>
      </w:r>
      <w:r w:rsidRPr="00843B51">
        <w:t>Pfaff-Czarnecka</w:t>
      </w:r>
      <w:r>
        <w:t xml:space="preserve">, Edith </w:t>
      </w:r>
      <w:r w:rsidRPr="00843B51">
        <w:t>Pichler</w:t>
      </w:r>
      <w:r>
        <w:t xml:space="preserve">, Lydia </w:t>
      </w:r>
      <w:r w:rsidRPr="00843B51">
        <w:t>Potts</w:t>
      </w:r>
      <w:r>
        <w:t xml:space="preserve">, Patrice </w:t>
      </w:r>
      <w:r w:rsidRPr="00843B51">
        <w:t>Poutrus</w:t>
      </w:r>
      <w:r>
        <w:t xml:space="preserve">, Karin Pries, Ludger Pries, </w:t>
      </w:r>
      <w:r w:rsidRPr="00904816">
        <w:rPr>
          <w:shd w:val="clear" w:color="auto" w:fill="FFFFFF"/>
        </w:rPr>
        <w:t xml:space="preserve">Marijeta Rajković Iveta, </w:t>
      </w:r>
      <w:r>
        <w:t xml:space="preserve">Eveline Reisenauer, Marina Richter, Spyros </w:t>
      </w:r>
      <w:r w:rsidRPr="00843B51">
        <w:t>Rizakos</w:t>
      </w:r>
      <w:r>
        <w:t xml:space="preserve">, Regina </w:t>
      </w:r>
      <w:r w:rsidRPr="00843B51">
        <w:t>Römhild</w:t>
      </w:r>
      <w:r>
        <w:t xml:space="preserve">, Christof </w:t>
      </w:r>
      <w:r w:rsidRPr="00843B51">
        <w:t>Roos</w:t>
      </w:r>
      <w:r>
        <w:t xml:space="preserve">, Stefan Rother, </w:t>
      </w:r>
      <w:r w:rsidRPr="003F0BA3">
        <w:t xml:space="preserve">Monika Salzbrunn, </w:t>
      </w:r>
      <w:r>
        <w:t xml:space="preserve">Marcia C. Schenck, Albert Scherr, Werner Schiffauer, Petra Isabel Schlagenhauf, Andrea Schmelz, Caroline Schmitt, Antonie Schmiz, Michael Schönhuth, Christoph Schroeder, Axel Schulte, Helen Schwenken, Cornelia </w:t>
      </w:r>
      <w:r w:rsidRPr="00843B51">
        <w:t>Schweppe</w:t>
      </w:r>
      <w:r>
        <w:t xml:space="preserve">, </w:t>
      </w:r>
      <w:r w:rsidRPr="00BE335F">
        <w:t>Senada</w:t>
      </w:r>
      <w:r>
        <w:t xml:space="preserve"> </w:t>
      </w:r>
      <w:r w:rsidRPr="00BE335F">
        <w:t xml:space="preserve">Šelo Šabić, </w:t>
      </w:r>
      <w:r>
        <w:t xml:space="preserve">Monica Serban, </w:t>
      </w:r>
      <w:r w:rsidRPr="00BE335F">
        <w:rPr>
          <w:lang w:val="hr-HR"/>
        </w:rPr>
        <w:t xml:space="preserve">Kyoko Shinozaki, </w:t>
      </w:r>
      <w:r>
        <w:rPr>
          <w:lang w:val="hr-HR"/>
        </w:rPr>
        <w:t xml:space="preserve">Nele Sieker, </w:t>
      </w:r>
      <w:bookmarkStart w:id="0" w:name="_GoBack"/>
      <w:bookmarkEnd w:id="0"/>
      <w:r w:rsidRPr="00BE335F">
        <w:rPr>
          <w:lang w:val="hr-HR"/>
        </w:rPr>
        <w:t>Ronald Skeldon</w:t>
      </w:r>
      <w:r>
        <w:rPr>
          <w:lang w:val="hr-HR"/>
        </w:rPr>
        <w:t>, Il</w:t>
      </w:r>
      <w:r w:rsidRPr="00BE335F">
        <w:rPr>
          <w:lang w:val="hr-HR"/>
        </w:rPr>
        <w:t xml:space="preserve">ka Sommer, Lena Stehle, Anna Marie Steigemann, Marek Tamm, Blanka Tollarova, Andreas Treichler, </w:t>
      </w:r>
      <w:r>
        <w:rPr>
          <w:lang w:val="hr-HR"/>
        </w:rPr>
        <w:t xml:space="preserve">Vassilis </w:t>
      </w:r>
      <w:r w:rsidRPr="00BE335F">
        <w:rPr>
          <w:lang w:val="hr-HR"/>
        </w:rPr>
        <w:t>Tsianos</w:t>
      </w:r>
      <w:r>
        <w:rPr>
          <w:lang w:val="hr-HR"/>
        </w:rPr>
        <w:t>,</w:t>
      </w:r>
      <w:r w:rsidRPr="00BE335F">
        <w:rPr>
          <w:lang w:val="hr-HR"/>
        </w:rPr>
        <w:t xml:space="preserve"> Zusana Uhde, Tsianos Vassilis, Bogdan Voicu, Maria Alexandra Voivozeanu, Albrecht Weber, Anja Weiß, Silke Wenk, Stefan Weyers, Catherine Wihtol de Wenden, Nils Witte, Stephan Wolff, Erol Yildiz, Karolis Zibas, Drago Župarić-Iljić </w:t>
      </w:r>
    </w:p>
    <w:p w:rsidR="00D90CB7" w:rsidRPr="00BE335F" w:rsidRDefault="00D90CB7" w:rsidP="009B6A5F">
      <w:pPr>
        <w:tabs>
          <w:tab w:val="left" w:pos="9073"/>
        </w:tabs>
        <w:ind w:right="-57"/>
        <w:rPr>
          <w:lang w:val="hr-HR"/>
        </w:rPr>
      </w:pPr>
      <w:r w:rsidRPr="007C3A91">
        <w:rPr>
          <w:lang w:val="hr-HR"/>
        </w:rPr>
        <w:t>V.i.S.d.P.: Prof. Dr. Ludger Pries, Ruhr-Universität Bochum, 44780 Bochum.</w:t>
      </w:r>
    </w:p>
    <w:sectPr w:rsidR="00D90CB7" w:rsidRPr="00BE335F" w:rsidSect="0024648B">
      <w:headerReference w:type="even" r:id="rId7"/>
      <w:headerReference w:type="first" r:id="rId8"/>
      <w:type w:val="continuous"/>
      <w:pgSz w:w="11907" w:h="16840"/>
      <w:pgMar w:top="1417" w:right="1417" w:bottom="1134" w:left="1417" w:header="0" w:footer="57" w:gutter="0"/>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CB7" w:rsidRDefault="00D90CB7" w:rsidP="00D57A09">
      <w:r>
        <w:separator/>
      </w:r>
    </w:p>
    <w:p w:rsidR="00D90CB7" w:rsidRDefault="00D90CB7" w:rsidP="00D57A09"/>
  </w:endnote>
  <w:endnote w:type="continuationSeparator" w:id="0">
    <w:p w:rsidR="00D90CB7" w:rsidRDefault="00D90CB7" w:rsidP="00D57A09">
      <w:r>
        <w:continuationSeparator/>
      </w:r>
    </w:p>
    <w:p w:rsidR="00D90CB7" w:rsidRDefault="00D90CB7" w:rsidP="00D57A0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UB Scala MZ">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CB7" w:rsidRDefault="00D90CB7" w:rsidP="00D57A09">
      <w:r>
        <w:separator/>
      </w:r>
    </w:p>
    <w:p w:rsidR="00D90CB7" w:rsidRDefault="00D90CB7" w:rsidP="00D57A09"/>
  </w:footnote>
  <w:footnote w:type="continuationSeparator" w:id="0">
    <w:p w:rsidR="00D90CB7" w:rsidRDefault="00D90CB7" w:rsidP="00D57A09">
      <w:r>
        <w:continuationSeparator/>
      </w:r>
    </w:p>
    <w:p w:rsidR="00D90CB7" w:rsidRDefault="00D90CB7" w:rsidP="00D57A0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B7" w:rsidRDefault="00D90CB7" w:rsidP="00D57A0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049" type="#_x0000_t75" style="position:absolute;margin-left:0;margin-top:0;width:594.95pt;height:841.9pt;z-index:-25165619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B7" w:rsidRDefault="00D90CB7" w:rsidP="00D57A0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 o:spid="_x0000_s2050" type="#_x0000_t75" style="position:absolute;margin-left:0;margin-top:0;width:594.95pt;height:841.9pt;z-index:-251654144;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7F74"/>
    <w:multiLevelType w:val="hybridMultilevel"/>
    <w:tmpl w:val="3C747A00"/>
    <w:lvl w:ilvl="0" w:tplc="4B9CF4AC">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29457DD6"/>
    <w:multiLevelType w:val="hybridMultilevel"/>
    <w:tmpl w:val="9A229B6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nsid w:val="44AD6D77"/>
    <w:multiLevelType w:val="hybridMultilevel"/>
    <w:tmpl w:val="6CC4F238"/>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nsid w:val="4C0651D4"/>
    <w:multiLevelType w:val="hybridMultilevel"/>
    <w:tmpl w:val="E7C863B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nsid w:val="50BC0948"/>
    <w:multiLevelType w:val="hybridMultilevel"/>
    <w:tmpl w:val="8320F20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nsid w:val="583824B3"/>
    <w:multiLevelType w:val="hybridMultilevel"/>
    <w:tmpl w:val="5C58264C"/>
    <w:lvl w:ilvl="0" w:tplc="01F44502">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83D698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666276B"/>
    <w:multiLevelType w:val="multilevel"/>
    <w:tmpl w:val="28E40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797367C"/>
    <w:multiLevelType w:val="hybridMultilevel"/>
    <w:tmpl w:val="C04478A8"/>
    <w:lvl w:ilvl="0" w:tplc="2604D8A2">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nsid w:val="7B732DCF"/>
    <w:multiLevelType w:val="multilevel"/>
    <w:tmpl w:val="F85463EE"/>
    <w:lvl w:ilvl="0">
      <w:start w:val="1"/>
      <w:numFmt w:val="decimal"/>
      <w:pStyle w:val="Heading1"/>
      <w:lvlText w:val="%1"/>
      <w:lvlJc w:val="left"/>
      <w:pPr>
        <w:ind w:left="432" w:hanging="432"/>
      </w:pPr>
      <w:rPr>
        <w:rFonts w:ascii="RUB Scala MZ" w:hAnsi="RUB Scala MZ" w:cs="RUB Scala MZ" w:hint="default"/>
        <w:b/>
        <w:bCs/>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7C552C3C"/>
    <w:multiLevelType w:val="hybridMultilevel"/>
    <w:tmpl w:val="73483368"/>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1">
    <w:nsid w:val="7D126AF4"/>
    <w:multiLevelType w:val="hybridMultilevel"/>
    <w:tmpl w:val="736C5294"/>
    <w:lvl w:ilvl="0" w:tplc="20BE6DA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7"/>
  </w:num>
  <w:num w:numId="4">
    <w:abstractNumId w:val="6"/>
  </w:num>
  <w:num w:numId="5">
    <w:abstractNumId w:val="9"/>
  </w:num>
  <w:num w:numId="6">
    <w:abstractNumId w:val="4"/>
  </w:num>
  <w:num w:numId="7">
    <w:abstractNumId w:val="2"/>
  </w:num>
  <w:num w:numId="8">
    <w:abstractNumId w:val="10"/>
  </w:num>
  <w:num w:numId="9">
    <w:abstractNumId w:val="1"/>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11"/>
  </w:num>
  <w:num w:numId="19">
    <w:abstractNumId w:val="8"/>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0"/>
  <w:drawingGridHorizontalSpacing w:val="110"/>
  <w:displayHorizontalDrawingGridEvery w:val="0"/>
  <w:displayVerticalDrawingGridEvery w:val="0"/>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uppressBottomSpacing/>
    <w:suppressTop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4955"/>
    <w:rsid w:val="00000209"/>
    <w:rsid w:val="0000099A"/>
    <w:rsid w:val="00000C69"/>
    <w:rsid w:val="00000CBD"/>
    <w:rsid w:val="00000D61"/>
    <w:rsid w:val="00001135"/>
    <w:rsid w:val="00001408"/>
    <w:rsid w:val="00001B5B"/>
    <w:rsid w:val="00002114"/>
    <w:rsid w:val="00002541"/>
    <w:rsid w:val="00002D96"/>
    <w:rsid w:val="00002E5B"/>
    <w:rsid w:val="00002F72"/>
    <w:rsid w:val="000031AD"/>
    <w:rsid w:val="0000353F"/>
    <w:rsid w:val="0000376F"/>
    <w:rsid w:val="0000387C"/>
    <w:rsid w:val="0000422F"/>
    <w:rsid w:val="000046F8"/>
    <w:rsid w:val="00004936"/>
    <w:rsid w:val="00004C61"/>
    <w:rsid w:val="00004DFE"/>
    <w:rsid w:val="00005595"/>
    <w:rsid w:val="000056A0"/>
    <w:rsid w:val="00005A98"/>
    <w:rsid w:val="00005BEC"/>
    <w:rsid w:val="00005DD4"/>
    <w:rsid w:val="00006549"/>
    <w:rsid w:val="00006774"/>
    <w:rsid w:val="00006CEE"/>
    <w:rsid w:val="00006D73"/>
    <w:rsid w:val="00006D9B"/>
    <w:rsid w:val="00006EA1"/>
    <w:rsid w:val="00007466"/>
    <w:rsid w:val="00007745"/>
    <w:rsid w:val="00007B46"/>
    <w:rsid w:val="00007DF9"/>
    <w:rsid w:val="00007FBD"/>
    <w:rsid w:val="00010B00"/>
    <w:rsid w:val="00010B96"/>
    <w:rsid w:val="00010D7A"/>
    <w:rsid w:val="00010F86"/>
    <w:rsid w:val="00011689"/>
    <w:rsid w:val="00011B0F"/>
    <w:rsid w:val="00012214"/>
    <w:rsid w:val="000123BD"/>
    <w:rsid w:val="00012A48"/>
    <w:rsid w:val="00012A5C"/>
    <w:rsid w:val="00012A66"/>
    <w:rsid w:val="00013454"/>
    <w:rsid w:val="00013889"/>
    <w:rsid w:val="000140C4"/>
    <w:rsid w:val="000145C9"/>
    <w:rsid w:val="00014A03"/>
    <w:rsid w:val="00014A9F"/>
    <w:rsid w:val="00014DB4"/>
    <w:rsid w:val="000150A0"/>
    <w:rsid w:val="000158A4"/>
    <w:rsid w:val="00015931"/>
    <w:rsid w:val="000159C0"/>
    <w:rsid w:val="00015ACE"/>
    <w:rsid w:val="00015EB9"/>
    <w:rsid w:val="00016721"/>
    <w:rsid w:val="0001713F"/>
    <w:rsid w:val="000174B3"/>
    <w:rsid w:val="000174B9"/>
    <w:rsid w:val="000178B9"/>
    <w:rsid w:val="00017A44"/>
    <w:rsid w:val="00017AB2"/>
    <w:rsid w:val="00017CB9"/>
    <w:rsid w:val="00020194"/>
    <w:rsid w:val="0002094E"/>
    <w:rsid w:val="00020E13"/>
    <w:rsid w:val="00020E2D"/>
    <w:rsid w:val="00020ED9"/>
    <w:rsid w:val="0002113F"/>
    <w:rsid w:val="0002120F"/>
    <w:rsid w:val="000212DF"/>
    <w:rsid w:val="000216E5"/>
    <w:rsid w:val="000216F9"/>
    <w:rsid w:val="000220CF"/>
    <w:rsid w:val="0002220E"/>
    <w:rsid w:val="000223A6"/>
    <w:rsid w:val="000224F0"/>
    <w:rsid w:val="00022DB3"/>
    <w:rsid w:val="00022E44"/>
    <w:rsid w:val="000234E4"/>
    <w:rsid w:val="000239DF"/>
    <w:rsid w:val="00023AD9"/>
    <w:rsid w:val="0002469E"/>
    <w:rsid w:val="00024827"/>
    <w:rsid w:val="0002526F"/>
    <w:rsid w:val="0002554E"/>
    <w:rsid w:val="0002557A"/>
    <w:rsid w:val="00025C35"/>
    <w:rsid w:val="00026054"/>
    <w:rsid w:val="0002611F"/>
    <w:rsid w:val="00026243"/>
    <w:rsid w:val="0002630A"/>
    <w:rsid w:val="00026829"/>
    <w:rsid w:val="0002740B"/>
    <w:rsid w:val="000274DF"/>
    <w:rsid w:val="00027EE4"/>
    <w:rsid w:val="00027F32"/>
    <w:rsid w:val="00027FB4"/>
    <w:rsid w:val="0003034F"/>
    <w:rsid w:val="00031281"/>
    <w:rsid w:val="00031FE5"/>
    <w:rsid w:val="00032018"/>
    <w:rsid w:val="0003208E"/>
    <w:rsid w:val="00032421"/>
    <w:rsid w:val="00032436"/>
    <w:rsid w:val="000328DD"/>
    <w:rsid w:val="00032CEA"/>
    <w:rsid w:val="00032DE3"/>
    <w:rsid w:val="000332AC"/>
    <w:rsid w:val="00033310"/>
    <w:rsid w:val="0003374E"/>
    <w:rsid w:val="00033C34"/>
    <w:rsid w:val="00033F84"/>
    <w:rsid w:val="00034C31"/>
    <w:rsid w:val="00034CF0"/>
    <w:rsid w:val="00034DC0"/>
    <w:rsid w:val="000350FD"/>
    <w:rsid w:val="00035193"/>
    <w:rsid w:val="0003531C"/>
    <w:rsid w:val="000355CC"/>
    <w:rsid w:val="00035AFC"/>
    <w:rsid w:val="00035B5D"/>
    <w:rsid w:val="00035BF4"/>
    <w:rsid w:val="00035DB8"/>
    <w:rsid w:val="000363D1"/>
    <w:rsid w:val="00036442"/>
    <w:rsid w:val="0003663B"/>
    <w:rsid w:val="000366FE"/>
    <w:rsid w:val="00036764"/>
    <w:rsid w:val="00036B87"/>
    <w:rsid w:val="00036CA5"/>
    <w:rsid w:val="000377BE"/>
    <w:rsid w:val="00037BC2"/>
    <w:rsid w:val="00040075"/>
    <w:rsid w:val="0004051D"/>
    <w:rsid w:val="00040B1B"/>
    <w:rsid w:val="00040F39"/>
    <w:rsid w:val="000413C0"/>
    <w:rsid w:val="000413ED"/>
    <w:rsid w:val="000414E0"/>
    <w:rsid w:val="000415FB"/>
    <w:rsid w:val="000418DB"/>
    <w:rsid w:val="00042567"/>
    <w:rsid w:val="00042C46"/>
    <w:rsid w:val="000431AA"/>
    <w:rsid w:val="00043491"/>
    <w:rsid w:val="000439E8"/>
    <w:rsid w:val="00044529"/>
    <w:rsid w:val="000447A5"/>
    <w:rsid w:val="00044DC6"/>
    <w:rsid w:val="00045113"/>
    <w:rsid w:val="000452F2"/>
    <w:rsid w:val="0004599A"/>
    <w:rsid w:val="000459C5"/>
    <w:rsid w:val="00045DA2"/>
    <w:rsid w:val="00046349"/>
    <w:rsid w:val="00046573"/>
    <w:rsid w:val="000467AF"/>
    <w:rsid w:val="00046869"/>
    <w:rsid w:val="00046960"/>
    <w:rsid w:val="000469F1"/>
    <w:rsid w:val="00046A3A"/>
    <w:rsid w:val="00046CF1"/>
    <w:rsid w:val="00046EE2"/>
    <w:rsid w:val="00046F50"/>
    <w:rsid w:val="000471FB"/>
    <w:rsid w:val="00047262"/>
    <w:rsid w:val="0004731E"/>
    <w:rsid w:val="000474D9"/>
    <w:rsid w:val="0004766B"/>
    <w:rsid w:val="00047729"/>
    <w:rsid w:val="00047809"/>
    <w:rsid w:val="00047926"/>
    <w:rsid w:val="00047FF2"/>
    <w:rsid w:val="00050485"/>
    <w:rsid w:val="00050CD0"/>
    <w:rsid w:val="00050F37"/>
    <w:rsid w:val="00051167"/>
    <w:rsid w:val="00051952"/>
    <w:rsid w:val="00051955"/>
    <w:rsid w:val="00051B05"/>
    <w:rsid w:val="00051D6B"/>
    <w:rsid w:val="00051E6C"/>
    <w:rsid w:val="00051FE2"/>
    <w:rsid w:val="0005248F"/>
    <w:rsid w:val="00052546"/>
    <w:rsid w:val="00052678"/>
    <w:rsid w:val="00052848"/>
    <w:rsid w:val="000529E1"/>
    <w:rsid w:val="00052BED"/>
    <w:rsid w:val="00052C0A"/>
    <w:rsid w:val="00052D85"/>
    <w:rsid w:val="00052E69"/>
    <w:rsid w:val="00052FE9"/>
    <w:rsid w:val="00053FD8"/>
    <w:rsid w:val="000540EE"/>
    <w:rsid w:val="0005430E"/>
    <w:rsid w:val="00054571"/>
    <w:rsid w:val="000550CF"/>
    <w:rsid w:val="000552C9"/>
    <w:rsid w:val="000554D9"/>
    <w:rsid w:val="0005553C"/>
    <w:rsid w:val="00055A1F"/>
    <w:rsid w:val="00055B4A"/>
    <w:rsid w:val="00055DCF"/>
    <w:rsid w:val="00055E6C"/>
    <w:rsid w:val="00056163"/>
    <w:rsid w:val="000563C9"/>
    <w:rsid w:val="00056857"/>
    <w:rsid w:val="00056BB4"/>
    <w:rsid w:val="00057006"/>
    <w:rsid w:val="00057616"/>
    <w:rsid w:val="0005777F"/>
    <w:rsid w:val="000601DF"/>
    <w:rsid w:val="00060435"/>
    <w:rsid w:val="00060613"/>
    <w:rsid w:val="00061257"/>
    <w:rsid w:val="000612B0"/>
    <w:rsid w:val="00061691"/>
    <w:rsid w:val="00061707"/>
    <w:rsid w:val="000625F8"/>
    <w:rsid w:val="000626A1"/>
    <w:rsid w:val="000626EE"/>
    <w:rsid w:val="0006299B"/>
    <w:rsid w:val="00062A53"/>
    <w:rsid w:val="00062BFB"/>
    <w:rsid w:val="00062CBE"/>
    <w:rsid w:val="000630F3"/>
    <w:rsid w:val="00063A0A"/>
    <w:rsid w:val="00063D48"/>
    <w:rsid w:val="00063F9B"/>
    <w:rsid w:val="00063FA0"/>
    <w:rsid w:val="00063FB1"/>
    <w:rsid w:val="0006409B"/>
    <w:rsid w:val="00064475"/>
    <w:rsid w:val="00064996"/>
    <w:rsid w:val="00067012"/>
    <w:rsid w:val="00067058"/>
    <w:rsid w:val="00067A8E"/>
    <w:rsid w:val="0007003C"/>
    <w:rsid w:val="00070143"/>
    <w:rsid w:val="00070DA6"/>
    <w:rsid w:val="00071246"/>
    <w:rsid w:val="000713FA"/>
    <w:rsid w:val="000717D7"/>
    <w:rsid w:val="000719A6"/>
    <w:rsid w:val="000719BB"/>
    <w:rsid w:val="00071B24"/>
    <w:rsid w:val="00071BCF"/>
    <w:rsid w:val="00071EE1"/>
    <w:rsid w:val="00072837"/>
    <w:rsid w:val="00073148"/>
    <w:rsid w:val="00073262"/>
    <w:rsid w:val="0007343E"/>
    <w:rsid w:val="00073577"/>
    <w:rsid w:val="000737A7"/>
    <w:rsid w:val="00073CF4"/>
    <w:rsid w:val="00073E3C"/>
    <w:rsid w:val="00074BB8"/>
    <w:rsid w:val="00074FF5"/>
    <w:rsid w:val="00075A46"/>
    <w:rsid w:val="00075DF4"/>
    <w:rsid w:val="0007620A"/>
    <w:rsid w:val="000766AD"/>
    <w:rsid w:val="00076F31"/>
    <w:rsid w:val="00076FD3"/>
    <w:rsid w:val="000772E0"/>
    <w:rsid w:val="000774AC"/>
    <w:rsid w:val="000774F8"/>
    <w:rsid w:val="000778C7"/>
    <w:rsid w:val="00077BC5"/>
    <w:rsid w:val="00077EA0"/>
    <w:rsid w:val="0008002E"/>
    <w:rsid w:val="0008077E"/>
    <w:rsid w:val="00080ABD"/>
    <w:rsid w:val="00080C5D"/>
    <w:rsid w:val="00080D37"/>
    <w:rsid w:val="00080D95"/>
    <w:rsid w:val="00081B5E"/>
    <w:rsid w:val="00081F8F"/>
    <w:rsid w:val="000820A8"/>
    <w:rsid w:val="000823DD"/>
    <w:rsid w:val="0008256D"/>
    <w:rsid w:val="000829C0"/>
    <w:rsid w:val="00082B99"/>
    <w:rsid w:val="00082C19"/>
    <w:rsid w:val="00083009"/>
    <w:rsid w:val="0008332C"/>
    <w:rsid w:val="00084022"/>
    <w:rsid w:val="00084699"/>
    <w:rsid w:val="00084A14"/>
    <w:rsid w:val="000851A1"/>
    <w:rsid w:val="000851AE"/>
    <w:rsid w:val="00085281"/>
    <w:rsid w:val="000859CB"/>
    <w:rsid w:val="00085CA7"/>
    <w:rsid w:val="00085E34"/>
    <w:rsid w:val="0008610C"/>
    <w:rsid w:val="0008626B"/>
    <w:rsid w:val="0008632B"/>
    <w:rsid w:val="00086448"/>
    <w:rsid w:val="000869A0"/>
    <w:rsid w:val="00086D6B"/>
    <w:rsid w:val="000874E2"/>
    <w:rsid w:val="000878AD"/>
    <w:rsid w:val="00087D15"/>
    <w:rsid w:val="00087DC3"/>
    <w:rsid w:val="000900AC"/>
    <w:rsid w:val="00090272"/>
    <w:rsid w:val="000903A7"/>
    <w:rsid w:val="000903CC"/>
    <w:rsid w:val="000904D4"/>
    <w:rsid w:val="00090792"/>
    <w:rsid w:val="00090A67"/>
    <w:rsid w:val="00090DF3"/>
    <w:rsid w:val="00091485"/>
    <w:rsid w:val="00091F35"/>
    <w:rsid w:val="00091FD6"/>
    <w:rsid w:val="000921B4"/>
    <w:rsid w:val="000921F4"/>
    <w:rsid w:val="00092250"/>
    <w:rsid w:val="0009226D"/>
    <w:rsid w:val="0009256E"/>
    <w:rsid w:val="00092920"/>
    <w:rsid w:val="00092968"/>
    <w:rsid w:val="00092A64"/>
    <w:rsid w:val="00093848"/>
    <w:rsid w:val="00093C1A"/>
    <w:rsid w:val="00093EEE"/>
    <w:rsid w:val="00094471"/>
    <w:rsid w:val="000949D9"/>
    <w:rsid w:val="000949E5"/>
    <w:rsid w:val="00094ACF"/>
    <w:rsid w:val="00094E59"/>
    <w:rsid w:val="00095057"/>
    <w:rsid w:val="000950B3"/>
    <w:rsid w:val="000951BA"/>
    <w:rsid w:val="00095251"/>
    <w:rsid w:val="00095437"/>
    <w:rsid w:val="00095678"/>
    <w:rsid w:val="00095688"/>
    <w:rsid w:val="0009598A"/>
    <w:rsid w:val="00096397"/>
    <w:rsid w:val="0009643A"/>
    <w:rsid w:val="00096626"/>
    <w:rsid w:val="000966EB"/>
    <w:rsid w:val="000967B6"/>
    <w:rsid w:val="00096902"/>
    <w:rsid w:val="000970AA"/>
    <w:rsid w:val="0009718A"/>
    <w:rsid w:val="000971EA"/>
    <w:rsid w:val="00097292"/>
    <w:rsid w:val="000972F7"/>
    <w:rsid w:val="0009755F"/>
    <w:rsid w:val="000A034F"/>
    <w:rsid w:val="000A0875"/>
    <w:rsid w:val="000A0A14"/>
    <w:rsid w:val="000A0F38"/>
    <w:rsid w:val="000A26EF"/>
    <w:rsid w:val="000A2772"/>
    <w:rsid w:val="000A2AB4"/>
    <w:rsid w:val="000A2FDA"/>
    <w:rsid w:val="000A3962"/>
    <w:rsid w:val="000A4503"/>
    <w:rsid w:val="000A4721"/>
    <w:rsid w:val="000A4A61"/>
    <w:rsid w:val="000A55E0"/>
    <w:rsid w:val="000A57FB"/>
    <w:rsid w:val="000A580A"/>
    <w:rsid w:val="000A592A"/>
    <w:rsid w:val="000A5EAC"/>
    <w:rsid w:val="000A60F1"/>
    <w:rsid w:val="000A6250"/>
    <w:rsid w:val="000A69A8"/>
    <w:rsid w:val="000A6C50"/>
    <w:rsid w:val="000A6D00"/>
    <w:rsid w:val="000A6EF2"/>
    <w:rsid w:val="000A70D4"/>
    <w:rsid w:val="000A73A1"/>
    <w:rsid w:val="000A73D3"/>
    <w:rsid w:val="000A76DB"/>
    <w:rsid w:val="000A7C9F"/>
    <w:rsid w:val="000B03E4"/>
    <w:rsid w:val="000B0DB3"/>
    <w:rsid w:val="000B13D5"/>
    <w:rsid w:val="000B154E"/>
    <w:rsid w:val="000B1627"/>
    <w:rsid w:val="000B169A"/>
    <w:rsid w:val="000B1C23"/>
    <w:rsid w:val="000B1D64"/>
    <w:rsid w:val="000B2363"/>
    <w:rsid w:val="000B278E"/>
    <w:rsid w:val="000B296B"/>
    <w:rsid w:val="000B2DD0"/>
    <w:rsid w:val="000B2ECD"/>
    <w:rsid w:val="000B3706"/>
    <w:rsid w:val="000B3D88"/>
    <w:rsid w:val="000B4408"/>
    <w:rsid w:val="000B442B"/>
    <w:rsid w:val="000B46B6"/>
    <w:rsid w:val="000B48C1"/>
    <w:rsid w:val="000B4903"/>
    <w:rsid w:val="000B4A99"/>
    <w:rsid w:val="000B4D7A"/>
    <w:rsid w:val="000B4E27"/>
    <w:rsid w:val="000B4F4B"/>
    <w:rsid w:val="000B5296"/>
    <w:rsid w:val="000B52D0"/>
    <w:rsid w:val="000B5383"/>
    <w:rsid w:val="000B592E"/>
    <w:rsid w:val="000B5B85"/>
    <w:rsid w:val="000B64AA"/>
    <w:rsid w:val="000B6576"/>
    <w:rsid w:val="000B6767"/>
    <w:rsid w:val="000B6B84"/>
    <w:rsid w:val="000B7014"/>
    <w:rsid w:val="000B7068"/>
    <w:rsid w:val="000B7165"/>
    <w:rsid w:val="000B7412"/>
    <w:rsid w:val="000B7446"/>
    <w:rsid w:val="000B7856"/>
    <w:rsid w:val="000B7F4B"/>
    <w:rsid w:val="000C0277"/>
    <w:rsid w:val="000C0D4F"/>
    <w:rsid w:val="000C0EE8"/>
    <w:rsid w:val="000C0FC8"/>
    <w:rsid w:val="000C1071"/>
    <w:rsid w:val="000C1800"/>
    <w:rsid w:val="000C1CEA"/>
    <w:rsid w:val="000C2059"/>
    <w:rsid w:val="000C21D3"/>
    <w:rsid w:val="000C24DA"/>
    <w:rsid w:val="000C2786"/>
    <w:rsid w:val="000C288D"/>
    <w:rsid w:val="000C28E6"/>
    <w:rsid w:val="000C2A3B"/>
    <w:rsid w:val="000C2FD7"/>
    <w:rsid w:val="000C320F"/>
    <w:rsid w:val="000C3C53"/>
    <w:rsid w:val="000C3C70"/>
    <w:rsid w:val="000C3CED"/>
    <w:rsid w:val="000C3F3E"/>
    <w:rsid w:val="000C4644"/>
    <w:rsid w:val="000C46DD"/>
    <w:rsid w:val="000C47B1"/>
    <w:rsid w:val="000C5AD3"/>
    <w:rsid w:val="000C5F3B"/>
    <w:rsid w:val="000C5FDF"/>
    <w:rsid w:val="000C609A"/>
    <w:rsid w:val="000C60E6"/>
    <w:rsid w:val="000C68AE"/>
    <w:rsid w:val="000C68FD"/>
    <w:rsid w:val="000C6B18"/>
    <w:rsid w:val="000C72F5"/>
    <w:rsid w:val="000C7979"/>
    <w:rsid w:val="000C7B1C"/>
    <w:rsid w:val="000C7DFB"/>
    <w:rsid w:val="000D059C"/>
    <w:rsid w:val="000D062E"/>
    <w:rsid w:val="000D07ED"/>
    <w:rsid w:val="000D0B4C"/>
    <w:rsid w:val="000D0C8D"/>
    <w:rsid w:val="000D0D0C"/>
    <w:rsid w:val="000D153B"/>
    <w:rsid w:val="000D18B4"/>
    <w:rsid w:val="000D1AF1"/>
    <w:rsid w:val="000D27E2"/>
    <w:rsid w:val="000D28A9"/>
    <w:rsid w:val="000D2FB4"/>
    <w:rsid w:val="000D30C3"/>
    <w:rsid w:val="000D3337"/>
    <w:rsid w:val="000D3380"/>
    <w:rsid w:val="000D367C"/>
    <w:rsid w:val="000D36EC"/>
    <w:rsid w:val="000D379F"/>
    <w:rsid w:val="000D3A07"/>
    <w:rsid w:val="000D3C3E"/>
    <w:rsid w:val="000D47D6"/>
    <w:rsid w:val="000D486F"/>
    <w:rsid w:val="000D4BAE"/>
    <w:rsid w:val="000D4BD3"/>
    <w:rsid w:val="000D53C4"/>
    <w:rsid w:val="000D56D5"/>
    <w:rsid w:val="000D5894"/>
    <w:rsid w:val="000D5EF8"/>
    <w:rsid w:val="000D6031"/>
    <w:rsid w:val="000D726B"/>
    <w:rsid w:val="000D75E3"/>
    <w:rsid w:val="000D797E"/>
    <w:rsid w:val="000D7E72"/>
    <w:rsid w:val="000E0122"/>
    <w:rsid w:val="000E04A6"/>
    <w:rsid w:val="000E0DA9"/>
    <w:rsid w:val="000E1B28"/>
    <w:rsid w:val="000E229C"/>
    <w:rsid w:val="000E2C10"/>
    <w:rsid w:val="000E3521"/>
    <w:rsid w:val="000E38C0"/>
    <w:rsid w:val="000E3BA1"/>
    <w:rsid w:val="000E3BD1"/>
    <w:rsid w:val="000E3DB0"/>
    <w:rsid w:val="000E40DD"/>
    <w:rsid w:val="000E430A"/>
    <w:rsid w:val="000E46D3"/>
    <w:rsid w:val="000E515F"/>
    <w:rsid w:val="000E559D"/>
    <w:rsid w:val="000E5AA2"/>
    <w:rsid w:val="000E5C58"/>
    <w:rsid w:val="000E68CB"/>
    <w:rsid w:val="000E69AB"/>
    <w:rsid w:val="000E7215"/>
    <w:rsid w:val="000E74B7"/>
    <w:rsid w:val="000E7684"/>
    <w:rsid w:val="000E7AD2"/>
    <w:rsid w:val="000E7B58"/>
    <w:rsid w:val="000E7B69"/>
    <w:rsid w:val="000E7D4B"/>
    <w:rsid w:val="000E7DD5"/>
    <w:rsid w:val="000E7FBD"/>
    <w:rsid w:val="000F0584"/>
    <w:rsid w:val="000F0603"/>
    <w:rsid w:val="000F0622"/>
    <w:rsid w:val="000F0BA0"/>
    <w:rsid w:val="000F0BC3"/>
    <w:rsid w:val="000F10A9"/>
    <w:rsid w:val="000F1105"/>
    <w:rsid w:val="000F1424"/>
    <w:rsid w:val="000F15C9"/>
    <w:rsid w:val="000F1710"/>
    <w:rsid w:val="000F17F2"/>
    <w:rsid w:val="000F1BC1"/>
    <w:rsid w:val="000F2210"/>
    <w:rsid w:val="000F22B1"/>
    <w:rsid w:val="000F23BB"/>
    <w:rsid w:val="000F28B6"/>
    <w:rsid w:val="000F3AAE"/>
    <w:rsid w:val="000F3EF5"/>
    <w:rsid w:val="000F4078"/>
    <w:rsid w:val="000F4571"/>
    <w:rsid w:val="000F461B"/>
    <w:rsid w:val="000F4A17"/>
    <w:rsid w:val="000F4AA2"/>
    <w:rsid w:val="000F4E21"/>
    <w:rsid w:val="000F5847"/>
    <w:rsid w:val="000F59F4"/>
    <w:rsid w:val="000F5A61"/>
    <w:rsid w:val="000F5A75"/>
    <w:rsid w:val="000F605B"/>
    <w:rsid w:val="000F6165"/>
    <w:rsid w:val="000F63C4"/>
    <w:rsid w:val="000F68BD"/>
    <w:rsid w:val="000F6AE0"/>
    <w:rsid w:val="000F6D3B"/>
    <w:rsid w:val="000F72AA"/>
    <w:rsid w:val="000F72F2"/>
    <w:rsid w:val="000F7549"/>
    <w:rsid w:val="000F75C0"/>
    <w:rsid w:val="000F79B5"/>
    <w:rsid w:val="000F79D1"/>
    <w:rsid w:val="000F7F53"/>
    <w:rsid w:val="00100504"/>
    <w:rsid w:val="00100F79"/>
    <w:rsid w:val="00100F8D"/>
    <w:rsid w:val="0010122E"/>
    <w:rsid w:val="001013A8"/>
    <w:rsid w:val="00101625"/>
    <w:rsid w:val="00101CAC"/>
    <w:rsid w:val="00101E26"/>
    <w:rsid w:val="00101E60"/>
    <w:rsid w:val="0010272C"/>
    <w:rsid w:val="0010273B"/>
    <w:rsid w:val="00102E47"/>
    <w:rsid w:val="00103799"/>
    <w:rsid w:val="00103EC7"/>
    <w:rsid w:val="00104071"/>
    <w:rsid w:val="00104CD1"/>
    <w:rsid w:val="00105107"/>
    <w:rsid w:val="00105447"/>
    <w:rsid w:val="001056C6"/>
    <w:rsid w:val="001056DD"/>
    <w:rsid w:val="00105761"/>
    <w:rsid w:val="00105916"/>
    <w:rsid w:val="00105C6A"/>
    <w:rsid w:val="00105EFE"/>
    <w:rsid w:val="00105F3F"/>
    <w:rsid w:val="00106097"/>
    <w:rsid w:val="00106522"/>
    <w:rsid w:val="0010664D"/>
    <w:rsid w:val="00106A89"/>
    <w:rsid w:val="00106ED3"/>
    <w:rsid w:val="00107066"/>
    <w:rsid w:val="00107122"/>
    <w:rsid w:val="00107451"/>
    <w:rsid w:val="001100BB"/>
    <w:rsid w:val="001103C5"/>
    <w:rsid w:val="0011080A"/>
    <w:rsid w:val="001108B6"/>
    <w:rsid w:val="00111186"/>
    <w:rsid w:val="00111929"/>
    <w:rsid w:val="00111F4A"/>
    <w:rsid w:val="00112573"/>
    <w:rsid w:val="00112715"/>
    <w:rsid w:val="00112737"/>
    <w:rsid w:val="00112AE4"/>
    <w:rsid w:val="0011311B"/>
    <w:rsid w:val="0011381E"/>
    <w:rsid w:val="001148A6"/>
    <w:rsid w:val="00114950"/>
    <w:rsid w:val="00114C68"/>
    <w:rsid w:val="00114C82"/>
    <w:rsid w:val="0011558A"/>
    <w:rsid w:val="001155DF"/>
    <w:rsid w:val="001159CA"/>
    <w:rsid w:val="00115AA1"/>
    <w:rsid w:val="00115D96"/>
    <w:rsid w:val="00115E56"/>
    <w:rsid w:val="00115E63"/>
    <w:rsid w:val="00115ED5"/>
    <w:rsid w:val="00116271"/>
    <w:rsid w:val="00116410"/>
    <w:rsid w:val="00116484"/>
    <w:rsid w:val="0011649C"/>
    <w:rsid w:val="00116E40"/>
    <w:rsid w:val="00116F39"/>
    <w:rsid w:val="00116F52"/>
    <w:rsid w:val="00117198"/>
    <w:rsid w:val="00117432"/>
    <w:rsid w:val="001176C3"/>
    <w:rsid w:val="00117D4E"/>
    <w:rsid w:val="00117E6E"/>
    <w:rsid w:val="00120FEB"/>
    <w:rsid w:val="0012163A"/>
    <w:rsid w:val="00121877"/>
    <w:rsid w:val="00121A75"/>
    <w:rsid w:val="00121BD9"/>
    <w:rsid w:val="00122176"/>
    <w:rsid w:val="001221CD"/>
    <w:rsid w:val="001221D2"/>
    <w:rsid w:val="00122879"/>
    <w:rsid w:val="00122991"/>
    <w:rsid w:val="00122B45"/>
    <w:rsid w:val="00122B8E"/>
    <w:rsid w:val="00123803"/>
    <w:rsid w:val="00123A6D"/>
    <w:rsid w:val="00123B0C"/>
    <w:rsid w:val="0012441A"/>
    <w:rsid w:val="00124AC1"/>
    <w:rsid w:val="00124E61"/>
    <w:rsid w:val="00125017"/>
    <w:rsid w:val="001253D6"/>
    <w:rsid w:val="00125D1F"/>
    <w:rsid w:val="00125F1E"/>
    <w:rsid w:val="00126283"/>
    <w:rsid w:val="0012641F"/>
    <w:rsid w:val="001266CF"/>
    <w:rsid w:val="00126810"/>
    <w:rsid w:val="001268D8"/>
    <w:rsid w:val="001269EA"/>
    <w:rsid w:val="00126C91"/>
    <w:rsid w:val="00126E14"/>
    <w:rsid w:val="00126F0E"/>
    <w:rsid w:val="00126FA8"/>
    <w:rsid w:val="0012797D"/>
    <w:rsid w:val="00127D5B"/>
    <w:rsid w:val="00127FC6"/>
    <w:rsid w:val="001301E6"/>
    <w:rsid w:val="001307DF"/>
    <w:rsid w:val="00130BA8"/>
    <w:rsid w:val="00130BBA"/>
    <w:rsid w:val="00130C11"/>
    <w:rsid w:val="00130D3B"/>
    <w:rsid w:val="00130DA8"/>
    <w:rsid w:val="0013120E"/>
    <w:rsid w:val="00131408"/>
    <w:rsid w:val="00131B8C"/>
    <w:rsid w:val="00131B9E"/>
    <w:rsid w:val="001322B5"/>
    <w:rsid w:val="00132E0B"/>
    <w:rsid w:val="00133466"/>
    <w:rsid w:val="001349C9"/>
    <w:rsid w:val="00134A1B"/>
    <w:rsid w:val="00134B34"/>
    <w:rsid w:val="00134F41"/>
    <w:rsid w:val="001352C3"/>
    <w:rsid w:val="0013569D"/>
    <w:rsid w:val="001359C7"/>
    <w:rsid w:val="00135CEC"/>
    <w:rsid w:val="00135F73"/>
    <w:rsid w:val="0013601D"/>
    <w:rsid w:val="00136893"/>
    <w:rsid w:val="00136B38"/>
    <w:rsid w:val="00136DE7"/>
    <w:rsid w:val="00137903"/>
    <w:rsid w:val="0013793A"/>
    <w:rsid w:val="00137C41"/>
    <w:rsid w:val="00137E14"/>
    <w:rsid w:val="00140129"/>
    <w:rsid w:val="00140193"/>
    <w:rsid w:val="00140CCB"/>
    <w:rsid w:val="00140D67"/>
    <w:rsid w:val="0014148A"/>
    <w:rsid w:val="00141B24"/>
    <w:rsid w:val="00142197"/>
    <w:rsid w:val="001428E7"/>
    <w:rsid w:val="00142E5A"/>
    <w:rsid w:val="00143310"/>
    <w:rsid w:val="001444C5"/>
    <w:rsid w:val="00144CF3"/>
    <w:rsid w:val="0014582C"/>
    <w:rsid w:val="0014588D"/>
    <w:rsid w:val="001458F2"/>
    <w:rsid w:val="00145966"/>
    <w:rsid w:val="00146B84"/>
    <w:rsid w:val="001470EE"/>
    <w:rsid w:val="00147265"/>
    <w:rsid w:val="00147324"/>
    <w:rsid w:val="0014736E"/>
    <w:rsid w:val="00147430"/>
    <w:rsid w:val="00147480"/>
    <w:rsid w:val="001474BE"/>
    <w:rsid w:val="001475C5"/>
    <w:rsid w:val="00150610"/>
    <w:rsid w:val="00150690"/>
    <w:rsid w:val="00150843"/>
    <w:rsid w:val="00150BA6"/>
    <w:rsid w:val="00150C9E"/>
    <w:rsid w:val="00150CDD"/>
    <w:rsid w:val="0015134A"/>
    <w:rsid w:val="001515E0"/>
    <w:rsid w:val="00151CE9"/>
    <w:rsid w:val="001528A8"/>
    <w:rsid w:val="00152986"/>
    <w:rsid w:val="00152E06"/>
    <w:rsid w:val="00152F2E"/>
    <w:rsid w:val="001538DD"/>
    <w:rsid w:val="0015394F"/>
    <w:rsid w:val="00153FD8"/>
    <w:rsid w:val="001542C2"/>
    <w:rsid w:val="0015430F"/>
    <w:rsid w:val="001544BA"/>
    <w:rsid w:val="00154573"/>
    <w:rsid w:val="001546F0"/>
    <w:rsid w:val="001551B8"/>
    <w:rsid w:val="00155F81"/>
    <w:rsid w:val="0015637A"/>
    <w:rsid w:val="0015656D"/>
    <w:rsid w:val="00156832"/>
    <w:rsid w:val="00156CBA"/>
    <w:rsid w:val="00156D5E"/>
    <w:rsid w:val="00157677"/>
    <w:rsid w:val="0015781F"/>
    <w:rsid w:val="00157B33"/>
    <w:rsid w:val="001600B6"/>
    <w:rsid w:val="00160589"/>
    <w:rsid w:val="00160619"/>
    <w:rsid w:val="0016062A"/>
    <w:rsid w:val="00160FDA"/>
    <w:rsid w:val="0016113A"/>
    <w:rsid w:val="00161689"/>
    <w:rsid w:val="001616DC"/>
    <w:rsid w:val="00161908"/>
    <w:rsid w:val="00161A7E"/>
    <w:rsid w:val="00162523"/>
    <w:rsid w:val="00163C61"/>
    <w:rsid w:val="00163C62"/>
    <w:rsid w:val="00163E69"/>
    <w:rsid w:val="00163EEF"/>
    <w:rsid w:val="001642B4"/>
    <w:rsid w:val="001642FE"/>
    <w:rsid w:val="0016483F"/>
    <w:rsid w:val="00164B10"/>
    <w:rsid w:val="00164D7A"/>
    <w:rsid w:val="00164E18"/>
    <w:rsid w:val="00165024"/>
    <w:rsid w:val="00165083"/>
    <w:rsid w:val="001656C8"/>
    <w:rsid w:val="00165AB5"/>
    <w:rsid w:val="00166113"/>
    <w:rsid w:val="0016677D"/>
    <w:rsid w:val="00166D39"/>
    <w:rsid w:val="00167069"/>
    <w:rsid w:val="0016717F"/>
    <w:rsid w:val="00167434"/>
    <w:rsid w:val="00167481"/>
    <w:rsid w:val="001674C9"/>
    <w:rsid w:val="00167872"/>
    <w:rsid w:val="00167A7A"/>
    <w:rsid w:val="00167C3D"/>
    <w:rsid w:val="00167D5A"/>
    <w:rsid w:val="00167DFF"/>
    <w:rsid w:val="001705F1"/>
    <w:rsid w:val="0017086A"/>
    <w:rsid w:val="00170E65"/>
    <w:rsid w:val="00171071"/>
    <w:rsid w:val="001711C1"/>
    <w:rsid w:val="00171ABB"/>
    <w:rsid w:val="00171E3D"/>
    <w:rsid w:val="00171E8A"/>
    <w:rsid w:val="0017208F"/>
    <w:rsid w:val="001722FE"/>
    <w:rsid w:val="001724AE"/>
    <w:rsid w:val="001725BA"/>
    <w:rsid w:val="00172738"/>
    <w:rsid w:val="00172821"/>
    <w:rsid w:val="00172BA9"/>
    <w:rsid w:val="001730FA"/>
    <w:rsid w:val="00173208"/>
    <w:rsid w:val="00173764"/>
    <w:rsid w:val="001737DB"/>
    <w:rsid w:val="00173901"/>
    <w:rsid w:val="00173B42"/>
    <w:rsid w:val="00173C16"/>
    <w:rsid w:val="00173EF5"/>
    <w:rsid w:val="001741D8"/>
    <w:rsid w:val="001749EE"/>
    <w:rsid w:val="00174C44"/>
    <w:rsid w:val="00174F29"/>
    <w:rsid w:val="00174F43"/>
    <w:rsid w:val="00174F4B"/>
    <w:rsid w:val="001750B1"/>
    <w:rsid w:val="00175530"/>
    <w:rsid w:val="00175DBB"/>
    <w:rsid w:val="0017617F"/>
    <w:rsid w:val="00176317"/>
    <w:rsid w:val="00176D94"/>
    <w:rsid w:val="001770F3"/>
    <w:rsid w:val="00177933"/>
    <w:rsid w:val="00177F91"/>
    <w:rsid w:val="00180027"/>
    <w:rsid w:val="00180694"/>
    <w:rsid w:val="00180C5E"/>
    <w:rsid w:val="001810FB"/>
    <w:rsid w:val="0018221D"/>
    <w:rsid w:val="00182685"/>
    <w:rsid w:val="001835B9"/>
    <w:rsid w:val="0018386E"/>
    <w:rsid w:val="00183D59"/>
    <w:rsid w:val="00183D76"/>
    <w:rsid w:val="00184639"/>
    <w:rsid w:val="001848B7"/>
    <w:rsid w:val="0018492B"/>
    <w:rsid w:val="00184ABB"/>
    <w:rsid w:val="0018594B"/>
    <w:rsid w:val="001859F3"/>
    <w:rsid w:val="00185A32"/>
    <w:rsid w:val="001862FB"/>
    <w:rsid w:val="00186317"/>
    <w:rsid w:val="0018740B"/>
    <w:rsid w:val="001874C9"/>
    <w:rsid w:val="001876C7"/>
    <w:rsid w:val="001879F1"/>
    <w:rsid w:val="00187BCB"/>
    <w:rsid w:val="00187FDB"/>
    <w:rsid w:val="00190322"/>
    <w:rsid w:val="001906C6"/>
    <w:rsid w:val="00190762"/>
    <w:rsid w:val="0019097C"/>
    <w:rsid w:val="00190BDB"/>
    <w:rsid w:val="0019155B"/>
    <w:rsid w:val="00191773"/>
    <w:rsid w:val="00191907"/>
    <w:rsid w:val="00191A2F"/>
    <w:rsid w:val="00191C34"/>
    <w:rsid w:val="001920CC"/>
    <w:rsid w:val="0019242C"/>
    <w:rsid w:val="001928FF"/>
    <w:rsid w:val="001933DF"/>
    <w:rsid w:val="001933E6"/>
    <w:rsid w:val="0019355E"/>
    <w:rsid w:val="0019397C"/>
    <w:rsid w:val="00193ABC"/>
    <w:rsid w:val="00193B96"/>
    <w:rsid w:val="00193D9F"/>
    <w:rsid w:val="00193F5D"/>
    <w:rsid w:val="00194327"/>
    <w:rsid w:val="00194332"/>
    <w:rsid w:val="0019498E"/>
    <w:rsid w:val="00194AB6"/>
    <w:rsid w:val="00194F67"/>
    <w:rsid w:val="00195026"/>
    <w:rsid w:val="001954C2"/>
    <w:rsid w:val="00195955"/>
    <w:rsid w:val="00196597"/>
    <w:rsid w:val="00196659"/>
    <w:rsid w:val="00196EDB"/>
    <w:rsid w:val="0019762C"/>
    <w:rsid w:val="00197688"/>
    <w:rsid w:val="001976D6"/>
    <w:rsid w:val="0019771B"/>
    <w:rsid w:val="0019799E"/>
    <w:rsid w:val="001979C5"/>
    <w:rsid w:val="00197DA7"/>
    <w:rsid w:val="001A0137"/>
    <w:rsid w:val="001A05EC"/>
    <w:rsid w:val="001A08A0"/>
    <w:rsid w:val="001A1D7A"/>
    <w:rsid w:val="001A1DF8"/>
    <w:rsid w:val="001A2076"/>
    <w:rsid w:val="001A20D1"/>
    <w:rsid w:val="001A2410"/>
    <w:rsid w:val="001A247F"/>
    <w:rsid w:val="001A256F"/>
    <w:rsid w:val="001A2985"/>
    <w:rsid w:val="001A2A6D"/>
    <w:rsid w:val="001A2DDD"/>
    <w:rsid w:val="001A30A3"/>
    <w:rsid w:val="001A38F6"/>
    <w:rsid w:val="001A397F"/>
    <w:rsid w:val="001A3A0F"/>
    <w:rsid w:val="001A3D21"/>
    <w:rsid w:val="001A4203"/>
    <w:rsid w:val="001A43F5"/>
    <w:rsid w:val="001A444B"/>
    <w:rsid w:val="001A45BB"/>
    <w:rsid w:val="001A4651"/>
    <w:rsid w:val="001A4BF6"/>
    <w:rsid w:val="001A4C59"/>
    <w:rsid w:val="001A50C8"/>
    <w:rsid w:val="001A5311"/>
    <w:rsid w:val="001A534F"/>
    <w:rsid w:val="001A53DB"/>
    <w:rsid w:val="001A57F5"/>
    <w:rsid w:val="001A5AF4"/>
    <w:rsid w:val="001A5C29"/>
    <w:rsid w:val="001A633A"/>
    <w:rsid w:val="001A6578"/>
    <w:rsid w:val="001A6B2E"/>
    <w:rsid w:val="001A7195"/>
    <w:rsid w:val="001A764B"/>
    <w:rsid w:val="001A785D"/>
    <w:rsid w:val="001A7CFD"/>
    <w:rsid w:val="001B00C2"/>
    <w:rsid w:val="001B02B4"/>
    <w:rsid w:val="001B064C"/>
    <w:rsid w:val="001B10BD"/>
    <w:rsid w:val="001B11EB"/>
    <w:rsid w:val="001B1574"/>
    <w:rsid w:val="001B1D50"/>
    <w:rsid w:val="001B208A"/>
    <w:rsid w:val="001B20AC"/>
    <w:rsid w:val="001B2491"/>
    <w:rsid w:val="001B2992"/>
    <w:rsid w:val="001B2BCA"/>
    <w:rsid w:val="001B3395"/>
    <w:rsid w:val="001B38AD"/>
    <w:rsid w:val="001B3BCC"/>
    <w:rsid w:val="001B3E0B"/>
    <w:rsid w:val="001B4205"/>
    <w:rsid w:val="001B485A"/>
    <w:rsid w:val="001B4E21"/>
    <w:rsid w:val="001B4F6D"/>
    <w:rsid w:val="001B5286"/>
    <w:rsid w:val="001B53D8"/>
    <w:rsid w:val="001B6C5A"/>
    <w:rsid w:val="001B6C8B"/>
    <w:rsid w:val="001B6CA6"/>
    <w:rsid w:val="001B6DA0"/>
    <w:rsid w:val="001B7104"/>
    <w:rsid w:val="001B74C4"/>
    <w:rsid w:val="001B7ACA"/>
    <w:rsid w:val="001B7C8D"/>
    <w:rsid w:val="001C0486"/>
    <w:rsid w:val="001C0796"/>
    <w:rsid w:val="001C0A33"/>
    <w:rsid w:val="001C1061"/>
    <w:rsid w:val="001C125C"/>
    <w:rsid w:val="001C13E6"/>
    <w:rsid w:val="001C19A9"/>
    <w:rsid w:val="001C19D6"/>
    <w:rsid w:val="001C1F17"/>
    <w:rsid w:val="001C225F"/>
    <w:rsid w:val="001C267F"/>
    <w:rsid w:val="001C2A01"/>
    <w:rsid w:val="001C2C10"/>
    <w:rsid w:val="001C2C79"/>
    <w:rsid w:val="001C2FA2"/>
    <w:rsid w:val="001C33C7"/>
    <w:rsid w:val="001C4083"/>
    <w:rsid w:val="001C440E"/>
    <w:rsid w:val="001C448E"/>
    <w:rsid w:val="001C4844"/>
    <w:rsid w:val="001C4AAA"/>
    <w:rsid w:val="001C4C26"/>
    <w:rsid w:val="001C4D9F"/>
    <w:rsid w:val="001C53A3"/>
    <w:rsid w:val="001C56FF"/>
    <w:rsid w:val="001C6276"/>
    <w:rsid w:val="001C655A"/>
    <w:rsid w:val="001C6CED"/>
    <w:rsid w:val="001C7829"/>
    <w:rsid w:val="001D0020"/>
    <w:rsid w:val="001D009B"/>
    <w:rsid w:val="001D0696"/>
    <w:rsid w:val="001D08F2"/>
    <w:rsid w:val="001D0B25"/>
    <w:rsid w:val="001D0C04"/>
    <w:rsid w:val="001D0D55"/>
    <w:rsid w:val="001D0F40"/>
    <w:rsid w:val="001D0FF2"/>
    <w:rsid w:val="001D10EA"/>
    <w:rsid w:val="001D1187"/>
    <w:rsid w:val="001D1CDC"/>
    <w:rsid w:val="001D2155"/>
    <w:rsid w:val="001D29C2"/>
    <w:rsid w:val="001D2C6F"/>
    <w:rsid w:val="001D2DDB"/>
    <w:rsid w:val="001D2DF7"/>
    <w:rsid w:val="001D33F8"/>
    <w:rsid w:val="001D3719"/>
    <w:rsid w:val="001D3B36"/>
    <w:rsid w:val="001D404E"/>
    <w:rsid w:val="001D4097"/>
    <w:rsid w:val="001D4120"/>
    <w:rsid w:val="001D42A6"/>
    <w:rsid w:val="001D4354"/>
    <w:rsid w:val="001D4A05"/>
    <w:rsid w:val="001D4B76"/>
    <w:rsid w:val="001D521A"/>
    <w:rsid w:val="001D5C6A"/>
    <w:rsid w:val="001D5E85"/>
    <w:rsid w:val="001D5F3A"/>
    <w:rsid w:val="001D632F"/>
    <w:rsid w:val="001D63D6"/>
    <w:rsid w:val="001D63EA"/>
    <w:rsid w:val="001D6ABE"/>
    <w:rsid w:val="001E0801"/>
    <w:rsid w:val="001E08A4"/>
    <w:rsid w:val="001E115C"/>
    <w:rsid w:val="001E189E"/>
    <w:rsid w:val="001E1997"/>
    <w:rsid w:val="001E1A42"/>
    <w:rsid w:val="001E1D50"/>
    <w:rsid w:val="001E2055"/>
    <w:rsid w:val="001E2AE0"/>
    <w:rsid w:val="001E2C23"/>
    <w:rsid w:val="001E3056"/>
    <w:rsid w:val="001E33C6"/>
    <w:rsid w:val="001E3534"/>
    <w:rsid w:val="001E35BD"/>
    <w:rsid w:val="001E3717"/>
    <w:rsid w:val="001E3E4F"/>
    <w:rsid w:val="001E423E"/>
    <w:rsid w:val="001E42D6"/>
    <w:rsid w:val="001E4353"/>
    <w:rsid w:val="001E44E9"/>
    <w:rsid w:val="001E4513"/>
    <w:rsid w:val="001E4880"/>
    <w:rsid w:val="001E4C6C"/>
    <w:rsid w:val="001E4D4F"/>
    <w:rsid w:val="001E4EA9"/>
    <w:rsid w:val="001E54E3"/>
    <w:rsid w:val="001E5536"/>
    <w:rsid w:val="001E5DB0"/>
    <w:rsid w:val="001E5DCF"/>
    <w:rsid w:val="001E5EE8"/>
    <w:rsid w:val="001E62CE"/>
    <w:rsid w:val="001E6E5C"/>
    <w:rsid w:val="001E6EC4"/>
    <w:rsid w:val="001E6EC8"/>
    <w:rsid w:val="001E6F5A"/>
    <w:rsid w:val="001E7124"/>
    <w:rsid w:val="001E71EC"/>
    <w:rsid w:val="001E72EB"/>
    <w:rsid w:val="001E74AF"/>
    <w:rsid w:val="001E7504"/>
    <w:rsid w:val="001E7605"/>
    <w:rsid w:val="001E7675"/>
    <w:rsid w:val="001E77DA"/>
    <w:rsid w:val="001E7B45"/>
    <w:rsid w:val="001E7C6B"/>
    <w:rsid w:val="001E7EDA"/>
    <w:rsid w:val="001F030D"/>
    <w:rsid w:val="001F03EE"/>
    <w:rsid w:val="001F0634"/>
    <w:rsid w:val="001F071E"/>
    <w:rsid w:val="001F0B9E"/>
    <w:rsid w:val="001F0BEB"/>
    <w:rsid w:val="001F0CA1"/>
    <w:rsid w:val="001F0D7A"/>
    <w:rsid w:val="001F11C1"/>
    <w:rsid w:val="001F122C"/>
    <w:rsid w:val="001F1412"/>
    <w:rsid w:val="001F1761"/>
    <w:rsid w:val="001F17B3"/>
    <w:rsid w:val="001F186B"/>
    <w:rsid w:val="001F1944"/>
    <w:rsid w:val="001F1C26"/>
    <w:rsid w:val="001F1D2A"/>
    <w:rsid w:val="001F1DB3"/>
    <w:rsid w:val="001F1FA8"/>
    <w:rsid w:val="001F2172"/>
    <w:rsid w:val="001F222C"/>
    <w:rsid w:val="001F2D6F"/>
    <w:rsid w:val="001F2FBA"/>
    <w:rsid w:val="001F30D0"/>
    <w:rsid w:val="001F30EA"/>
    <w:rsid w:val="001F319E"/>
    <w:rsid w:val="001F3251"/>
    <w:rsid w:val="001F371D"/>
    <w:rsid w:val="001F3ADF"/>
    <w:rsid w:val="001F3C34"/>
    <w:rsid w:val="001F3D3C"/>
    <w:rsid w:val="001F475C"/>
    <w:rsid w:val="001F4B68"/>
    <w:rsid w:val="001F5035"/>
    <w:rsid w:val="001F520C"/>
    <w:rsid w:val="001F543E"/>
    <w:rsid w:val="001F58BC"/>
    <w:rsid w:val="001F5A19"/>
    <w:rsid w:val="001F5CDE"/>
    <w:rsid w:val="001F5EFE"/>
    <w:rsid w:val="001F6494"/>
    <w:rsid w:val="001F6587"/>
    <w:rsid w:val="001F70E4"/>
    <w:rsid w:val="001F748D"/>
    <w:rsid w:val="001F7656"/>
    <w:rsid w:val="001F7A8D"/>
    <w:rsid w:val="002005A0"/>
    <w:rsid w:val="0020067B"/>
    <w:rsid w:val="00200741"/>
    <w:rsid w:val="00200815"/>
    <w:rsid w:val="00200A14"/>
    <w:rsid w:val="00200AE1"/>
    <w:rsid w:val="00200E50"/>
    <w:rsid w:val="00200FE7"/>
    <w:rsid w:val="002013AC"/>
    <w:rsid w:val="0020188A"/>
    <w:rsid w:val="00201938"/>
    <w:rsid w:val="00201A91"/>
    <w:rsid w:val="00201C84"/>
    <w:rsid w:val="002022C4"/>
    <w:rsid w:val="002029EC"/>
    <w:rsid w:val="00202AC9"/>
    <w:rsid w:val="00202D73"/>
    <w:rsid w:val="00203CCD"/>
    <w:rsid w:val="00203EA2"/>
    <w:rsid w:val="00203F43"/>
    <w:rsid w:val="00203F9F"/>
    <w:rsid w:val="00204138"/>
    <w:rsid w:val="002041E6"/>
    <w:rsid w:val="0020476F"/>
    <w:rsid w:val="0020497F"/>
    <w:rsid w:val="00204A91"/>
    <w:rsid w:val="00204AFF"/>
    <w:rsid w:val="00204EBC"/>
    <w:rsid w:val="0020502A"/>
    <w:rsid w:val="00205257"/>
    <w:rsid w:val="00205693"/>
    <w:rsid w:val="0020598C"/>
    <w:rsid w:val="00205AF8"/>
    <w:rsid w:val="00205D95"/>
    <w:rsid w:val="00205E38"/>
    <w:rsid w:val="00205EBD"/>
    <w:rsid w:val="002061A9"/>
    <w:rsid w:val="00206CD9"/>
    <w:rsid w:val="002070B3"/>
    <w:rsid w:val="002079C1"/>
    <w:rsid w:val="00207B6B"/>
    <w:rsid w:val="00207C9E"/>
    <w:rsid w:val="002103F4"/>
    <w:rsid w:val="00210554"/>
    <w:rsid w:val="0021070F"/>
    <w:rsid w:val="00210EC8"/>
    <w:rsid w:val="002113C3"/>
    <w:rsid w:val="00211518"/>
    <w:rsid w:val="002117CE"/>
    <w:rsid w:val="002118B3"/>
    <w:rsid w:val="00211C27"/>
    <w:rsid w:val="00211D1F"/>
    <w:rsid w:val="00212266"/>
    <w:rsid w:val="002126CA"/>
    <w:rsid w:val="00212C9B"/>
    <w:rsid w:val="002132C3"/>
    <w:rsid w:val="00213456"/>
    <w:rsid w:val="002135C3"/>
    <w:rsid w:val="00213A46"/>
    <w:rsid w:val="0021417C"/>
    <w:rsid w:val="0021429D"/>
    <w:rsid w:val="002144A2"/>
    <w:rsid w:val="002144F9"/>
    <w:rsid w:val="0021456D"/>
    <w:rsid w:val="0021466D"/>
    <w:rsid w:val="00214B7C"/>
    <w:rsid w:val="00214CFB"/>
    <w:rsid w:val="00215274"/>
    <w:rsid w:val="002155C0"/>
    <w:rsid w:val="002157FD"/>
    <w:rsid w:val="00215AC8"/>
    <w:rsid w:val="00215B4E"/>
    <w:rsid w:val="00215BF9"/>
    <w:rsid w:val="00215EE3"/>
    <w:rsid w:val="002161E0"/>
    <w:rsid w:val="00216D27"/>
    <w:rsid w:val="002171BB"/>
    <w:rsid w:val="00217376"/>
    <w:rsid w:val="00217559"/>
    <w:rsid w:val="00217D8E"/>
    <w:rsid w:val="00217DB7"/>
    <w:rsid w:val="002203B9"/>
    <w:rsid w:val="00220815"/>
    <w:rsid w:val="002209B0"/>
    <w:rsid w:val="00220AEC"/>
    <w:rsid w:val="00220B4E"/>
    <w:rsid w:val="00220C54"/>
    <w:rsid w:val="0022149B"/>
    <w:rsid w:val="0022190F"/>
    <w:rsid w:val="00221DBC"/>
    <w:rsid w:val="00221E97"/>
    <w:rsid w:val="0022228B"/>
    <w:rsid w:val="002223FB"/>
    <w:rsid w:val="0022245E"/>
    <w:rsid w:val="002226BF"/>
    <w:rsid w:val="00222C1A"/>
    <w:rsid w:val="002235F6"/>
    <w:rsid w:val="0022381C"/>
    <w:rsid w:val="00223FB8"/>
    <w:rsid w:val="00224B1F"/>
    <w:rsid w:val="002250C8"/>
    <w:rsid w:val="002250CF"/>
    <w:rsid w:val="002253E6"/>
    <w:rsid w:val="00225516"/>
    <w:rsid w:val="00225649"/>
    <w:rsid w:val="00225722"/>
    <w:rsid w:val="002258C7"/>
    <w:rsid w:val="00226330"/>
    <w:rsid w:val="002263B9"/>
    <w:rsid w:val="0022668F"/>
    <w:rsid w:val="0022669C"/>
    <w:rsid w:val="00226B71"/>
    <w:rsid w:val="00226FB7"/>
    <w:rsid w:val="0022700E"/>
    <w:rsid w:val="002272BD"/>
    <w:rsid w:val="002275E9"/>
    <w:rsid w:val="002277D2"/>
    <w:rsid w:val="0022786C"/>
    <w:rsid w:val="00227E08"/>
    <w:rsid w:val="00227F9E"/>
    <w:rsid w:val="002303C4"/>
    <w:rsid w:val="00230554"/>
    <w:rsid w:val="00230C34"/>
    <w:rsid w:val="00230EFD"/>
    <w:rsid w:val="00230FB1"/>
    <w:rsid w:val="00231149"/>
    <w:rsid w:val="00231344"/>
    <w:rsid w:val="0023137A"/>
    <w:rsid w:val="00231926"/>
    <w:rsid w:val="00231945"/>
    <w:rsid w:val="0023198C"/>
    <w:rsid w:val="00231A9E"/>
    <w:rsid w:val="00231D32"/>
    <w:rsid w:val="00231E96"/>
    <w:rsid w:val="00231F0F"/>
    <w:rsid w:val="00232655"/>
    <w:rsid w:val="00232D50"/>
    <w:rsid w:val="00233A13"/>
    <w:rsid w:val="00233E03"/>
    <w:rsid w:val="00233EDD"/>
    <w:rsid w:val="00233FE2"/>
    <w:rsid w:val="00234DC0"/>
    <w:rsid w:val="002351AB"/>
    <w:rsid w:val="0023570B"/>
    <w:rsid w:val="002358A6"/>
    <w:rsid w:val="00235F19"/>
    <w:rsid w:val="0023614C"/>
    <w:rsid w:val="002361A3"/>
    <w:rsid w:val="002363CD"/>
    <w:rsid w:val="002366DC"/>
    <w:rsid w:val="002369A2"/>
    <w:rsid w:val="00236EFB"/>
    <w:rsid w:val="0023738B"/>
    <w:rsid w:val="002374CD"/>
    <w:rsid w:val="00237564"/>
    <w:rsid w:val="002375EF"/>
    <w:rsid w:val="00237A19"/>
    <w:rsid w:val="00237F69"/>
    <w:rsid w:val="0024018E"/>
    <w:rsid w:val="002402B1"/>
    <w:rsid w:val="00240963"/>
    <w:rsid w:val="002409A9"/>
    <w:rsid w:val="00240A0F"/>
    <w:rsid w:val="00240D7B"/>
    <w:rsid w:val="0024134F"/>
    <w:rsid w:val="00241574"/>
    <w:rsid w:val="00241CB7"/>
    <w:rsid w:val="00241ED4"/>
    <w:rsid w:val="00242144"/>
    <w:rsid w:val="002428FA"/>
    <w:rsid w:val="002429C5"/>
    <w:rsid w:val="00242C77"/>
    <w:rsid w:val="00242E7D"/>
    <w:rsid w:val="00243213"/>
    <w:rsid w:val="00243781"/>
    <w:rsid w:val="0024394B"/>
    <w:rsid w:val="00243B7F"/>
    <w:rsid w:val="00244B39"/>
    <w:rsid w:val="00244D77"/>
    <w:rsid w:val="00244E5B"/>
    <w:rsid w:val="00245138"/>
    <w:rsid w:val="00245DE4"/>
    <w:rsid w:val="0024634E"/>
    <w:rsid w:val="0024648B"/>
    <w:rsid w:val="00246C6E"/>
    <w:rsid w:val="00246C73"/>
    <w:rsid w:val="002471DB"/>
    <w:rsid w:val="002472A1"/>
    <w:rsid w:val="002472EE"/>
    <w:rsid w:val="0024784D"/>
    <w:rsid w:val="00247E92"/>
    <w:rsid w:val="00247EF2"/>
    <w:rsid w:val="002503D3"/>
    <w:rsid w:val="00250AB5"/>
    <w:rsid w:val="00251456"/>
    <w:rsid w:val="002519DD"/>
    <w:rsid w:val="00251B37"/>
    <w:rsid w:val="00252809"/>
    <w:rsid w:val="00252C63"/>
    <w:rsid w:val="00252CA2"/>
    <w:rsid w:val="00252D70"/>
    <w:rsid w:val="00252FED"/>
    <w:rsid w:val="00252FFA"/>
    <w:rsid w:val="002539C0"/>
    <w:rsid w:val="00253D32"/>
    <w:rsid w:val="00253EA0"/>
    <w:rsid w:val="0025429F"/>
    <w:rsid w:val="0025442C"/>
    <w:rsid w:val="00254433"/>
    <w:rsid w:val="00254523"/>
    <w:rsid w:val="00254B37"/>
    <w:rsid w:val="00255191"/>
    <w:rsid w:val="00255245"/>
    <w:rsid w:val="00255302"/>
    <w:rsid w:val="002555AE"/>
    <w:rsid w:val="00255655"/>
    <w:rsid w:val="002558A7"/>
    <w:rsid w:val="0025593F"/>
    <w:rsid w:val="00256065"/>
    <w:rsid w:val="002560F6"/>
    <w:rsid w:val="00257169"/>
    <w:rsid w:val="002573E8"/>
    <w:rsid w:val="0025749A"/>
    <w:rsid w:val="00257B7B"/>
    <w:rsid w:val="0026001E"/>
    <w:rsid w:val="002601EE"/>
    <w:rsid w:val="002604D2"/>
    <w:rsid w:val="0026095E"/>
    <w:rsid w:val="00260FBF"/>
    <w:rsid w:val="00261002"/>
    <w:rsid w:val="0026141D"/>
    <w:rsid w:val="0026174C"/>
    <w:rsid w:val="002618C1"/>
    <w:rsid w:val="00261ACF"/>
    <w:rsid w:val="00261B7A"/>
    <w:rsid w:val="00261FC8"/>
    <w:rsid w:val="00262272"/>
    <w:rsid w:val="00262834"/>
    <w:rsid w:val="002629D5"/>
    <w:rsid w:val="00262B86"/>
    <w:rsid w:val="00263336"/>
    <w:rsid w:val="00263883"/>
    <w:rsid w:val="00263904"/>
    <w:rsid w:val="00263D70"/>
    <w:rsid w:val="00264011"/>
    <w:rsid w:val="00264205"/>
    <w:rsid w:val="002643DA"/>
    <w:rsid w:val="0026441E"/>
    <w:rsid w:val="002648A0"/>
    <w:rsid w:val="00264B6D"/>
    <w:rsid w:val="00264E4E"/>
    <w:rsid w:val="0026511B"/>
    <w:rsid w:val="0026516D"/>
    <w:rsid w:val="00265343"/>
    <w:rsid w:val="00265454"/>
    <w:rsid w:val="002654A3"/>
    <w:rsid w:val="002655CC"/>
    <w:rsid w:val="00265A31"/>
    <w:rsid w:val="00265B33"/>
    <w:rsid w:val="00265B99"/>
    <w:rsid w:val="00266372"/>
    <w:rsid w:val="00266D9C"/>
    <w:rsid w:val="00266DC9"/>
    <w:rsid w:val="0026701B"/>
    <w:rsid w:val="00267143"/>
    <w:rsid w:val="00267376"/>
    <w:rsid w:val="00267B59"/>
    <w:rsid w:val="00267F88"/>
    <w:rsid w:val="002709C0"/>
    <w:rsid w:val="00270F95"/>
    <w:rsid w:val="0027157C"/>
    <w:rsid w:val="00271654"/>
    <w:rsid w:val="00271959"/>
    <w:rsid w:val="00271DE3"/>
    <w:rsid w:val="00271E61"/>
    <w:rsid w:val="00273088"/>
    <w:rsid w:val="00273245"/>
    <w:rsid w:val="002736AB"/>
    <w:rsid w:val="0027427B"/>
    <w:rsid w:val="00274362"/>
    <w:rsid w:val="0027486A"/>
    <w:rsid w:val="00274884"/>
    <w:rsid w:val="00274E3A"/>
    <w:rsid w:val="00275068"/>
    <w:rsid w:val="002750C9"/>
    <w:rsid w:val="0027543B"/>
    <w:rsid w:val="002754E7"/>
    <w:rsid w:val="00275B55"/>
    <w:rsid w:val="00275BF1"/>
    <w:rsid w:val="00275C74"/>
    <w:rsid w:val="00275CF0"/>
    <w:rsid w:val="002760A9"/>
    <w:rsid w:val="002765C9"/>
    <w:rsid w:val="002778CC"/>
    <w:rsid w:val="00277937"/>
    <w:rsid w:val="002779CC"/>
    <w:rsid w:val="00277E8F"/>
    <w:rsid w:val="00277EED"/>
    <w:rsid w:val="0028012E"/>
    <w:rsid w:val="002806E4"/>
    <w:rsid w:val="00280745"/>
    <w:rsid w:val="00280B80"/>
    <w:rsid w:val="002810FC"/>
    <w:rsid w:val="00281472"/>
    <w:rsid w:val="00281927"/>
    <w:rsid w:val="002819A4"/>
    <w:rsid w:val="00281CF2"/>
    <w:rsid w:val="00281D9E"/>
    <w:rsid w:val="00281DC1"/>
    <w:rsid w:val="00281ED4"/>
    <w:rsid w:val="00282115"/>
    <w:rsid w:val="002821DF"/>
    <w:rsid w:val="002821FA"/>
    <w:rsid w:val="0028298F"/>
    <w:rsid w:val="00282D4D"/>
    <w:rsid w:val="002830EC"/>
    <w:rsid w:val="00283445"/>
    <w:rsid w:val="00283960"/>
    <w:rsid w:val="00283A39"/>
    <w:rsid w:val="00283E79"/>
    <w:rsid w:val="002841A1"/>
    <w:rsid w:val="00284346"/>
    <w:rsid w:val="002848D9"/>
    <w:rsid w:val="00284A7D"/>
    <w:rsid w:val="002850D6"/>
    <w:rsid w:val="00285118"/>
    <w:rsid w:val="00285E01"/>
    <w:rsid w:val="00285FC4"/>
    <w:rsid w:val="0028604D"/>
    <w:rsid w:val="0028614C"/>
    <w:rsid w:val="00286486"/>
    <w:rsid w:val="00286F50"/>
    <w:rsid w:val="00287498"/>
    <w:rsid w:val="002874A2"/>
    <w:rsid w:val="002875C2"/>
    <w:rsid w:val="00290021"/>
    <w:rsid w:val="002901CD"/>
    <w:rsid w:val="002904DD"/>
    <w:rsid w:val="00290857"/>
    <w:rsid w:val="00290EA6"/>
    <w:rsid w:val="00290F01"/>
    <w:rsid w:val="00290F99"/>
    <w:rsid w:val="0029108B"/>
    <w:rsid w:val="0029139C"/>
    <w:rsid w:val="0029166B"/>
    <w:rsid w:val="00291815"/>
    <w:rsid w:val="00291941"/>
    <w:rsid w:val="0029217B"/>
    <w:rsid w:val="00292BAC"/>
    <w:rsid w:val="00292BD5"/>
    <w:rsid w:val="00292E4E"/>
    <w:rsid w:val="00293596"/>
    <w:rsid w:val="00293A57"/>
    <w:rsid w:val="0029408E"/>
    <w:rsid w:val="0029424B"/>
    <w:rsid w:val="0029434E"/>
    <w:rsid w:val="002943F2"/>
    <w:rsid w:val="002943F9"/>
    <w:rsid w:val="00294496"/>
    <w:rsid w:val="002945DA"/>
    <w:rsid w:val="00295556"/>
    <w:rsid w:val="002957A0"/>
    <w:rsid w:val="00295AE3"/>
    <w:rsid w:val="00296CE1"/>
    <w:rsid w:val="002977D9"/>
    <w:rsid w:val="00297A36"/>
    <w:rsid w:val="00297D59"/>
    <w:rsid w:val="00297E08"/>
    <w:rsid w:val="002A04C8"/>
    <w:rsid w:val="002A0568"/>
    <w:rsid w:val="002A0A9A"/>
    <w:rsid w:val="002A0AFC"/>
    <w:rsid w:val="002A0F9B"/>
    <w:rsid w:val="002A0FED"/>
    <w:rsid w:val="002A1E58"/>
    <w:rsid w:val="002A22C7"/>
    <w:rsid w:val="002A2329"/>
    <w:rsid w:val="002A28B9"/>
    <w:rsid w:val="002A296C"/>
    <w:rsid w:val="002A2F19"/>
    <w:rsid w:val="002A38FB"/>
    <w:rsid w:val="002A3AC5"/>
    <w:rsid w:val="002A4311"/>
    <w:rsid w:val="002A436F"/>
    <w:rsid w:val="002A49BF"/>
    <w:rsid w:val="002A4F87"/>
    <w:rsid w:val="002A5059"/>
    <w:rsid w:val="002A50D8"/>
    <w:rsid w:val="002A5185"/>
    <w:rsid w:val="002A5E05"/>
    <w:rsid w:val="002A61A0"/>
    <w:rsid w:val="002A6557"/>
    <w:rsid w:val="002A6813"/>
    <w:rsid w:val="002A69AA"/>
    <w:rsid w:val="002A72EB"/>
    <w:rsid w:val="002A784F"/>
    <w:rsid w:val="002A791D"/>
    <w:rsid w:val="002A7CDE"/>
    <w:rsid w:val="002A7F5A"/>
    <w:rsid w:val="002B0599"/>
    <w:rsid w:val="002B0668"/>
    <w:rsid w:val="002B0A02"/>
    <w:rsid w:val="002B0C4E"/>
    <w:rsid w:val="002B1679"/>
    <w:rsid w:val="002B1875"/>
    <w:rsid w:val="002B1878"/>
    <w:rsid w:val="002B2069"/>
    <w:rsid w:val="002B2574"/>
    <w:rsid w:val="002B2A14"/>
    <w:rsid w:val="002B2B35"/>
    <w:rsid w:val="002B353B"/>
    <w:rsid w:val="002B37DB"/>
    <w:rsid w:val="002B3877"/>
    <w:rsid w:val="002B425F"/>
    <w:rsid w:val="002B4496"/>
    <w:rsid w:val="002B4511"/>
    <w:rsid w:val="002B4582"/>
    <w:rsid w:val="002B4B31"/>
    <w:rsid w:val="002B530E"/>
    <w:rsid w:val="002B5843"/>
    <w:rsid w:val="002B59DB"/>
    <w:rsid w:val="002B5A61"/>
    <w:rsid w:val="002B6068"/>
    <w:rsid w:val="002B6438"/>
    <w:rsid w:val="002B652F"/>
    <w:rsid w:val="002B683B"/>
    <w:rsid w:val="002B7DCD"/>
    <w:rsid w:val="002C02E4"/>
    <w:rsid w:val="002C0393"/>
    <w:rsid w:val="002C09BD"/>
    <w:rsid w:val="002C0CC0"/>
    <w:rsid w:val="002C1126"/>
    <w:rsid w:val="002C11F7"/>
    <w:rsid w:val="002C179D"/>
    <w:rsid w:val="002C17FD"/>
    <w:rsid w:val="002C1DE7"/>
    <w:rsid w:val="002C2351"/>
    <w:rsid w:val="002C2567"/>
    <w:rsid w:val="002C264B"/>
    <w:rsid w:val="002C2B05"/>
    <w:rsid w:val="002C2F30"/>
    <w:rsid w:val="002C32D8"/>
    <w:rsid w:val="002C3EA9"/>
    <w:rsid w:val="002C4211"/>
    <w:rsid w:val="002C43D8"/>
    <w:rsid w:val="002C4490"/>
    <w:rsid w:val="002C4802"/>
    <w:rsid w:val="002C4C71"/>
    <w:rsid w:val="002C4D33"/>
    <w:rsid w:val="002C4DE6"/>
    <w:rsid w:val="002C4E86"/>
    <w:rsid w:val="002C510D"/>
    <w:rsid w:val="002C5B4B"/>
    <w:rsid w:val="002C5DD5"/>
    <w:rsid w:val="002C6363"/>
    <w:rsid w:val="002C6CED"/>
    <w:rsid w:val="002C73A7"/>
    <w:rsid w:val="002C78A1"/>
    <w:rsid w:val="002D00BA"/>
    <w:rsid w:val="002D04AF"/>
    <w:rsid w:val="002D04CB"/>
    <w:rsid w:val="002D0864"/>
    <w:rsid w:val="002D099F"/>
    <w:rsid w:val="002D0C1A"/>
    <w:rsid w:val="002D0DF2"/>
    <w:rsid w:val="002D13AA"/>
    <w:rsid w:val="002D174F"/>
    <w:rsid w:val="002D1E77"/>
    <w:rsid w:val="002D1EB0"/>
    <w:rsid w:val="002D1F06"/>
    <w:rsid w:val="002D208B"/>
    <w:rsid w:val="002D24C1"/>
    <w:rsid w:val="002D26CA"/>
    <w:rsid w:val="002D299F"/>
    <w:rsid w:val="002D2A85"/>
    <w:rsid w:val="002D2C98"/>
    <w:rsid w:val="002D2ED7"/>
    <w:rsid w:val="002D3212"/>
    <w:rsid w:val="002D3472"/>
    <w:rsid w:val="002D38FC"/>
    <w:rsid w:val="002D3D29"/>
    <w:rsid w:val="002D4472"/>
    <w:rsid w:val="002D46A3"/>
    <w:rsid w:val="002D4798"/>
    <w:rsid w:val="002D491C"/>
    <w:rsid w:val="002D4B76"/>
    <w:rsid w:val="002D4C0D"/>
    <w:rsid w:val="002D52FB"/>
    <w:rsid w:val="002D59F1"/>
    <w:rsid w:val="002D5F0B"/>
    <w:rsid w:val="002D6158"/>
    <w:rsid w:val="002D65B8"/>
    <w:rsid w:val="002D6741"/>
    <w:rsid w:val="002D69B0"/>
    <w:rsid w:val="002D69E2"/>
    <w:rsid w:val="002D7219"/>
    <w:rsid w:val="002D7AD8"/>
    <w:rsid w:val="002D7ADA"/>
    <w:rsid w:val="002D7EE3"/>
    <w:rsid w:val="002E0318"/>
    <w:rsid w:val="002E03D9"/>
    <w:rsid w:val="002E0AFF"/>
    <w:rsid w:val="002E0B02"/>
    <w:rsid w:val="002E10AA"/>
    <w:rsid w:val="002E1128"/>
    <w:rsid w:val="002E1E7C"/>
    <w:rsid w:val="002E2C88"/>
    <w:rsid w:val="002E2CD8"/>
    <w:rsid w:val="002E2DD0"/>
    <w:rsid w:val="002E2F79"/>
    <w:rsid w:val="002E307E"/>
    <w:rsid w:val="002E337B"/>
    <w:rsid w:val="002E3607"/>
    <w:rsid w:val="002E3613"/>
    <w:rsid w:val="002E3816"/>
    <w:rsid w:val="002E393F"/>
    <w:rsid w:val="002E3A0E"/>
    <w:rsid w:val="002E3E6D"/>
    <w:rsid w:val="002E428A"/>
    <w:rsid w:val="002E4326"/>
    <w:rsid w:val="002E4471"/>
    <w:rsid w:val="002E44AA"/>
    <w:rsid w:val="002E48A9"/>
    <w:rsid w:val="002E4BC5"/>
    <w:rsid w:val="002E50CC"/>
    <w:rsid w:val="002E5392"/>
    <w:rsid w:val="002E55B1"/>
    <w:rsid w:val="002E5635"/>
    <w:rsid w:val="002E5F3F"/>
    <w:rsid w:val="002E62C3"/>
    <w:rsid w:val="002E6ABF"/>
    <w:rsid w:val="002E6AEA"/>
    <w:rsid w:val="002E6CA1"/>
    <w:rsid w:val="002E6D4B"/>
    <w:rsid w:val="002E702A"/>
    <w:rsid w:val="002E7A82"/>
    <w:rsid w:val="002E7D4D"/>
    <w:rsid w:val="002F01BA"/>
    <w:rsid w:val="002F093A"/>
    <w:rsid w:val="002F10D4"/>
    <w:rsid w:val="002F1263"/>
    <w:rsid w:val="002F1BFE"/>
    <w:rsid w:val="002F245C"/>
    <w:rsid w:val="002F25A9"/>
    <w:rsid w:val="002F2D45"/>
    <w:rsid w:val="002F2DFE"/>
    <w:rsid w:val="002F3259"/>
    <w:rsid w:val="002F3461"/>
    <w:rsid w:val="002F3BC7"/>
    <w:rsid w:val="002F3F0E"/>
    <w:rsid w:val="002F41DA"/>
    <w:rsid w:val="002F42B5"/>
    <w:rsid w:val="002F502D"/>
    <w:rsid w:val="002F5568"/>
    <w:rsid w:val="002F559D"/>
    <w:rsid w:val="002F55C9"/>
    <w:rsid w:val="002F577D"/>
    <w:rsid w:val="002F5E3A"/>
    <w:rsid w:val="002F5E96"/>
    <w:rsid w:val="002F6324"/>
    <w:rsid w:val="002F64F9"/>
    <w:rsid w:val="002F6C7F"/>
    <w:rsid w:val="002F6E16"/>
    <w:rsid w:val="002F7592"/>
    <w:rsid w:val="002F7BD4"/>
    <w:rsid w:val="002F7DB6"/>
    <w:rsid w:val="00300017"/>
    <w:rsid w:val="00300206"/>
    <w:rsid w:val="003007E2"/>
    <w:rsid w:val="0030083F"/>
    <w:rsid w:val="003008BE"/>
    <w:rsid w:val="0030128F"/>
    <w:rsid w:val="00301648"/>
    <w:rsid w:val="00301C57"/>
    <w:rsid w:val="003022E8"/>
    <w:rsid w:val="003025C6"/>
    <w:rsid w:val="003025F8"/>
    <w:rsid w:val="00303C49"/>
    <w:rsid w:val="00303F03"/>
    <w:rsid w:val="00304136"/>
    <w:rsid w:val="003047A5"/>
    <w:rsid w:val="00304A53"/>
    <w:rsid w:val="00304DB0"/>
    <w:rsid w:val="003050F1"/>
    <w:rsid w:val="00305195"/>
    <w:rsid w:val="00305426"/>
    <w:rsid w:val="003059DA"/>
    <w:rsid w:val="00305FB3"/>
    <w:rsid w:val="00306582"/>
    <w:rsid w:val="003067B5"/>
    <w:rsid w:val="0030680F"/>
    <w:rsid w:val="00306A55"/>
    <w:rsid w:val="00306AC4"/>
    <w:rsid w:val="00307B9E"/>
    <w:rsid w:val="00307CD7"/>
    <w:rsid w:val="00307D17"/>
    <w:rsid w:val="00307F48"/>
    <w:rsid w:val="00310A30"/>
    <w:rsid w:val="003110F5"/>
    <w:rsid w:val="003113DA"/>
    <w:rsid w:val="00311BFD"/>
    <w:rsid w:val="00312375"/>
    <w:rsid w:val="003123F2"/>
    <w:rsid w:val="003124F6"/>
    <w:rsid w:val="003128A4"/>
    <w:rsid w:val="00312BDA"/>
    <w:rsid w:val="00312EDA"/>
    <w:rsid w:val="00312FF3"/>
    <w:rsid w:val="0031304C"/>
    <w:rsid w:val="003130DA"/>
    <w:rsid w:val="0031360A"/>
    <w:rsid w:val="00313614"/>
    <w:rsid w:val="00313D47"/>
    <w:rsid w:val="00313EBA"/>
    <w:rsid w:val="0031443E"/>
    <w:rsid w:val="003149EB"/>
    <w:rsid w:val="00314B71"/>
    <w:rsid w:val="00314C41"/>
    <w:rsid w:val="003152E4"/>
    <w:rsid w:val="0031550C"/>
    <w:rsid w:val="003156EB"/>
    <w:rsid w:val="00315771"/>
    <w:rsid w:val="00316170"/>
    <w:rsid w:val="003163A8"/>
    <w:rsid w:val="0031640D"/>
    <w:rsid w:val="003168AC"/>
    <w:rsid w:val="003171CD"/>
    <w:rsid w:val="003173BA"/>
    <w:rsid w:val="00317599"/>
    <w:rsid w:val="003178C8"/>
    <w:rsid w:val="003179B0"/>
    <w:rsid w:val="00317E3F"/>
    <w:rsid w:val="0032017D"/>
    <w:rsid w:val="00320E89"/>
    <w:rsid w:val="00321252"/>
    <w:rsid w:val="003217A6"/>
    <w:rsid w:val="00321B8B"/>
    <w:rsid w:val="00321C12"/>
    <w:rsid w:val="00322509"/>
    <w:rsid w:val="0032263A"/>
    <w:rsid w:val="00322661"/>
    <w:rsid w:val="00322CA0"/>
    <w:rsid w:val="00322F4A"/>
    <w:rsid w:val="00323108"/>
    <w:rsid w:val="0032333C"/>
    <w:rsid w:val="003233FB"/>
    <w:rsid w:val="003236DD"/>
    <w:rsid w:val="00323CCA"/>
    <w:rsid w:val="00323D44"/>
    <w:rsid w:val="003240D4"/>
    <w:rsid w:val="00324159"/>
    <w:rsid w:val="0032434D"/>
    <w:rsid w:val="003243F7"/>
    <w:rsid w:val="00324641"/>
    <w:rsid w:val="003246FB"/>
    <w:rsid w:val="003249B2"/>
    <w:rsid w:val="003254D0"/>
    <w:rsid w:val="003258AD"/>
    <w:rsid w:val="003259B6"/>
    <w:rsid w:val="00325C1B"/>
    <w:rsid w:val="00325CC5"/>
    <w:rsid w:val="00325CFB"/>
    <w:rsid w:val="00325F14"/>
    <w:rsid w:val="0032607D"/>
    <w:rsid w:val="00326145"/>
    <w:rsid w:val="003262AD"/>
    <w:rsid w:val="00326D8C"/>
    <w:rsid w:val="00326DCA"/>
    <w:rsid w:val="00326F22"/>
    <w:rsid w:val="003273B7"/>
    <w:rsid w:val="003274C4"/>
    <w:rsid w:val="00327504"/>
    <w:rsid w:val="003275CD"/>
    <w:rsid w:val="003278E1"/>
    <w:rsid w:val="00327AB8"/>
    <w:rsid w:val="00327B8A"/>
    <w:rsid w:val="00327C05"/>
    <w:rsid w:val="00327D24"/>
    <w:rsid w:val="00330BEE"/>
    <w:rsid w:val="00330E54"/>
    <w:rsid w:val="00331B49"/>
    <w:rsid w:val="00332E44"/>
    <w:rsid w:val="00332F2E"/>
    <w:rsid w:val="00333227"/>
    <w:rsid w:val="00334181"/>
    <w:rsid w:val="00334A67"/>
    <w:rsid w:val="00334DA4"/>
    <w:rsid w:val="00334EC3"/>
    <w:rsid w:val="003350C5"/>
    <w:rsid w:val="003356A0"/>
    <w:rsid w:val="00335B79"/>
    <w:rsid w:val="00335C6A"/>
    <w:rsid w:val="00335CCC"/>
    <w:rsid w:val="003361B5"/>
    <w:rsid w:val="00336602"/>
    <w:rsid w:val="0033677E"/>
    <w:rsid w:val="0033684A"/>
    <w:rsid w:val="00336CC1"/>
    <w:rsid w:val="00336FB8"/>
    <w:rsid w:val="00337248"/>
    <w:rsid w:val="00337801"/>
    <w:rsid w:val="00337CF6"/>
    <w:rsid w:val="00337D2A"/>
    <w:rsid w:val="00337E9F"/>
    <w:rsid w:val="00337FB0"/>
    <w:rsid w:val="003400E5"/>
    <w:rsid w:val="003403F0"/>
    <w:rsid w:val="003405A6"/>
    <w:rsid w:val="0034078A"/>
    <w:rsid w:val="003407C6"/>
    <w:rsid w:val="00340970"/>
    <w:rsid w:val="00340D01"/>
    <w:rsid w:val="00340E19"/>
    <w:rsid w:val="003411BB"/>
    <w:rsid w:val="0034154B"/>
    <w:rsid w:val="003417C5"/>
    <w:rsid w:val="003417F4"/>
    <w:rsid w:val="00341B04"/>
    <w:rsid w:val="00341DDB"/>
    <w:rsid w:val="00341F9C"/>
    <w:rsid w:val="003420FF"/>
    <w:rsid w:val="003423E5"/>
    <w:rsid w:val="003424AE"/>
    <w:rsid w:val="003425A9"/>
    <w:rsid w:val="003435B0"/>
    <w:rsid w:val="00344487"/>
    <w:rsid w:val="003447C6"/>
    <w:rsid w:val="003448FB"/>
    <w:rsid w:val="00344A66"/>
    <w:rsid w:val="00344A7B"/>
    <w:rsid w:val="003451D7"/>
    <w:rsid w:val="003453D3"/>
    <w:rsid w:val="00345414"/>
    <w:rsid w:val="0034545E"/>
    <w:rsid w:val="00345559"/>
    <w:rsid w:val="00345EEB"/>
    <w:rsid w:val="0034614F"/>
    <w:rsid w:val="0034626F"/>
    <w:rsid w:val="00346731"/>
    <w:rsid w:val="003467D0"/>
    <w:rsid w:val="00346D55"/>
    <w:rsid w:val="00346E56"/>
    <w:rsid w:val="003471E9"/>
    <w:rsid w:val="0034731C"/>
    <w:rsid w:val="003477BB"/>
    <w:rsid w:val="00347916"/>
    <w:rsid w:val="00347988"/>
    <w:rsid w:val="00347AAB"/>
    <w:rsid w:val="00347B17"/>
    <w:rsid w:val="00347B71"/>
    <w:rsid w:val="00347BC8"/>
    <w:rsid w:val="00347D5E"/>
    <w:rsid w:val="003502F2"/>
    <w:rsid w:val="00350485"/>
    <w:rsid w:val="003504A6"/>
    <w:rsid w:val="003504D0"/>
    <w:rsid w:val="00350C8F"/>
    <w:rsid w:val="003510A8"/>
    <w:rsid w:val="003510CB"/>
    <w:rsid w:val="00351C86"/>
    <w:rsid w:val="00351DB6"/>
    <w:rsid w:val="0035213C"/>
    <w:rsid w:val="00352270"/>
    <w:rsid w:val="003524E2"/>
    <w:rsid w:val="00352B96"/>
    <w:rsid w:val="00352BDF"/>
    <w:rsid w:val="00352C17"/>
    <w:rsid w:val="00352D75"/>
    <w:rsid w:val="00353859"/>
    <w:rsid w:val="00353EA6"/>
    <w:rsid w:val="003540BD"/>
    <w:rsid w:val="003540CC"/>
    <w:rsid w:val="0035429F"/>
    <w:rsid w:val="0035449A"/>
    <w:rsid w:val="00354587"/>
    <w:rsid w:val="00354A8C"/>
    <w:rsid w:val="0035520A"/>
    <w:rsid w:val="003552DD"/>
    <w:rsid w:val="00355583"/>
    <w:rsid w:val="00355591"/>
    <w:rsid w:val="00355E3F"/>
    <w:rsid w:val="00355E74"/>
    <w:rsid w:val="00356084"/>
    <w:rsid w:val="0035617D"/>
    <w:rsid w:val="003562F3"/>
    <w:rsid w:val="003563BB"/>
    <w:rsid w:val="0035703D"/>
    <w:rsid w:val="003571A2"/>
    <w:rsid w:val="003571EB"/>
    <w:rsid w:val="00357236"/>
    <w:rsid w:val="00357E3A"/>
    <w:rsid w:val="00357F0D"/>
    <w:rsid w:val="0036025C"/>
    <w:rsid w:val="003612C0"/>
    <w:rsid w:val="00361394"/>
    <w:rsid w:val="00361476"/>
    <w:rsid w:val="00361703"/>
    <w:rsid w:val="00361708"/>
    <w:rsid w:val="00361FDC"/>
    <w:rsid w:val="00362417"/>
    <w:rsid w:val="003626A8"/>
    <w:rsid w:val="00362736"/>
    <w:rsid w:val="00362802"/>
    <w:rsid w:val="00362883"/>
    <w:rsid w:val="00362ED3"/>
    <w:rsid w:val="003633B3"/>
    <w:rsid w:val="00363D76"/>
    <w:rsid w:val="003647A5"/>
    <w:rsid w:val="00364A90"/>
    <w:rsid w:val="00364D22"/>
    <w:rsid w:val="00364ECB"/>
    <w:rsid w:val="003651CB"/>
    <w:rsid w:val="003654C0"/>
    <w:rsid w:val="00365859"/>
    <w:rsid w:val="003658DB"/>
    <w:rsid w:val="003659E6"/>
    <w:rsid w:val="00365F19"/>
    <w:rsid w:val="00366A43"/>
    <w:rsid w:val="00366F56"/>
    <w:rsid w:val="0036714A"/>
    <w:rsid w:val="00367B37"/>
    <w:rsid w:val="00370533"/>
    <w:rsid w:val="00370549"/>
    <w:rsid w:val="003706FF"/>
    <w:rsid w:val="00370AA5"/>
    <w:rsid w:val="00370E1B"/>
    <w:rsid w:val="00371EE4"/>
    <w:rsid w:val="003720FA"/>
    <w:rsid w:val="003723C3"/>
    <w:rsid w:val="00372BBB"/>
    <w:rsid w:val="00372BC5"/>
    <w:rsid w:val="00372D0E"/>
    <w:rsid w:val="0037323E"/>
    <w:rsid w:val="003737DD"/>
    <w:rsid w:val="00373800"/>
    <w:rsid w:val="00373DED"/>
    <w:rsid w:val="00373F77"/>
    <w:rsid w:val="00374764"/>
    <w:rsid w:val="00374A0A"/>
    <w:rsid w:val="00374AA5"/>
    <w:rsid w:val="00374C50"/>
    <w:rsid w:val="00374D2E"/>
    <w:rsid w:val="00374D89"/>
    <w:rsid w:val="00374DD9"/>
    <w:rsid w:val="00374DDB"/>
    <w:rsid w:val="00374EC7"/>
    <w:rsid w:val="00374F83"/>
    <w:rsid w:val="00374F99"/>
    <w:rsid w:val="003752AD"/>
    <w:rsid w:val="0037533A"/>
    <w:rsid w:val="003755A6"/>
    <w:rsid w:val="00375D71"/>
    <w:rsid w:val="00375DEF"/>
    <w:rsid w:val="00375EB5"/>
    <w:rsid w:val="00375EF0"/>
    <w:rsid w:val="00375F88"/>
    <w:rsid w:val="00376F38"/>
    <w:rsid w:val="00376F99"/>
    <w:rsid w:val="00377592"/>
    <w:rsid w:val="003778CC"/>
    <w:rsid w:val="00377A53"/>
    <w:rsid w:val="00377DCD"/>
    <w:rsid w:val="003802F0"/>
    <w:rsid w:val="00380B63"/>
    <w:rsid w:val="003811AF"/>
    <w:rsid w:val="00381984"/>
    <w:rsid w:val="00381B98"/>
    <w:rsid w:val="00381CBC"/>
    <w:rsid w:val="003825E1"/>
    <w:rsid w:val="00382B32"/>
    <w:rsid w:val="00382B71"/>
    <w:rsid w:val="00382CA0"/>
    <w:rsid w:val="00383CE9"/>
    <w:rsid w:val="00383FBE"/>
    <w:rsid w:val="00384908"/>
    <w:rsid w:val="00384C1F"/>
    <w:rsid w:val="003855ED"/>
    <w:rsid w:val="0038576C"/>
    <w:rsid w:val="003857C9"/>
    <w:rsid w:val="003859F9"/>
    <w:rsid w:val="00385F52"/>
    <w:rsid w:val="00386095"/>
    <w:rsid w:val="003860B1"/>
    <w:rsid w:val="00386169"/>
    <w:rsid w:val="003861BE"/>
    <w:rsid w:val="0038669E"/>
    <w:rsid w:val="00386790"/>
    <w:rsid w:val="003867F4"/>
    <w:rsid w:val="003869D4"/>
    <w:rsid w:val="00386C90"/>
    <w:rsid w:val="00386FBD"/>
    <w:rsid w:val="003877F0"/>
    <w:rsid w:val="003879B9"/>
    <w:rsid w:val="00387A7C"/>
    <w:rsid w:val="003900A4"/>
    <w:rsid w:val="003900C1"/>
    <w:rsid w:val="00390216"/>
    <w:rsid w:val="0039034E"/>
    <w:rsid w:val="003903B9"/>
    <w:rsid w:val="0039052D"/>
    <w:rsid w:val="0039123B"/>
    <w:rsid w:val="0039146D"/>
    <w:rsid w:val="003914A0"/>
    <w:rsid w:val="00391612"/>
    <w:rsid w:val="00391D9D"/>
    <w:rsid w:val="00392070"/>
    <w:rsid w:val="003921B8"/>
    <w:rsid w:val="0039228E"/>
    <w:rsid w:val="0039341C"/>
    <w:rsid w:val="0039368E"/>
    <w:rsid w:val="003937F8"/>
    <w:rsid w:val="00393BEF"/>
    <w:rsid w:val="0039422C"/>
    <w:rsid w:val="00394613"/>
    <w:rsid w:val="0039461D"/>
    <w:rsid w:val="00394D3F"/>
    <w:rsid w:val="00394EC2"/>
    <w:rsid w:val="00395424"/>
    <w:rsid w:val="0039553A"/>
    <w:rsid w:val="003956FC"/>
    <w:rsid w:val="00395922"/>
    <w:rsid w:val="00395B2C"/>
    <w:rsid w:val="00395EE1"/>
    <w:rsid w:val="00396554"/>
    <w:rsid w:val="00396AF8"/>
    <w:rsid w:val="00396B23"/>
    <w:rsid w:val="00397F01"/>
    <w:rsid w:val="003A004D"/>
    <w:rsid w:val="003A025D"/>
    <w:rsid w:val="003A059D"/>
    <w:rsid w:val="003A097E"/>
    <w:rsid w:val="003A174C"/>
    <w:rsid w:val="003A1859"/>
    <w:rsid w:val="003A1A7F"/>
    <w:rsid w:val="003A22A1"/>
    <w:rsid w:val="003A251F"/>
    <w:rsid w:val="003A29AE"/>
    <w:rsid w:val="003A2EF4"/>
    <w:rsid w:val="003A3EE8"/>
    <w:rsid w:val="003A4F6B"/>
    <w:rsid w:val="003A4FB3"/>
    <w:rsid w:val="003A5749"/>
    <w:rsid w:val="003A5B08"/>
    <w:rsid w:val="003A5DB2"/>
    <w:rsid w:val="003A6109"/>
    <w:rsid w:val="003A6824"/>
    <w:rsid w:val="003A68A2"/>
    <w:rsid w:val="003A6BF5"/>
    <w:rsid w:val="003A7006"/>
    <w:rsid w:val="003A7014"/>
    <w:rsid w:val="003A7ECC"/>
    <w:rsid w:val="003B058C"/>
    <w:rsid w:val="003B0F36"/>
    <w:rsid w:val="003B1055"/>
    <w:rsid w:val="003B1660"/>
    <w:rsid w:val="003B1B4A"/>
    <w:rsid w:val="003B1FE4"/>
    <w:rsid w:val="003B2016"/>
    <w:rsid w:val="003B20A8"/>
    <w:rsid w:val="003B2504"/>
    <w:rsid w:val="003B2AA1"/>
    <w:rsid w:val="003B2C4E"/>
    <w:rsid w:val="003B2EDF"/>
    <w:rsid w:val="003B3106"/>
    <w:rsid w:val="003B31B0"/>
    <w:rsid w:val="003B3641"/>
    <w:rsid w:val="003B3BFD"/>
    <w:rsid w:val="003B3C46"/>
    <w:rsid w:val="003B3DDF"/>
    <w:rsid w:val="003B4331"/>
    <w:rsid w:val="003B46DF"/>
    <w:rsid w:val="003B4BD9"/>
    <w:rsid w:val="003B55F6"/>
    <w:rsid w:val="003B5A55"/>
    <w:rsid w:val="003B5AA4"/>
    <w:rsid w:val="003B5CD7"/>
    <w:rsid w:val="003B6045"/>
    <w:rsid w:val="003B6769"/>
    <w:rsid w:val="003B6D3B"/>
    <w:rsid w:val="003B6DF3"/>
    <w:rsid w:val="003B74FA"/>
    <w:rsid w:val="003B76E8"/>
    <w:rsid w:val="003B783F"/>
    <w:rsid w:val="003B7A29"/>
    <w:rsid w:val="003B7CA4"/>
    <w:rsid w:val="003B7D16"/>
    <w:rsid w:val="003B7D1A"/>
    <w:rsid w:val="003B7EE9"/>
    <w:rsid w:val="003C0452"/>
    <w:rsid w:val="003C0558"/>
    <w:rsid w:val="003C075A"/>
    <w:rsid w:val="003C11B4"/>
    <w:rsid w:val="003C122A"/>
    <w:rsid w:val="003C12FE"/>
    <w:rsid w:val="003C1DB9"/>
    <w:rsid w:val="003C2901"/>
    <w:rsid w:val="003C2CE9"/>
    <w:rsid w:val="003C3210"/>
    <w:rsid w:val="003C3781"/>
    <w:rsid w:val="003C3D90"/>
    <w:rsid w:val="003C3F21"/>
    <w:rsid w:val="003C3F70"/>
    <w:rsid w:val="003C4151"/>
    <w:rsid w:val="003C421D"/>
    <w:rsid w:val="003C4BC3"/>
    <w:rsid w:val="003C4CA0"/>
    <w:rsid w:val="003C56BC"/>
    <w:rsid w:val="003C5773"/>
    <w:rsid w:val="003C5AA5"/>
    <w:rsid w:val="003C5CDF"/>
    <w:rsid w:val="003C6585"/>
    <w:rsid w:val="003C665B"/>
    <w:rsid w:val="003C6725"/>
    <w:rsid w:val="003C675C"/>
    <w:rsid w:val="003C679B"/>
    <w:rsid w:val="003C69A6"/>
    <w:rsid w:val="003C6AA6"/>
    <w:rsid w:val="003C765B"/>
    <w:rsid w:val="003C7678"/>
    <w:rsid w:val="003C7E0F"/>
    <w:rsid w:val="003D0384"/>
    <w:rsid w:val="003D0545"/>
    <w:rsid w:val="003D0750"/>
    <w:rsid w:val="003D08E8"/>
    <w:rsid w:val="003D0DC7"/>
    <w:rsid w:val="003D0DCB"/>
    <w:rsid w:val="003D106C"/>
    <w:rsid w:val="003D125B"/>
    <w:rsid w:val="003D1278"/>
    <w:rsid w:val="003D14AD"/>
    <w:rsid w:val="003D1586"/>
    <w:rsid w:val="003D1771"/>
    <w:rsid w:val="003D1C54"/>
    <w:rsid w:val="003D209E"/>
    <w:rsid w:val="003D22E8"/>
    <w:rsid w:val="003D230A"/>
    <w:rsid w:val="003D232C"/>
    <w:rsid w:val="003D293C"/>
    <w:rsid w:val="003D295B"/>
    <w:rsid w:val="003D2D08"/>
    <w:rsid w:val="003D2E28"/>
    <w:rsid w:val="003D316D"/>
    <w:rsid w:val="003D38C4"/>
    <w:rsid w:val="003D400F"/>
    <w:rsid w:val="003D4572"/>
    <w:rsid w:val="003D457C"/>
    <w:rsid w:val="003D4933"/>
    <w:rsid w:val="003D4A68"/>
    <w:rsid w:val="003D4C18"/>
    <w:rsid w:val="003D51C7"/>
    <w:rsid w:val="003D5397"/>
    <w:rsid w:val="003D67D5"/>
    <w:rsid w:val="003D706E"/>
    <w:rsid w:val="003D7415"/>
    <w:rsid w:val="003D798C"/>
    <w:rsid w:val="003D7D40"/>
    <w:rsid w:val="003D7D72"/>
    <w:rsid w:val="003E0418"/>
    <w:rsid w:val="003E0B1B"/>
    <w:rsid w:val="003E0B44"/>
    <w:rsid w:val="003E0DB2"/>
    <w:rsid w:val="003E0E12"/>
    <w:rsid w:val="003E0F36"/>
    <w:rsid w:val="003E1195"/>
    <w:rsid w:val="003E14D4"/>
    <w:rsid w:val="003E188C"/>
    <w:rsid w:val="003E1974"/>
    <w:rsid w:val="003E1A88"/>
    <w:rsid w:val="003E1F20"/>
    <w:rsid w:val="003E1FC0"/>
    <w:rsid w:val="003E210D"/>
    <w:rsid w:val="003E23C3"/>
    <w:rsid w:val="003E255B"/>
    <w:rsid w:val="003E2E7F"/>
    <w:rsid w:val="003E2FD1"/>
    <w:rsid w:val="003E3198"/>
    <w:rsid w:val="003E37A5"/>
    <w:rsid w:val="003E3868"/>
    <w:rsid w:val="003E3CB3"/>
    <w:rsid w:val="003E3E3D"/>
    <w:rsid w:val="003E3E5B"/>
    <w:rsid w:val="003E3F99"/>
    <w:rsid w:val="003E4819"/>
    <w:rsid w:val="003E49EF"/>
    <w:rsid w:val="003E4C3E"/>
    <w:rsid w:val="003E4E45"/>
    <w:rsid w:val="003E5571"/>
    <w:rsid w:val="003E585E"/>
    <w:rsid w:val="003E5D27"/>
    <w:rsid w:val="003E60BC"/>
    <w:rsid w:val="003E65E7"/>
    <w:rsid w:val="003E676D"/>
    <w:rsid w:val="003E6FB4"/>
    <w:rsid w:val="003E78EE"/>
    <w:rsid w:val="003F00B3"/>
    <w:rsid w:val="003F04D8"/>
    <w:rsid w:val="003F0510"/>
    <w:rsid w:val="003F08E2"/>
    <w:rsid w:val="003F0AF9"/>
    <w:rsid w:val="003F0BA3"/>
    <w:rsid w:val="003F0C0D"/>
    <w:rsid w:val="003F0CDB"/>
    <w:rsid w:val="003F0F43"/>
    <w:rsid w:val="003F1ABF"/>
    <w:rsid w:val="003F1B2A"/>
    <w:rsid w:val="003F2376"/>
    <w:rsid w:val="003F2B33"/>
    <w:rsid w:val="003F3448"/>
    <w:rsid w:val="003F3464"/>
    <w:rsid w:val="003F3552"/>
    <w:rsid w:val="003F3591"/>
    <w:rsid w:val="003F35B3"/>
    <w:rsid w:val="003F3695"/>
    <w:rsid w:val="003F3986"/>
    <w:rsid w:val="003F39CA"/>
    <w:rsid w:val="003F39FD"/>
    <w:rsid w:val="003F4251"/>
    <w:rsid w:val="003F47A7"/>
    <w:rsid w:val="003F49E0"/>
    <w:rsid w:val="003F4DD8"/>
    <w:rsid w:val="003F4F0C"/>
    <w:rsid w:val="003F5096"/>
    <w:rsid w:val="003F6426"/>
    <w:rsid w:val="003F65C9"/>
    <w:rsid w:val="003F6C2A"/>
    <w:rsid w:val="003F6EB6"/>
    <w:rsid w:val="003F722D"/>
    <w:rsid w:val="003F7242"/>
    <w:rsid w:val="003F7A49"/>
    <w:rsid w:val="003F7C3C"/>
    <w:rsid w:val="00400545"/>
    <w:rsid w:val="0040054C"/>
    <w:rsid w:val="004013EE"/>
    <w:rsid w:val="00401558"/>
    <w:rsid w:val="004019E0"/>
    <w:rsid w:val="0040214F"/>
    <w:rsid w:val="00402282"/>
    <w:rsid w:val="0040235C"/>
    <w:rsid w:val="00402533"/>
    <w:rsid w:val="00402569"/>
    <w:rsid w:val="004026DF"/>
    <w:rsid w:val="00402CA3"/>
    <w:rsid w:val="0040304A"/>
    <w:rsid w:val="00403AEE"/>
    <w:rsid w:val="00403FEA"/>
    <w:rsid w:val="004042DC"/>
    <w:rsid w:val="0040472E"/>
    <w:rsid w:val="00404B7A"/>
    <w:rsid w:val="00404BBB"/>
    <w:rsid w:val="00404C18"/>
    <w:rsid w:val="00404D52"/>
    <w:rsid w:val="00404DA7"/>
    <w:rsid w:val="00405135"/>
    <w:rsid w:val="0040520D"/>
    <w:rsid w:val="00405DF8"/>
    <w:rsid w:val="00405E9D"/>
    <w:rsid w:val="00406313"/>
    <w:rsid w:val="004072D3"/>
    <w:rsid w:val="004074A4"/>
    <w:rsid w:val="0040764A"/>
    <w:rsid w:val="00407E5B"/>
    <w:rsid w:val="00407E76"/>
    <w:rsid w:val="00407EAB"/>
    <w:rsid w:val="004100A6"/>
    <w:rsid w:val="0041034D"/>
    <w:rsid w:val="00410B29"/>
    <w:rsid w:val="00410C0D"/>
    <w:rsid w:val="00410C33"/>
    <w:rsid w:val="00410EC7"/>
    <w:rsid w:val="0041144C"/>
    <w:rsid w:val="004119CF"/>
    <w:rsid w:val="00411C6E"/>
    <w:rsid w:val="00412585"/>
    <w:rsid w:val="00412734"/>
    <w:rsid w:val="00412864"/>
    <w:rsid w:val="00412A9B"/>
    <w:rsid w:val="00412D66"/>
    <w:rsid w:val="00412DA9"/>
    <w:rsid w:val="00412ECF"/>
    <w:rsid w:val="00412F2B"/>
    <w:rsid w:val="00412FEE"/>
    <w:rsid w:val="00413111"/>
    <w:rsid w:val="004133F4"/>
    <w:rsid w:val="004143C0"/>
    <w:rsid w:val="004153F8"/>
    <w:rsid w:val="0041547B"/>
    <w:rsid w:val="004155C8"/>
    <w:rsid w:val="004159C1"/>
    <w:rsid w:val="00415B65"/>
    <w:rsid w:val="00415C38"/>
    <w:rsid w:val="0041648A"/>
    <w:rsid w:val="00416CE1"/>
    <w:rsid w:val="00417226"/>
    <w:rsid w:val="00417BE2"/>
    <w:rsid w:val="00417DE2"/>
    <w:rsid w:val="00417E4B"/>
    <w:rsid w:val="00417EE4"/>
    <w:rsid w:val="004207C5"/>
    <w:rsid w:val="00420EEC"/>
    <w:rsid w:val="0042110E"/>
    <w:rsid w:val="00421407"/>
    <w:rsid w:val="0042195A"/>
    <w:rsid w:val="00421D0E"/>
    <w:rsid w:val="004222A6"/>
    <w:rsid w:val="00422301"/>
    <w:rsid w:val="0042295C"/>
    <w:rsid w:val="004229F5"/>
    <w:rsid w:val="00423521"/>
    <w:rsid w:val="004236AE"/>
    <w:rsid w:val="0042406B"/>
    <w:rsid w:val="004242C0"/>
    <w:rsid w:val="0042460D"/>
    <w:rsid w:val="00424F55"/>
    <w:rsid w:val="00425268"/>
    <w:rsid w:val="00425787"/>
    <w:rsid w:val="00425F14"/>
    <w:rsid w:val="00426DF6"/>
    <w:rsid w:val="004270A9"/>
    <w:rsid w:val="0042751B"/>
    <w:rsid w:val="004277DB"/>
    <w:rsid w:val="0042798E"/>
    <w:rsid w:val="00427B77"/>
    <w:rsid w:val="0043039E"/>
    <w:rsid w:val="004306DE"/>
    <w:rsid w:val="004307F7"/>
    <w:rsid w:val="00430CFD"/>
    <w:rsid w:val="00430DD1"/>
    <w:rsid w:val="00430E6A"/>
    <w:rsid w:val="00430EC8"/>
    <w:rsid w:val="00431098"/>
    <w:rsid w:val="004314E2"/>
    <w:rsid w:val="00431632"/>
    <w:rsid w:val="00431C48"/>
    <w:rsid w:val="00431E20"/>
    <w:rsid w:val="00432042"/>
    <w:rsid w:val="004322DB"/>
    <w:rsid w:val="004330FF"/>
    <w:rsid w:val="00433605"/>
    <w:rsid w:val="0043384C"/>
    <w:rsid w:val="00433A18"/>
    <w:rsid w:val="00433A3E"/>
    <w:rsid w:val="00433ADB"/>
    <w:rsid w:val="00433BD5"/>
    <w:rsid w:val="00433C85"/>
    <w:rsid w:val="00433D67"/>
    <w:rsid w:val="00433F35"/>
    <w:rsid w:val="00433F54"/>
    <w:rsid w:val="00433FF1"/>
    <w:rsid w:val="00434070"/>
    <w:rsid w:val="0043460E"/>
    <w:rsid w:val="004346B4"/>
    <w:rsid w:val="00434A4D"/>
    <w:rsid w:val="00434C61"/>
    <w:rsid w:val="004353A0"/>
    <w:rsid w:val="00435CB8"/>
    <w:rsid w:val="00435F26"/>
    <w:rsid w:val="0043603B"/>
    <w:rsid w:val="0043665B"/>
    <w:rsid w:val="004369D0"/>
    <w:rsid w:val="00436E74"/>
    <w:rsid w:val="00436F62"/>
    <w:rsid w:val="00437074"/>
    <w:rsid w:val="00437159"/>
    <w:rsid w:val="00437171"/>
    <w:rsid w:val="004375E6"/>
    <w:rsid w:val="00437BAB"/>
    <w:rsid w:val="00437C8B"/>
    <w:rsid w:val="00437EFC"/>
    <w:rsid w:val="004400F3"/>
    <w:rsid w:val="00440249"/>
    <w:rsid w:val="0044028D"/>
    <w:rsid w:val="00440629"/>
    <w:rsid w:val="00440711"/>
    <w:rsid w:val="004407C9"/>
    <w:rsid w:val="00440BEA"/>
    <w:rsid w:val="00441365"/>
    <w:rsid w:val="004413E4"/>
    <w:rsid w:val="00441A28"/>
    <w:rsid w:val="004422A0"/>
    <w:rsid w:val="004425F0"/>
    <w:rsid w:val="00442BE1"/>
    <w:rsid w:val="00442CFE"/>
    <w:rsid w:val="004433FE"/>
    <w:rsid w:val="00443B39"/>
    <w:rsid w:val="00443C1D"/>
    <w:rsid w:val="00444296"/>
    <w:rsid w:val="0044457B"/>
    <w:rsid w:val="00444CEC"/>
    <w:rsid w:val="00444D1F"/>
    <w:rsid w:val="00445A5A"/>
    <w:rsid w:val="00445DB0"/>
    <w:rsid w:val="004460AF"/>
    <w:rsid w:val="004462CB"/>
    <w:rsid w:val="004467C8"/>
    <w:rsid w:val="004469A5"/>
    <w:rsid w:val="004469B3"/>
    <w:rsid w:val="00446BBC"/>
    <w:rsid w:val="0044715D"/>
    <w:rsid w:val="004471BB"/>
    <w:rsid w:val="004471DD"/>
    <w:rsid w:val="004472B2"/>
    <w:rsid w:val="004474C6"/>
    <w:rsid w:val="004474CC"/>
    <w:rsid w:val="00447561"/>
    <w:rsid w:val="00447A48"/>
    <w:rsid w:val="00447CC6"/>
    <w:rsid w:val="00450365"/>
    <w:rsid w:val="004505A2"/>
    <w:rsid w:val="0045147A"/>
    <w:rsid w:val="00451AF2"/>
    <w:rsid w:val="00451E3C"/>
    <w:rsid w:val="00452417"/>
    <w:rsid w:val="0045276E"/>
    <w:rsid w:val="004528C6"/>
    <w:rsid w:val="00452DCD"/>
    <w:rsid w:val="00452E57"/>
    <w:rsid w:val="00452F63"/>
    <w:rsid w:val="004531FA"/>
    <w:rsid w:val="004532C6"/>
    <w:rsid w:val="004536BB"/>
    <w:rsid w:val="00453FCA"/>
    <w:rsid w:val="0045435E"/>
    <w:rsid w:val="004545EA"/>
    <w:rsid w:val="00454683"/>
    <w:rsid w:val="00454826"/>
    <w:rsid w:val="00454E3F"/>
    <w:rsid w:val="004550B9"/>
    <w:rsid w:val="00455155"/>
    <w:rsid w:val="00455C52"/>
    <w:rsid w:val="004562CD"/>
    <w:rsid w:val="00456A4B"/>
    <w:rsid w:val="00456B19"/>
    <w:rsid w:val="0045741F"/>
    <w:rsid w:val="0045742A"/>
    <w:rsid w:val="0045767F"/>
    <w:rsid w:val="0045794F"/>
    <w:rsid w:val="0045797E"/>
    <w:rsid w:val="00457BD5"/>
    <w:rsid w:val="00457DB8"/>
    <w:rsid w:val="0046024A"/>
    <w:rsid w:val="004603B6"/>
    <w:rsid w:val="004605D0"/>
    <w:rsid w:val="00460DF9"/>
    <w:rsid w:val="00460F33"/>
    <w:rsid w:val="0046149E"/>
    <w:rsid w:val="00461D73"/>
    <w:rsid w:val="004624AE"/>
    <w:rsid w:val="004629D4"/>
    <w:rsid w:val="00462D6C"/>
    <w:rsid w:val="00462DA1"/>
    <w:rsid w:val="00463561"/>
    <w:rsid w:val="00463744"/>
    <w:rsid w:val="00463951"/>
    <w:rsid w:val="00464C3D"/>
    <w:rsid w:val="00464FED"/>
    <w:rsid w:val="004656AC"/>
    <w:rsid w:val="00465E1D"/>
    <w:rsid w:val="00466886"/>
    <w:rsid w:val="004668D0"/>
    <w:rsid w:val="004669E4"/>
    <w:rsid w:val="00466F37"/>
    <w:rsid w:val="00467736"/>
    <w:rsid w:val="00467983"/>
    <w:rsid w:val="0047046F"/>
    <w:rsid w:val="004704E9"/>
    <w:rsid w:val="00470845"/>
    <w:rsid w:val="00470923"/>
    <w:rsid w:val="004709AC"/>
    <w:rsid w:val="004718FE"/>
    <w:rsid w:val="00471900"/>
    <w:rsid w:val="004719DC"/>
    <w:rsid w:val="00471C95"/>
    <w:rsid w:val="00471EF8"/>
    <w:rsid w:val="00471F38"/>
    <w:rsid w:val="00472077"/>
    <w:rsid w:val="0047280B"/>
    <w:rsid w:val="004728AB"/>
    <w:rsid w:val="00472B3F"/>
    <w:rsid w:val="00472DE1"/>
    <w:rsid w:val="00472EC0"/>
    <w:rsid w:val="00473929"/>
    <w:rsid w:val="00473C91"/>
    <w:rsid w:val="00473E61"/>
    <w:rsid w:val="0047437C"/>
    <w:rsid w:val="0047491C"/>
    <w:rsid w:val="00474CB7"/>
    <w:rsid w:val="00474D29"/>
    <w:rsid w:val="00474DC6"/>
    <w:rsid w:val="004750B9"/>
    <w:rsid w:val="0047526B"/>
    <w:rsid w:val="0047610C"/>
    <w:rsid w:val="004763AC"/>
    <w:rsid w:val="004763D3"/>
    <w:rsid w:val="00476528"/>
    <w:rsid w:val="004767A6"/>
    <w:rsid w:val="004769A9"/>
    <w:rsid w:val="00477373"/>
    <w:rsid w:val="00477505"/>
    <w:rsid w:val="00477887"/>
    <w:rsid w:val="00477B90"/>
    <w:rsid w:val="00477D3C"/>
    <w:rsid w:val="00480667"/>
    <w:rsid w:val="00480C87"/>
    <w:rsid w:val="00481A6D"/>
    <w:rsid w:val="00481BC2"/>
    <w:rsid w:val="00481F31"/>
    <w:rsid w:val="0048240C"/>
    <w:rsid w:val="004831F7"/>
    <w:rsid w:val="0048340A"/>
    <w:rsid w:val="00483AF7"/>
    <w:rsid w:val="00483B8D"/>
    <w:rsid w:val="00483CEB"/>
    <w:rsid w:val="0048402E"/>
    <w:rsid w:val="004840C0"/>
    <w:rsid w:val="00484459"/>
    <w:rsid w:val="004845AD"/>
    <w:rsid w:val="00484861"/>
    <w:rsid w:val="00484A7C"/>
    <w:rsid w:val="00484CF4"/>
    <w:rsid w:val="00484E8B"/>
    <w:rsid w:val="0048566C"/>
    <w:rsid w:val="00486086"/>
    <w:rsid w:val="004861C3"/>
    <w:rsid w:val="004863EA"/>
    <w:rsid w:val="0048687A"/>
    <w:rsid w:val="00486B63"/>
    <w:rsid w:val="004871C7"/>
    <w:rsid w:val="00487892"/>
    <w:rsid w:val="00487CDF"/>
    <w:rsid w:val="00490072"/>
    <w:rsid w:val="004902DC"/>
    <w:rsid w:val="00490399"/>
    <w:rsid w:val="00490A62"/>
    <w:rsid w:val="00490BDE"/>
    <w:rsid w:val="0049150A"/>
    <w:rsid w:val="004918EB"/>
    <w:rsid w:val="00491EE7"/>
    <w:rsid w:val="004923E8"/>
    <w:rsid w:val="00493040"/>
    <w:rsid w:val="00493052"/>
    <w:rsid w:val="004931FE"/>
    <w:rsid w:val="0049350E"/>
    <w:rsid w:val="00493534"/>
    <w:rsid w:val="0049360F"/>
    <w:rsid w:val="00493920"/>
    <w:rsid w:val="00493D88"/>
    <w:rsid w:val="00494181"/>
    <w:rsid w:val="004947EF"/>
    <w:rsid w:val="00494A3F"/>
    <w:rsid w:val="00494CEA"/>
    <w:rsid w:val="00496168"/>
    <w:rsid w:val="00496690"/>
    <w:rsid w:val="0049682D"/>
    <w:rsid w:val="0049693C"/>
    <w:rsid w:val="00496CB0"/>
    <w:rsid w:val="004974B1"/>
    <w:rsid w:val="004974F6"/>
    <w:rsid w:val="00497AEE"/>
    <w:rsid w:val="00497CC1"/>
    <w:rsid w:val="00497EBD"/>
    <w:rsid w:val="00497F58"/>
    <w:rsid w:val="004A0763"/>
    <w:rsid w:val="004A0A22"/>
    <w:rsid w:val="004A0C44"/>
    <w:rsid w:val="004A0CDF"/>
    <w:rsid w:val="004A1389"/>
    <w:rsid w:val="004A13EE"/>
    <w:rsid w:val="004A17CD"/>
    <w:rsid w:val="004A1809"/>
    <w:rsid w:val="004A1B11"/>
    <w:rsid w:val="004A1D5E"/>
    <w:rsid w:val="004A1E83"/>
    <w:rsid w:val="004A1F24"/>
    <w:rsid w:val="004A2707"/>
    <w:rsid w:val="004A282D"/>
    <w:rsid w:val="004A2E08"/>
    <w:rsid w:val="004A33B7"/>
    <w:rsid w:val="004A3436"/>
    <w:rsid w:val="004A39AB"/>
    <w:rsid w:val="004A49D2"/>
    <w:rsid w:val="004A513C"/>
    <w:rsid w:val="004A5427"/>
    <w:rsid w:val="004A5502"/>
    <w:rsid w:val="004A5E38"/>
    <w:rsid w:val="004A69FB"/>
    <w:rsid w:val="004A71F9"/>
    <w:rsid w:val="004A7AD8"/>
    <w:rsid w:val="004A7D13"/>
    <w:rsid w:val="004B0100"/>
    <w:rsid w:val="004B0657"/>
    <w:rsid w:val="004B069E"/>
    <w:rsid w:val="004B0864"/>
    <w:rsid w:val="004B086B"/>
    <w:rsid w:val="004B1223"/>
    <w:rsid w:val="004B1590"/>
    <w:rsid w:val="004B22D1"/>
    <w:rsid w:val="004B234A"/>
    <w:rsid w:val="004B23A3"/>
    <w:rsid w:val="004B2406"/>
    <w:rsid w:val="004B2748"/>
    <w:rsid w:val="004B27E5"/>
    <w:rsid w:val="004B2D4F"/>
    <w:rsid w:val="004B2E9B"/>
    <w:rsid w:val="004B2FB9"/>
    <w:rsid w:val="004B3093"/>
    <w:rsid w:val="004B314C"/>
    <w:rsid w:val="004B3278"/>
    <w:rsid w:val="004B3495"/>
    <w:rsid w:val="004B392A"/>
    <w:rsid w:val="004B3988"/>
    <w:rsid w:val="004B3D74"/>
    <w:rsid w:val="004B46EC"/>
    <w:rsid w:val="004B53FA"/>
    <w:rsid w:val="004B5799"/>
    <w:rsid w:val="004B584E"/>
    <w:rsid w:val="004B5859"/>
    <w:rsid w:val="004B5906"/>
    <w:rsid w:val="004B5CD0"/>
    <w:rsid w:val="004B6023"/>
    <w:rsid w:val="004B655A"/>
    <w:rsid w:val="004B66F7"/>
    <w:rsid w:val="004B6B44"/>
    <w:rsid w:val="004B6BAE"/>
    <w:rsid w:val="004B6F8A"/>
    <w:rsid w:val="004B7A5A"/>
    <w:rsid w:val="004B7D22"/>
    <w:rsid w:val="004B7DC5"/>
    <w:rsid w:val="004C024D"/>
    <w:rsid w:val="004C1003"/>
    <w:rsid w:val="004C13F3"/>
    <w:rsid w:val="004C1544"/>
    <w:rsid w:val="004C175F"/>
    <w:rsid w:val="004C2020"/>
    <w:rsid w:val="004C2E0E"/>
    <w:rsid w:val="004C353F"/>
    <w:rsid w:val="004C3826"/>
    <w:rsid w:val="004C398F"/>
    <w:rsid w:val="004C3AFA"/>
    <w:rsid w:val="004C4785"/>
    <w:rsid w:val="004C4BC6"/>
    <w:rsid w:val="004C4CFE"/>
    <w:rsid w:val="004C5225"/>
    <w:rsid w:val="004C5525"/>
    <w:rsid w:val="004C55F8"/>
    <w:rsid w:val="004C5B11"/>
    <w:rsid w:val="004C5B52"/>
    <w:rsid w:val="004C62C2"/>
    <w:rsid w:val="004C64DB"/>
    <w:rsid w:val="004C7535"/>
    <w:rsid w:val="004C7576"/>
    <w:rsid w:val="004C783B"/>
    <w:rsid w:val="004C7A3D"/>
    <w:rsid w:val="004C7EEE"/>
    <w:rsid w:val="004D0026"/>
    <w:rsid w:val="004D0053"/>
    <w:rsid w:val="004D0168"/>
    <w:rsid w:val="004D0546"/>
    <w:rsid w:val="004D0849"/>
    <w:rsid w:val="004D08C3"/>
    <w:rsid w:val="004D0C78"/>
    <w:rsid w:val="004D0E24"/>
    <w:rsid w:val="004D170B"/>
    <w:rsid w:val="004D1920"/>
    <w:rsid w:val="004D1CF4"/>
    <w:rsid w:val="004D1D0E"/>
    <w:rsid w:val="004D1DD5"/>
    <w:rsid w:val="004D1E8E"/>
    <w:rsid w:val="004D238E"/>
    <w:rsid w:val="004D2B23"/>
    <w:rsid w:val="004D2E41"/>
    <w:rsid w:val="004D2FCF"/>
    <w:rsid w:val="004D30FB"/>
    <w:rsid w:val="004D3152"/>
    <w:rsid w:val="004D32C1"/>
    <w:rsid w:val="004D33D8"/>
    <w:rsid w:val="004D3461"/>
    <w:rsid w:val="004D34B7"/>
    <w:rsid w:val="004D3614"/>
    <w:rsid w:val="004D36E8"/>
    <w:rsid w:val="004D37C5"/>
    <w:rsid w:val="004D3BB8"/>
    <w:rsid w:val="004D3CBB"/>
    <w:rsid w:val="004D411B"/>
    <w:rsid w:val="004D4661"/>
    <w:rsid w:val="004D4BE4"/>
    <w:rsid w:val="004D4C3E"/>
    <w:rsid w:val="004D4D4D"/>
    <w:rsid w:val="004D4EED"/>
    <w:rsid w:val="004D544A"/>
    <w:rsid w:val="004D5AD5"/>
    <w:rsid w:val="004D5B9E"/>
    <w:rsid w:val="004D651A"/>
    <w:rsid w:val="004D654F"/>
    <w:rsid w:val="004D667D"/>
    <w:rsid w:val="004D6A5B"/>
    <w:rsid w:val="004D6C99"/>
    <w:rsid w:val="004D72CA"/>
    <w:rsid w:val="004D75B2"/>
    <w:rsid w:val="004D7D32"/>
    <w:rsid w:val="004D7E52"/>
    <w:rsid w:val="004E0031"/>
    <w:rsid w:val="004E0715"/>
    <w:rsid w:val="004E0DF8"/>
    <w:rsid w:val="004E1146"/>
    <w:rsid w:val="004E121C"/>
    <w:rsid w:val="004E1315"/>
    <w:rsid w:val="004E161A"/>
    <w:rsid w:val="004E1A85"/>
    <w:rsid w:val="004E1D75"/>
    <w:rsid w:val="004E1ED8"/>
    <w:rsid w:val="004E258D"/>
    <w:rsid w:val="004E2E6A"/>
    <w:rsid w:val="004E2F3A"/>
    <w:rsid w:val="004E2FBF"/>
    <w:rsid w:val="004E35A9"/>
    <w:rsid w:val="004E44BB"/>
    <w:rsid w:val="004E46CF"/>
    <w:rsid w:val="004E4D27"/>
    <w:rsid w:val="004E5689"/>
    <w:rsid w:val="004E59BA"/>
    <w:rsid w:val="004E5EAE"/>
    <w:rsid w:val="004E628F"/>
    <w:rsid w:val="004E6665"/>
    <w:rsid w:val="004E6ADA"/>
    <w:rsid w:val="004E6D9A"/>
    <w:rsid w:val="004E6DE1"/>
    <w:rsid w:val="004E6FEB"/>
    <w:rsid w:val="004E72DB"/>
    <w:rsid w:val="004E7C95"/>
    <w:rsid w:val="004E7E9A"/>
    <w:rsid w:val="004E7F67"/>
    <w:rsid w:val="004F009F"/>
    <w:rsid w:val="004F08A7"/>
    <w:rsid w:val="004F0F24"/>
    <w:rsid w:val="004F0FC8"/>
    <w:rsid w:val="004F18B5"/>
    <w:rsid w:val="004F1D01"/>
    <w:rsid w:val="004F2016"/>
    <w:rsid w:val="004F247A"/>
    <w:rsid w:val="004F256C"/>
    <w:rsid w:val="004F278B"/>
    <w:rsid w:val="004F27AC"/>
    <w:rsid w:val="004F2B91"/>
    <w:rsid w:val="004F2DE3"/>
    <w:rsid w:val="004F2EF5"/>
    <w:rsid w:val="004F347C"/>
    <w:rsid w:val="004F34C6"/>
    <w:rsid w:val="004F3B24"/>
    <w:rsid w:val="004F3CED"/>
    <w:rsid w:val="004F40C8"/>
    <w:rsid w:val="004F44A8"/>
    <w:rsid w:val="004F4681"/>
    <w:rsid w:val="004F4D19"/>
    <w:rsid w:val="004F4E4B"/>
    <w:rsid w:val="004F50B1"/>
    <w:rsid w:val="004F530A"/>
    <w:rsid w:val="004F549F"/>
    <w:rsid w:val="004F5753"/>
    <w:rsid w:val="004F585E"/>
    <w:rsid w:val="004F633D"/>
    <w:rsid w:val="004F6497"/>
    <w:rsid w:val="004F6D79"/>
    <w:rsid w:val="004F6E90"/>
    <w:rsid w:val="004F70E0"/>
    <w:rsid w:val="004F7673"/>
    <w:rsid w:val="004F77CF"/>
    <w:rsid w:val="004F7C09"/>
    <w:rsid w:val="004F7C9E"/>
    <w:rsid w:val="004F7FB7"/>
    <w:rsid w:val="004F7FD6"/>
    <w:rsid w:val="0050002E"/>
    <w:rsid w:val="0050079E"/>
    <w:rsid w:val="005009FC"/>
    <w:rsid w:val="00500D03"/>
    <w:rsid w:val="00501530"/>
    <w:rsid w:val="00501685"/>
    <w:rsid w:val="0050178D"/>
    <w:rsid w:val="00502BB8"/>
    <w:rsid w:val="00503293"/>
    <w:rsid w:val="0050371C"/>
    <w:rsid w:val="0050380A"/>
    <w:rsid w:val="00503930"/>
    <w:rsid w:val="00503C2D"/>
    <w:rsid w:val="00504109"/>
    <w:rsid w:val="00504502"/>
    <w:rsid w:val="00504DF3"/>
    <w:rsid w:val="0050508C"/>
    <w:rsid w:val="00505403"/>
    <w:rsid w:val="0050549C"/>
    <w:rsid w:val="005056DA"/>
    <w:rsid w:val="00505A6E"/>
    <w:rsid w:val="00506158"/>
    <w:rsid w:val="00506264"/>
    <w:rsid w:val="00506622"/>
    <w:rsid w:val="00506860"/>
    <w:rsid w:val="005072B4"/>
    <w:rsid w:val="0050749F"/>
    <w:rsid w:val="005101C6"/>
    <w:rsid w:val="005103B4"/>
    <w:rsid w:val="0051051C"/>
    <w:rsid w:val="0051066F"/>
    <w:rsid w:val="00510E1B"/>
    <w:rsid w:val="00511131"/>
    <w:rsid w:val="00511444"/>
    <w:rsid w:val="005114B7"/>
    <w:rsid w:val="00511B02"/>
    <w:rsid w:val="00512230"/>
    <w:rsid w:val="005127B2"/>
    <w:rsid w:val="0051281F"/>
    <w:rsid w:val="00512AE2"/>
    <w:rsid w:val="00513358"/>
    <w:rsid w:val="005135B2"/>
    <w:rsid w:val="005136EE"/>
    <w:rsid w:val="00513A77"/>
    <w:rsid w:val="00513D98"/>
    <w:rsid w:val="00513DF3"/>
    <w:rsid w:val="00513E55"/>
    <w:rsid w:val="00513E61"/>
    <w:rsid w:val="00513F6A"/>
    <w:rsid w:val="00514174"/>
    <w:rsid w:val="005141E1"/>
    <w:rsid w:val="00514273"/>
    <w:rsid w:val="005143CD"/>
    <w:rsid w:val="0051489D"/>
    <w:rsid w:val="00514A67"/>
    <w:rsid w:val="00514C75"/>
    <w:rsid w:val="00514CCC"/>
    <w:rsid w:val="00515636"/>
    <w:rsid w:val="00515706"/>
    <w:rsid w:val="0051598B"/>
    <w:rsid w:val="005166D0"/>
    <w:rsid w:val="005167AA"/>
    <w:rsid w:val="00516916"/>
    <w:rsid w:val="00516BFB"/>
    <w:rsid w:val="00517005"/>
    <w:rsid w:val="005171AA"/>
    <w:rsid w:val="0051742D"/>
    <w:rsid w:val="005175D5"/>
    <w:rsid w:val="005175E6"/>
    <w:rsid w:val="00517672"/>
    <w:rsid w:val="00517B1B"/>
    <w:rsid w:val="00517F8A"/>
    <w:rsid w:val="005201EB"/>
    <w:rsid w:val="00520A62"/>
    <w:rsid w:val="00520BF0"/>
    <w:rsid w:val="00520C92"/>
    <w:rsid w:val="00521735"/>
    <w:rsid w:val="005217C0"/>
    <w:rsid w:val="00521818"/>
    <w:rsid w:val="00521889"/>
    <w:rsid w:val="00521A02"/>
    <w:rsid w:val="00521FFD"/>
    <w:rsid w:val="005223CE"/>
    <w:rsid w:val="00522A45"/>
    <w:rsid w:val="00522BD0"/>
    <w:rsid w:val="00522C8F"/>
    <w:rsid w:val="00523082"/>
    <w:rsid w:val="0052350B"/>
    <w:rsid w:val="005238E4"/>
    <w:rsid w:val="005238F2"/>
    <w:rsid w:val="00523942"/>
    <w:rsid w:val="00523955"/>
    <w:rsid w:val="00523B09"/>
    <w:rsid w:val="00523EC7"/>
    <w:rsid w:val="00524404"/>
    <w:rsid w:val="00524563"/>
    <w:rsid w:val="00524ACF"/>
    <w:rsid w:val="00524DF3"/>
    <w:rsid w:val="00524E61"/>
    <w:rsid w:val="00525385"/>
    <w:rsid w:val="0052592B"/>
    <w:rsid w:val="00525939"/>
    <w:rsid w:val="00525E51"/>
    <w:rsid w:val="00525F4F"/>
    <w:rsid w:val="00526568"/>
    <w:rsid w:val="005267E3"/>
    <w:rsid w:val="00527ABA"/>
    <w:rsid w:val="00527B45"/>
    <w:rsid w:val="00527BBF"/>
    <w:rsid w:val="00527DDF"/>
    <w:rsid w:val="0053098F"/>
    <w:rsid w:val="00530A5C"/>
    <w:rsid w:val="00530D9F"/>
    <w:rsid w:val="00531DF8"/>
    <w:rsid w:val="0053217D"/>
    <w:rsid w:val="0053238A"/>
    <w:rsid w:val="005323CD"/>
    <w:rsid w:val="005325EF"/>
    <w:rsid w:val="00533219"/>
    <w:rsid w:val="0053335E"/>
    <w:rsid w:val="0053424A"/>
    <w:rsid w:val="005344A3"/>
    <w:rsid w:val="005349E2"/>
    <w:rsid w:val="00534E7D"/>
    <w:rsid w:val="00535092"/>
    <w:rsid w:val="00535547"/>
    <w:rsid w:val="00535675"/>
    <w:rsid w:val="00535827"/>
    <w:rsid w:val="00535C0A"/>
    <w:rsid w:val="00535EE3"/>
    <w:rsid w:val="005361F6"/>
    <w:rsid w:val="00536256"/>
    <w:rsid w:val="005363A5"/>
    <w:rsid w:val="00536437"/>
    <w:rsid w:val="0053667A"/>
    <w:rsid w:val="00537222"/>
    <w:rsid w:val="0053769D"/>
    <w:rsid w:val="00537D06"/>
    <w:rsid w:val="00540EA4"/>
    <w:rsid w:val="005413B8"/>
    <w:rsid w:val="00541484"/>
    <w:rsid w:val="0054164D"/>
    <w:rsid w:val="0054214E"/>
    <w:rsid w:val="00542B2F"/>
    <w:rsid w:val="00542C5D"/>
    <w:rsid w:val="00543397"/>
    <w:rsid w:val="00543D33"/>
    <w:rsid w:val="00543F89"/>
    <w:rsid w:val="005444B8"/>
    <w:rsid w:val="005446C9"/>
    <w:rsid w:val="005446F0"/>
    <w:rsid w:val="00544893"/>
    <w:rsid w:val="00544B70"/>
    <w:rsid w:val="00544C15"/>
    <w:rsid w:val="00544CE8"/>
    <w:rsid w:val="00544F6D"/>
    <w:rsid w:val="00545CA6"/>
    <w:rsid w:val="00545E0C"/>
    <w:rsid w:val="0054608A"/>
    <w:rsid w:val="005460BD"/>
    <w:rsid w:val="0054616D"/>
    <w:rsid w:val="005468D8"/>
    <w:rsid w:val="00546D4B"/>
    <w:rsid w:val="00546FF8"/>
    <w:rsid w:val="005474BB"/>
    <w:rsid w:val="00547608"/>
    <w:rsid w:val="005476E3"/>
    <w:rsid w:val="005478E8"/>
    <w:rsid w:val="00547ABB"/>
    <w:rsid w:val="00547DB7"/>
    <w:rsid w:val="00547F2D"/>
    <w:rsid w:val="00550986"/>
    <w:rsid w:val="00550AA6"/>
    <w:rsid w:val="00550C12"/>
    <w:rsid w:val="00550D37"/>
    <w:rsid w:val="00550DC1"/>
    <w:rsid w:val="00551165"/>
    <w:rsid w:val="00551B8A"/>
    <w:rsid w:val="00551D1D"/>
    <w:rsid w:val="00552168"/>
    <w:rsid w:val="005522E6"/>
    <w:rsid w:val="005524FA"/>
    <w:rsid w:val="005527C3"/>
    <w:rsid w:val="00552982"/>
    <w:rsid w:val="005529DF"/>
    <w:rsid w:val="00552A76"/>
    <w:rsid w:val="00552AC4"/>
    <w:rsid w:val="00552D26"/>
    <w:rsid w:val="00552D7A"/>
    <w:rsid w:val="00552E38"/>
    <w:rsid w:val="005530AE"/>
    <w:rsid w:val="005530DB"/>
    <w:rsid w:val="005533E8"/>
    <w:rsid w:val="00553561"/>
    <w:rsid w:val="00554356"/>
    <w:rsid w:val="005544D8"/>
    <w:rsid w:val="00554F8A"/>
    <w:rsid w:val="005550B4"/>
    <w:rsid w:val="00555564"/>
    <w:rsid w:val="005557C7"/>
    <w:rsid w:val="00555845"/>
    <w:rsid w:val="00555A35"/>
    <w:rsid w:val="00555B33"/>
    <w:rsid w:val="00555FDA"/>
    <w:rsid w:val="0055640E"/>
    <w:rsid w:val="0055670E"/>
    <w:rsid w:val="005569A9"/>
    <w:rsid w:val="00557471"/>
    <w:rsid w:val="00557603"/>
    <w:rsid w:val="0055763D"/>
    <w:rsid w:val="00557D3C"/>
    <w:rsid w:val="00557DA9"/>
    <w:rsid w:val="0056038B"/>
    <w:rsid w:val="00560E05"/>
    <w:rsid w:val="005611C1"/>
    <w:rsid w:val="00561EEB"/>
    <w:rsid w:val="00562011"/>
    <w:rsid w:val="00562045"/>
    <w:rsid w:val="005620D1"/>
    <w:rsid w:val="005621A8"/>
    <w:rsid w:val="00562B38"/>
    <w:rsid w:val="0056308F"/>
    <w:rsid w:val="00563136"/>
    <w:rsid w:val="00563367"/>
    <w:rsid w:val="00563A4F"/>
    <w:rsid w:val="00563C00"/>
    <w:rsid w:val="005640C8"/>
    <w:rsid w:val="005646C6"/>
    <w:rsid w:val="00564D33"/>
    <w:rsid w:val="0056526B"/>
    <w:rsid w:val="0056666D"/>
    <w:rsid w:val="00566B51"/>
    <w:rsid w:val="00566C09"/>
    <w:rsid w:val="00567141"/>
    <w:rsid w:val="0056759D"/>
    <w:rsid w:val="0056776A"/>
    <w:rsid w:val="00570277"/>
    <w:rsid w:val="00570514"/>
    <w:rsid w:val="00570800"/>
    <w:rsid w:val="005708E6"/>
    <w:rsid w:val="005712CD"/>
    <w:rsid w:val="0057138D"/>
    <w:rsid w:val="00571542"/>
    <w:rsid w:val="005716B5"/>
    <w:rsid w:val="005718F3"/>
    <w:rsid w:val="00571D29"/>
    <w:rsid w:val="005720A1"/>
    <w:rsid w:val="0057212F"/>
    <w:rsid w:val="00572AA6"/>
    <w:rsid w:val="00572C70"/>
    <w:rsid w:val="00572C92"/>
    <w:rsid w:val="00572E0D"/>
    <w:rsid w:val="00572E76"/>
    <w:rsid w:val="00572EB9"/>
    <w:rsid w:val="00573BD7"/>
    <w:rsid w:val="00573BDC"/>
    <w:rsid w:val="00573C02"/>
    <w:rsid w:val="00573D2E"/>
    <w:rsid w:val="00573EA5"/>
    <w:rsid w:val="00573EDE"/>
    <w:rsid w:val="00574423"/>
    <w:rsid w:val="00574450"/>
    <w:rsid w:val="00574DFD"/>
    <w:rsid w:val="005756A0"/>
    <w:rsid w:val="00575826"/>
    <w:rsid w:val="00575891"/>
    <w:rsid w:val="00576596"/>
    <w:rsid w:val="005766D5"/>
    <w:rsid w:val="0057687B"/>
    <w:rsid w:val="005769A5"/>
    <w:rsid w:val="00576C72"/>
    <w:rsid w:val="005772BA"/>
    <w:rsid w:val="00577448"/>
    <w:rsid w:val="005774F4"/>
    <w:rsid w:val="0057750F"/>
    <w:rsid w:val="00577A08"/>
    <w:rsid w:val="00577A0F"/>
    <w:rsid w:val="00577A49"/>
    <w:rsid w:val="00577A9A"/>
    <w:rsid w:val="00577F46"/>
    <w:rsid w:val="00577F61"/>
    <w:rsid w:val="00580094"/>
    <w:rsid w:val="00580550"/>
    <w:rsid w:val="00580DA3"/>
    <w:rsid w:val="00581525"/>
    <w:rsid w:val="005816F0"/>
    <w:rsid w:val="00581729"/>
    <w:rsid w:val="00581A91"/>
    <w:rsid w:val="005822D4"/>
    <w:rsid w:val="0058295A"/>
    <w:rsid w:val="00582B3B"/>
    <w:rsid w:val="00582C68"/>
    <w:rsid w:val="00582FA3"/>
    <w:rsid w:val="00583E79"/>
    <w:rsid w:val="0058405E"/>
    <w:rsid w:val="00584091"/>
    <w:rsid w:val="005840C9"/>
    <w:rsid w:val="0058506C"/>
    <w:rsid w:val="0058512A"/>
    <w:rsid w:val="00585410"/>
    <w:rsid w:val="00585499"/>
    <w:rsid w:val="005858B0"/>
    <w:rsid w:val="00586290"/>
    <w:rsid w:val="00586360"/>
    <w:rsid w:val="00586B04"/>
    <w:rsid w:val="00586D93"/>
    <w:rsid w:val="0058732D"/>
    <w:rsid w:val="00587ED9"/>
    <w:rsid w:val="0059009A"/>
    <w:rsid w:val="005904EA"/>
    <w:rsid w:val="0059074E"/>
    <w:rsid w:val="00590812"/>
    <w:rsid w:val="00590B11"/>
    <w:rsid w:val="00590CAA"/>
    <w:rsid w:val="005912CB"/>
    <w:rsid w:val="005912E7"/>
    <w:rsid w:val="005914CF"/>
    <w:rsid w:val="005915EC"/>
    <w:rsid w:val="00591744"/>
    <w:rsid w:val="00591AD8"/>
    <w:rsid w:val="00591F10"/>
    <w:rsid w:val="00592672"/>
    <w:rsid w:val="0059271D"/>
    <w:rsid w:val="005928A6"/>
    <w:rsid w:val="00592CF0"/>
    <w:rsid w:val="00592D5B"/>
    <w:rsid w:val="00592DD0"/>
    <w:rsid w:val="00592FBA"/>
    <w:rsid w:val="0059332B"/>
    <w:rsid w:val="00593621"/>
    <w:rsid w:val="00593782"/>
    <w:rsid w:val="00593B51"/>
    <w:rsid w:val="00593CF0"/>
    <w:rsid w:val="00594025"/>
    <w:rsid w:val="00594205"/>
    <w:rsid w:val="0059448F"/>
    <w:rsid w:val="005949B5"/>
    <w:rsid w:val="00594D0C"/>
    <w:rsid w:val="005958F3"/>
    <w:rsid w:val="0059593C"/>
    <w:rsid w:val="00595DEF"/>
    <w:rsid w:val="00595E5A"/>
    <w:rsid w:val="0059635C"/>
    <w:rsid w:val="00596385"/>
    <w:rsid w:val="005963BF"/>
    <w:rsid w:val="0059648D"/>
    <w:rsid w:val="005965A3"/>
    <w:rsid w:val="00596A77"/>
    <w:rsid w:val="00596AAB"/>
    <w:rsid w:val="00596B7C"/>
    <w:rsid w:val="00597EAE"/>
    <w:rsid w:val="00597F6A"/>
    <w:rsid w:val="005A0475"/>
    <w:rsid w:val="005A07CA"/>
    <w:rsid w:val="005A0FB3"/>
    <w:rsid w:val="005A101B"/>
    <w:rsid w:val="005A10EF"/>
    <w:rsid w:val="005A166A"/>
    <w:rsid w:val="005A1BF0"/>
    <w:rsid w:val="005A1D33"/>
    <w:rsid w:val="005A1D4B"/>
    <w:rsid w:val="005A222D"/>
    <w:rsid w:val="005A23A7"/>
    <w:rsid w:val="005A24B0"/>
    <w:rsid w:val="005A2855"/>
    <w:rsid w:val="005A285E"/>
    <w:rsid w:val="005A2C6D"/>
    <w:rsid w:val="005A2EDF"/>
    <w:rsid w:val="005A38F9"/>
    <w:rsid w:val="005A3993"/>
    <w:rsid w:val="005A3BB9"/>
    <w:rsid w:val="005A3DF6"/>
    <w:rsid w:val="005A40BF"/>
    <w:rsid w:val="005A45B5"/>
    <w:rsid w:val="005A4CDD"/>
    <w:rsid w:val="005A4FF9"/>
    <w:rsid w:val="005A517B"/>
    <w:rsid w:val="005A520A"/>
    <w:rsid w:val="005A53C1"/>
    <w:rsid w:val="005A5DC3"/>
    <w:rsid w:val="005A5E8A"/>
    <w:rsid w:val="005A68E1"/>
    <w:rsid w:val="005A6FD9"/>
    <w:rsid w:val="005A7569"/>
    <w:rsid w:val="005A7BBC"/>
    <w:rsid w:val="005A7FC6"/>
    <w:rsid w:val="005B017E"/>
    <w:rsid w:val="005B067C"/>
    <w:rsid w:val="005B075E"/>
    <w:rsid w:val="005B0845"/>
    <w:rsid w:val="005B0BF9"/>
    <w:rsid w:val="005B0DF2"/>
    <w:rsid w:val="005B102E"/>
    <w:rsid w:val="005B13F0"/>
    <w:rsid w:val="005B17B5"/>
    <w:rsid w:val="005B1FB7"/>
    <w:rsid w:val="005B2316"/>
    <w:rsid w:val="005B2D1E"/>
    <w:rsid w:val="005B3141"/>
    <w:rsid w:val="005B3245"/>
    <w:rsid w:val="005B3F1A"/>
    <w:rsid w:val="005B3FE9"/>
    <w:rsid w:val="005B421C"/>
    <w:rsid w:val="005B4A5D"/>
    <w:rsid w:val="005B4CBE"/>
    <w:rsid w:val="005B4F83"/>
    <w:rsid w:val="005B508D"/>
    <w:rsid w:val="005B57DD"/>
    <w:rsid w:val="005B5A37"/>
    <w:rsid w:val="005B6176"/>
    <w:rsid w:val="005B67AA"/>
    <w:rsid w:val="005B67EA"/>
    <w:rsid w:val="005B6CC1"/>
    <w:rsid w:val="005B6D76"/>
    <w:rsid w:val="005B6FF3"/>
    <w:rsid w:val="005B7462"/>
    <w:rsid w:val="005B7660"/>
    <w:rsid w:val="005B780A"/>
    <w:rsid w:val="005B7DDD"/>
    <w:rsid w:val="005C0063"/>
    <w:rsid w:val="005C022B"/>
    <w:rsid w:val="005C0D1C"/>
    <w:rsid w:val="005C1542"/>
    <w:rsid w:val="005C158D"/>
    <w:rsid w:val="005C17D0"/>
    <w:rsid w:val="005C18B5"/>
    <w:rsid w:val="005C1E60"/>
    <w:rsid w:val="005C2F2C"/>
    <w:rsid w:val="005C33C6"/>
    <w:rsid w:val="005C38E2"/>
    <w:rsid w:val="005C3923"/>
    <w:rsid w:val="005C39A8"/>
    <w:rsid w:val="005C3C34"/>
    <w:rsid w:val="005C4273"/>
    <w:rsid w:val="005C4D48"/>
    <w:rsid w:val="005C4D69"/>
    <w:rsid w:val="005C5F06"/>
    <w:rsid w:val="005C6779"/>
    <w:rsid w:val="005C68FB"/>
    <w:rsid w:val="005C695F"/>
    <w:rsid w:val="005C6A88"/>
    <w:rsid w:val="005C6DC4"/>
    <w:rsid w:val="005C70A5"/>
    <w:rsid w:val="005C7149"/>
    <w:rsid w:val="005C7677"/>
    <w:rsid w:val="005C7702"/>
    <w:rsid w:val="005C7B08"/>
    <w:rsid w:val="005C7BEA"/>
    <w:rsid w:val="005C7ED4"/>
    <w:rsid w:val="005D00E0"/>
    <w:rsid w:val="005D03E1"/>
    <w:rsid w:val="005D06FF"/>
    <w:rsid w:val="005D0A8A"/>
    <w:rsid w:val="005D0D36"/>
    <w:rsid w:val="005D0F64"/>
    <w:rsid w:val="005D14EC"/>
    <w:rsid w:val="005D2667"/>
    <w:rsid w:val="005D2697"/>
    <w:rsid w:val="005D2712"/>
    <w:rsid w:val="005D2CD3"/>
    <w:rsid w:val="005D2E20"/>
    <w:rsid w:val="005D2ED5"/>
    <w:rsid w:val="005D311F"/>
    <w:rsid w:val="005D32F2"/>
    <w:rsid w:val="005D35D2"/>
    <w:rsid w:val="005D397C"/>
    <w:rsid w:val="005D3E0A"/>
    <w:rsid w:val="005D40C3"/>
    <w:rsid w:val="005D40F7"/>
    <w:rsid w:val="005D48AB"/>
    <w:rsid w:val="005D4A92"/>
    <w:rsid w:val="005D4DC8"/>
    <w:rsid w:val="005D5498"/>
    <w:rsid w:val="005D5642"/>
    <w:rsid w:val="005D5661"/>
    <w:rsid w:val="005D5C24"/>
    <w:rsid w:val="005D618C"/>
    <w:rsid w:val="005D68AE"/>
    <w:rsid w:val="005D6F96"/>
    <w:rsid w:val="005E020F"/>
    <w:rsid w:val="005E05F1"/>
    <w:rsid w:val="005E0890"/>
    <w:rsid w:val="005E08F3"/>
    <w:rsid w:val="005E09B3"/>
    <w:rsid w:val="005E09D4"/>
    <w:rsid w:val="005E0BA0"/>
    <w:rsid w:val="005E0EAF"/>
    <w:rsid w:val="005E1117"/>
    <w:rsid w:val="005E1191"/>
    <w:rsid w:val="005E1217"/>
    <w:rsid w:val="005E142B"/>
    <w:rsid w:val="005E142C"/>
    <w:rsid w:val="005E187B"/>
    <w:rsid w:val="005E1A23"/>
    <w:rsid w:val="005E1A62"/>
    <w:rsid w:val="005E2783"/>
    <w:rsid w:val="005E2D16"/>
    <w:rsid w:val="005E2EDE"/>
    <w:rsid w:val="005E331D"/>
    <w:rsid w:val="005E341B"/>
    <w:rsid w:val="005E3734"/>
    <w:rsid w:val="005E3968"/>
    <w:rsid w:val="005E3BB4"/>
    <w:rsid w:val="005E3BD0"/>
    <w:rsid w:val="005E3CBC"/>
    <w:rsid w:val="005E3D82"/>
    <w:rsid w:val="005E434D"/>
    <w:rsid w:val="005E48CF"/>
    <w:rsid w:val="005E51B7"/>
    <w:rsid w:val="005E5321"/>
    <w:rsid w:val="005E5672"/>
    <w:rsid w:val="005E5BBF"/>
    <w:rsid w:val="005E5D0F"/>
    <w:rsid w:val="005E6124"/>
    <w:rsid w:val="005E620C"/>
    <w:rsid w:val="005E635A"/>
    <w:rsid w:val="005E63C5"/>
    <w:rsid w:val="005E6B97"/>
    <w:rsid w:val="005E6C1D"/>
    <w:rsid w:val="005E6CDD"/>
    <w:rsid w:val="005E6EF8"/>
    <w:rsid w:val="005E71D2"/>
    <w:rsid w:val="005E73C5"/>
    <w:rsid w:val="005E75BE"/>
    <w:rsid w:val="005E77AF"/>
    <w:rsid w:val="005E7A62"/>
    <w:rsid w:val="005E7C4A"/>
    <w:rsid w:val="005E7FF0"/>
    <w:rsid w:val="005F0445"/>
    <w:rsid w:val="005F04B3"/>
    <w:rsid w:val="005F05AF"/>
    <w:rsid w:val="005F0E7E"/>
    <w:rsid w:val="005F10E0"/>
    <w:rsid w:val="005F12D6"/>
    <w:rsid w:val="005F18CE"/>
    <w:rsid w:val="005F1F82"/>
    <w:rsid w:val="005F206B"/>
    <w:rsid w:val="005F22E4"/>
    <w:rsid w:val="005F2399"/>
    <w:rsid w:val="005F276D"/>
    <w:rsid w:val="005F29B6"/>
    <w:rsid w:val="005F2DBE"/>
    <w:rsid w:val="005F2ECB"/>
    <w:rsid w:val="005F342F"/>
    <w:rsid w:val="005F3492"/>
    <w:rsid w:val="005F3B7B"/>
    <w:rsid w:val="005F3B90"/>
    <w:rsid w:val="005F3DE3"/>
    <w:rsid w:val="005F409B"/>
    <w:rsid w:val="005F4195"/>
    <w:rsid w:val="005F42F4"/>
    <w:rsid w:val="005F458C"/>
    <w:rsid w:val="005F47D5"/>
    <w:rsid w:val="005F537F"/>
    <w:rsid w:val="005F58AC"/>
    <w:rsid w:val="005F5BB0"/>
    <w:rsid w:val="005F5BF8"/>
    <w:rsid w:val="005F6034"/>
    <w:rsid w:val="005F6039"/>
    <w:rsid w:val="005F6112"/>
    <w:rsid w:val="005F625F"/>
    <w:rsid w:val="005F6755"/>
    <w:rsid w:val="005F67FD"/>
    <w:rsid w:val="005F6CEC"/>
    <w:rsid w:val="005F6E60"/>
    <w:rsid w:val="005F73E8"/>
    <w:rsid w:val="005F7A5F"/>
    <w:rsid w:val="0060067A"/>
    <w:rsid w:val="00600C44"/>
    <w:rsid w:val="006011C1"/>
    <w:rsid w:val="0060125B"/>
    <w:rsid w:val="00601868"/>
    <w:rsid w:val="00601E22"/>
    <w:rsid w:val="00601E42"/>
    <w:rsid w:val="00602232"/>
    <w:rsid w:val="006026B3"/>
    <w:rsid w:val="00602E5F"/>
    <w:rsid w:val="006032CD"/>
    <w:rsid w:val="006032EB"/>
    <w:rsid w:val="00603AF0"/>
    <w:rsid w:val="00604158"/>
    <w:rsid w:val="006041BC"/>
    <w:rsid w:val="00604256"/>
    <w:rsid w:val="00604373"/>
    <w:rsid w:val="00604460"/>
    <w:rsid w:val="006048BE"/>
    <w:rsid w:val="00604BE4"/>
    <w:rsid w:val="00604E9E"/>
    <w:rsid w:val="006053A1"/>
    <w:rsid w:val="00605651"/>
    <w:rsid w:val="00605A91"/>
    <w:rsid w:val="006062F2"/>
    <w:rsid w:val="0060699F"/>
    <w:rsid w:val="00606A89"/>
    <w:rsid w:val="00606AF8"/>
    <w:rsid w:val="00606E97"/>
    <w:rsid w:val="006074B4"/>
    <w:rsid w:val="00607681"/>
    <w:rsid w:val="00607996"/>
    <w:rsid w:val="006079DA"/>
    <w:rsid w:val="00607C7A"/>
    <w:rsid w:val="00607D4C"/>
    <w:rsid w:val="006102FB"/>
    <w:rsid w:val="00610FF5"/>
    <w:rsid w:val="00611A62"/>
    <w:rsid w:val="00611CF1"/>
    <w:rsid w:val="00611D18"/>
    <w:rsid w:val="00611FA0"/>
    <w:rsid w:val="0061285B"/>
    <w:rsid w:val="00612C99"/>
    <w:rsid w:val="00612F98"/>
    <w:rsid w:val="00613635"/>
    <w:rsid w:val="00613BDB"/>
    <w:rsid w:val="00613F37"/>
    <w:rsid w:val="00614645"/>
    <w:rsid w:val="00614969"/>
    <w:rsid w:val="00614B58"/>
    <w:rsid w:val="00614D50"/>
    <w:rsid w:val="00614EC7"/>
    <w:rsid w:val="0061503D"/>
    <w:rsid w:val="006151CE"/>
    <w:rsid w:val="00615500"/>
    <w:rsid w:val="006156C7"/>
    <w:rsid w:val="0061575C"/>
    <w:rsid w:val="00615961"/>
    <w:rsid w:val="00615F4E"/>
    <w:rsid w:val="00616049"/>
    <w:rsid w:val="00616156"/>
    <w:rsid w:val="0061617B"/>
    <w:rsid w:val="00616CFF"/>
    <w:rsid w:val="0061741B"/>
    <w:rsid w:val="006179CF"/>
    <w:rsid w:val="00617C13"/>
    <w:rsid w:val="00617C52"/>
    <w:rsid w:val="00620081"/>
    <w:rsid w:val="00620087"/>
    <w:rsid w:val="006204A1"/>
    <w:rsid w:val="0062071C"/>
    <w:rsid w:val="00620A15"/>
    <w:rsid w:val="00620A71"/>
    <w:rsid w:val="00620DDF"/>
    <w:rsid w:val="00620E2E"/>
    <w:rsid w:val="00620EB7"/>
    <w:rsid w:val="00620F04"/>
    <w:rsid w:val="006214DC"/>
    <w:rsid w:val="00621E93"/>
    <w:rsid w:val="00622009"/>
    <w:rsid w:val="00622039"/>
    <w:rsid w:val="006222C0"/>
    <w:rsid w:val="00622ED4"/>
    <w:rsid w:val="00622FF9"/>
    <w:rsid w:val="00623113"/>
    <w:rsid w:val="00623220"/>
    <w:rsid w:val="00623925"/>
    <w:rsid w:val="00623BB2"/>
    <w:rsid w:val="00623CB0"/>
    <w:rsid w:val="00623CCD"/>
    <w:rsid w:val="006244A1"/>
    <w:rsid w:val="00624D7F"/>
    <w:rsid w:val="00624F50"/>
    <w:rsid w:val="00625C11"/>
    <w:rsid w:val="006263A1"/>
    <w:rsid w:val="006265F1"/>
    <w:rsid w:val="00626C6B"/>
    <w:rsid w:val="00626EE1"/>
    <w:rsid w:val="00626F9D"/>
    <w:rsid w:val="00627766"/>
    <w:rsid w:val="00627847"/>
    <w:rsid w:val="00630770"/>
    <w:rsid w:val="00630924"/>
    <w:rsid w:val="00630E18"/>
    <w:rsid w:val="00630E70"/>
    <w:rsid w:val="0063106D"/>
    <w:rsid w:val="00631140"/>
    <w:rsid w:val="0063178F"/>
    <w:rsid w:val="00631D89"/>
    <w:rsid w:val="00632082"/>
    <w:rsid w:val="006327C8"/>
    <w:rsid w:val="00632B5A"/>
    <w:rsid w:val="00632CD2"/>
    <w:rsid w:val="0063331B"/>
    <w:rsid w:val="00633557"/>
    <w:rsid w:val="00633AA5"/>
    <w:rsid w:val="00634485"/>
    <w:rsid w:val="00634CF3"/>
    <w:rsid w:val="00634E8C"/>
    <w:rsid w:val="00634FBA"/>
    <w:rsid w:val="0063503C"/>
    <w:rsid w:val="006350A7"/>
    <w:rsid w:val="006357C2"/>
    <w:rsid w:val="00636203"/>
    <w:rsid w:val="0063649F"/>
    <w:rsid w:val="006369A1"/>
    <w:rsid w:val="00636A50"/>
    <w:rsid w:val="00636C2B"/>
    <w:rsid w:val="00636FE1"/>
    <w:rsid w:val="00637326"/>
    <w:rsid w:val="00637389"/>
    <w:rsid w:val="006376E8"/>
    <w:rsid w:val="00637B29"/>
    <w:rsid w:val="00637B8A"/>
    <w:rsid w:val="00637D85"/>
    <w:rsid w:val="00637DCC"/>
    <w:rsid w:val="006407F9"/>
    <w:rsid w:val="00640BEE"/>
    <w:rsid w:val="006410CE"/>
    <w:rsid w:val="0064119D"/>
    <w:rsid w:val="00641301"/>
    <w:rsid w:val="00641684"/>
    <w:rsid w:val="00641D72"/>
    <w:rsid w:val="0064243D"/>
    <w:rsid w:val="006425BA"/>
    <w:rsid w:val="006427B3"/>
    <w:rsid w:val="00642EC6"/>
    <w:rsid w:val="006430E1"/>
    <w:rsid w:val="006432E8"/>
    <w:rsid w:val="00643A03"/>
    <w:rsid w:val="00643D52"/>
    <w:rsid w:val="00643D5E"/>
    <w:rsid w:val="00645256"/>
    <w:rsid w:val="00645CD3"/>
    <w:rsid w:val="00645ECF"/>
    <w:rsid w:val="00646149"/>
    <w:rsid w:val="00646458"/>
    <w:rsid w:val="00646714"/>
    <w:rsid w:val="006469D2"/>
    <w:rsid w:val="00646A86"/>
    <w:rsid w:val="00646E19"/>
    <w:rsid w:val="0064787D"/>
    <w:rsid w:val="00647C80"/>
    <w:rsid w:val="00647DED"/>
    <w:rsid w:val="00647F69"/>
    <w:rsid w:val="00650973"/>
    <w:rsid w:val="00650C24"/>
    <w:rsid w:val="00650C64"/>
    <w:rsid w:val="00651A76"/>
    <w:rsid w:val="0065208D"/>
    <w:rsid w:val="0065249E"/>
    <w:rsid w:val="006528F9"/>
    <w:rsid w:val="00652DAA"/>
    <w:rsid w:val="0065338A"/>
    <w:rsid w:val="00653A8B"/>
    <w:rsid w:val="0065447A"/>
    <w:rsid w:val="00654CEE"/>
    <w:rsid w:val="00654ED4"/>
    <w:rsid w:val="00654FA4"/>
    <w:rsid w:val="00655066"/>
    <w:rsid w:val="00655174"/>
    <w:rsid w:val="00655332"/>
    <w:rsid w:val="006554C0"/>
    <w:rsid w:val="006556CC"/>
    <w:rsid w:val="006557B7"/>
    <w:rsid w:val="0065597F"/>
    <w:rsid w:val="00655A98"/>
    <w:rsid w:val="00655F6E"/>
    <w:rsid w:val="00656528"/>
    <w:rsid w:val="00656A87"/>
    <w:rsid w:val="00657409"/>
    <w:rsid w:val="0065771A"/>
    <w:rsid w:val="006600AE"/>
    <w:rsid w:val="0066020F"/>
    <w:rsid w:val="006604F0"/>
    <w:rsid w:val="006608D3"/>
    <w:rsid w:val="00660C8C"/>
    <w:rsid w:val="00660FFB"/>
    <w:rsid w:val="006615DC"/>
    <w:rsid w:val="00661708"/>
    <w:rsid w:val="006618B9"/>
    <w:rsid w:val="006618EC"/>
    <w:rsid w:val="0066194F"/>
    <w:rsid w:val="00661A3D"/>
    <w:rsid w:val="00661C20"/>
    <w:rsid w:val="00661F37"/>
    <w:rsid w:val="0066206C"/>
    <w:rsid w:val="00662185"/>
    <w:rsid w:val="006628C4"/>
    <w:rsid w:val="00662F56"/>
    <w:rsid w:val="00662F61"/>
    <w:rsid w:val="00663197"/>
    <w:rsid w:val="006632E7"/>
    <w:rsid w:val="00663365"/>
    <w:rsid w:val="006634E3"/>
    <w:rsid w:val="00663AD1"/>
    <w:rsid w:val="00663BBD"/>
    <w:rsid w:val="00663DCB"/>
    <w:rsid w:val="006645B4"/>
    <w:rsid w:val="00664919"/>
    <w:rsid w:val="00664AEA"/>
    <w:rsid w:val="00664F38"/>
    <w:rsid w:val="00665054"/>
    <w:rsid w:val="006657A9"/>
    <w:rsid w:val="0066583E"/>
    <w:rsid w:val="00665A88"/>
    <w:rsid w:val="00665CD9"/>
    <w:rsid w:val="00665E39"/>
    <w:rsid w:val="006661DD"/>
    <w:rsid w:val="006667A5"/>
    <w:rsid w:val="006667E8"/>
    <w:rsid w:val="00666818"/>
    <w:rsid w:val="00666F15"/>
    <w:rsid w:val="00667431"/>
    <w:rsid w:val="00667440"/>
    <w:rsid w:val="006679CB"/>
    <w:rsid w:val="00667B1A"/>
    <w:rsid w:val="00667B41"/>
    <w:rsid w:val="00667CFF"/>
    <w:rsid w:val="006704A2"/>
    <w:rsid w:val="006704D9"/>
    <w:rsid w:val="00671027"/>
    <w:rsid w:val="0067157A"/>
    <w:rsid w:val="006717AC"/>
    <w:rsid w:val="00671803"/>
    <w:rsid w:val="00671950"/>
    <w:rsid w:val="00671D33"/>
    <w:rsid w:val="00672297"/>
    <w:rsid w:val="00672860"/>
    <w:rsid w:val="00673032"/>
    <w:rsid w:val="00673459"/>
    <w:rsid w:val="00673748"/>
    <w:rsid w:val="00673BCA"/>
    <w:rsid w:val="00673DEF"/>
    <w:rsid w:val="00673FD8"/>
    <w:rsid w:val="006744B4"/>
    <w:rsid w:val="006746A2"/>
    <w:rsid w:val="006748B4"/>
    <w:rsid w:val="006749C4"/>
    <w:rsid w:val="00674AD1"/>
    <w:rsid w:val="00674BF6"/>
    <w:rsid w:val="00674C14"/>
    <w:rsid w:val="00674C5C"/>
    <w:rsid w:val="0067506C"/>
    <w:rsid w:val="006750DC"/>
    <w:rsid w:val="006758CE"/>
    <w:rsid w:val="006759D3"/>
    <w:rsid w:val="00675A96"/>
    <w:rsid w:val="00675F14"/>
    <w:rsid w:val="006764F9"/>
    <w:rsid w:val="00676637"/>
    <w:rsid w:val="00676716"/>
    <w:rsid w:val="00676ABF"/>
    <w:rsid w:val="00676BA7"/>
    <w:rsid w:val="006770C2"/>
    <w:rsid w:val="0067789A"/>
    <w:rsid w:val="0067799F"/>
    <w:rsid w:val="00677EFC"/>
    <w:rsid w:val="00677EFD"/>
    <w:rsid w:val="006803AD"/>
    <w:rsid w:val="0068060E"/>
    <w:rsid w:val="00680980"/>
    <w:rsid w:val="00680B89"/>
    <w:rsid w:val="006811E2"/>
    <w:rsid w:val="0068139A"/>
    <w:rsid w:val="00681C07"/>
    <w:rsid w:val="00681CA8"/>
    <w:rsid w:val="00681E9E"/>
    <w:rsid w:val="00681F14"/>
    <w:rsid w:val="0068214A"/>
    <w:rsid w:val="00682ACC"/>
    <w:rsid w:val="00682C44"/>
    <w:rsid w:val="00682C4A"/>
    <w:rsid w:val="0068321A"/>
    <w:rsid w:val="00683EA8"/>
    <w:rsid w:val="00683F15"/>
    <w:rsid w:val="00684222"/>
    <w:rsid w:val="006846C3"/>
    <w:rsid w:val="006852B6"/>
    <w:rsid w:val="0068534D"/>
    <w:rsid w:val="00685A32"/>
    <w:rsid w:val="00685A84"/>
    <w:rsid w:val="00685DCC"/>
    <w:rsid w:val="0068629E"/>
    <w:rsid w:val="0068633C"/>
    <w:rsid w:val="006863FC"/>
    <w:rsid w:val="006864E8"/>
    <w:rsid w:val="00686E82"/>
    <w:rsid w:val="00687BA8"/>
    <w:rsid w:val="006900E6"/>
    <w:rsid w:val="00690490"/>
    <w:rsid w:val="0069065A"/>
    <w:rsid w:val="006907F3"/>
    <w:rsid w:val="00690917"/>
    <w:rsid w:val="0069093B"/>
    <w:rsid w:val="00690C13"/>
    <w:rsid w:val="00690E55"/>
    <w:rsid w:val="00690FF6"/>
    <w:rsid w:val="006910F0"/>
    <w:rsid w:val="00691288"/>
    <w:rsid w:val="0069131F"/>
    <w:rsid w:val="006913CD"/>
    <w:rsid w:val="00691566"/>
    <w:rsid w:val="006919B6"/>
    <w:rsid w:val="00692055"/>
    <w:rsid w:val="00692191"/>
    <w:rsid w:val="00692239"/>
    <w:rsid w:val="0069264F"/>
    <w:rsid w:val="00692847"/>
    <w:rsid w:val="00692CB4"/>
    <w:rsid w:val="00692F59"/>
    <w:rsid w:val="00692FDE"/>
    <w:rsid w:val="00693213"/>
    <w:rsid w:val="00693409"/>
    <w:rsid w:val="0069379B"/>
    <w:rsid w:val="00693B77"/>
    <w:rsid w:val="00693BEF"/>
    <w:rsid w:val="00693E78"/>
    <w:rsid w:val="00693EA8"/>
    <w:rsid w:val="00694B1B"/>
    <w:rsid w:val="00694F6A"/>
    <w:rsid w:val="0069542A"/>
    <w:rsid w:val="00696377"/>
    <w:rsid w:val="006963A0"/>
    <w:rsid w:val="00696EA1"/>
    <w:rsid w:val="00696F00"/>
    <w:rsid w:val="00696FEC"/>
    <w:rsid w:val="006974AB"/>
    <w:rsid w:val="00697527"/>
    <w:rsid w:val="00697601"/>
    <w:rsid w:val="0069766D"/>
    <w:rsid w:val="00697B68"/>
    <w:rsid w:val="00697D2A"/>
    <w:rsid w:val="006A006E"/>
    <w:rsid w:val="006A01C8"/>
    <w:rsid w:val="006A034B"/>
    <w:rsid w:val="006A057E"/>
    <w:rsid w:val="006A0939"/>
    <w:rsid w:val="006A0B29"/>
    <w:rsid w:val="006A0B41"/>
    <w:rsid w:val="006A0CBB"/>
    <w:rsid w:val="006A0EEE"/>
    <w:rsid w:val="006A10AF"/>
    <w:rsid w:val="006A182D"/>
    <w:rsid w:val="006A186A"/>
    <w:rsid w:val="006A19AA"/>
    <w:rsid w:val="006A19EC"/>
    <w:rsid w:val="006A232B"/>
    <w:rsid w:val="006A2BB8"/>
    <w:rsid w:val="006A304C"/>
    <w:rsid w:val="006A31F3"/>
    <w:rsid w:val="006A34F7"/>
    <w:rsid w:val="006A367A"/>
    <w:rsid w:val="006A4109"/>
    <w:rsid w:val="006A485B"/>
    <w:rsid w:val="006A49E6"/>
    <w:rsid w:val="006A4AC9"/>
    <w:rsid w:val="006A4B8E"/>
    <w:rsid w:val="006A4DB1"/>
    <w:rsid w:val="006A4FC4"/>
    <w:rsid w:val="006A50F1"/>
    <w:rsid w:val="006A522B"/>
    <w:rsid w:val="006A57C1"/>
    <w:rsid w:val="006A5978"/>
    <w:rsid w:val="006A59A6"/>
    <w:rsid w:val="006A5FAD"/>
    <w:rsid w:val="006A6069"/>
    <w:rsid w:val="006A6116"/>
    <w:rsid w:val="006A6395"/>
    <w:rsid w:val="006A63A0"/>
    <w:rsid w:val="006A6532"/>
    <w:rsid w:val="006A6C8E"/>
    <w:rsid w:val="006A6DA5"/>
    <w:rsid w:val="006A6F53"/>
    <w:rsid w:val="006A7CED"/>
    <w:rsid w:val="006B02F4"/>
    <w:rsid w:val="006B0424"/>
    <w:rsid w:val="006B07CD"/>
    <w:rsid w:val="006B0A22"/>
    <w:rsid w:val="006B0A9A"/>
    <w:rsid w:val="006B0C21"/>
    <w:rsid w:val="006B0CB9"/>
    <w:rsid w:val="006B0F18"/>
    <w:rsid w:val="006B1134"/>
    <w:rsid w:val="006B11BE"/>
    <w:rsid w:val="006B1441"/>
    <w:rsid w:val="006B1559"/>
    <w:rsid w:val="006B168B"/>
    <w:rsid w:val="006B17DC"/>
    <w:rsid w:val="006B21FD"/>
    <w:rsid w:val="006B23C8"/>
    <w:rsid w:val="006B23CE"/>
    <w:rsid w:val="006B28DA"/>
    <w:rsid w:val="006B32AF"/>
    <w:rsid w:val="006B3B4E"/>
    <w:rsid w:val="006B3EEB"/>
    <w:rsid w:val="006B4055"/>
    <w:rsid w:val="006B4187"/>
    <w:rsid w:val="006B437E"/>
    <w:rsid w:val="006B4403"/>
    <w:rsid w:val="006B465A"/>
    <w:rsid w:val="006B492C"/>
    <w:rsid w:val="006B4A62"/>
    <w:rsid w:val="006B4B91"/>
    <w:rsid w:val="006B5135"/>
    <w:rsid w:val="006B52AC"/>
    <w:rsid w:val="006B5485"/>
    <w:rsid w:val="006B5A40"/>
    <w:rsid w:val="006B6467"/>
    <w:rsid w:val="006B6CE4"/>
    <w:rsid w:val="006B6FDC"/>
    <w:rsid w:val="006C019E"/>
    <w:rsid w:val="006C030A"/>
    <w:rsid w:val="006C03E2"/>
    <w:rsid w:val="006C06B9"/>
    <w:rsid w:val="006C0A5A"/>
    <w:rsid w:val="006C0C0B"/>
    <w:rsid w:val="006C0C55"/>
    <w:rsid w:val="006C0CC5"/>
    <w:rsid w:val="006C1059"/>
    <w:rsid w:val="006C166C"/>
    <w:rsid w:val="006C16AC"/>
    <w:rsid w:val="006C2A0D"/>
    <w:rsid w:val="006C32B5"/>
    <w:rsid w:val="006C32C5"/>
    <w:rsid w:val="006C32CF"/>
    <w:rsid w:val="006C34A9"/>
    <w:rsid w:val="006C3600"/>
    <w:rsid w:val="006C44C8"/>
    <w:rsid w:val="006C47B0"/>
    <w:rsid w:val="006C48C6"/>
    <w:rsid w:val="006C4C28"/>
    <w:rsid w:val="006C55CC"/>
    <w:rsid w:val="006C56FA"/>
    <w:rsid w:val="006C5D37"/>
    <w:rsid w:val="006C6274"/>
    <w:rsid w:val="006C634D"/>
    <w:rsid w:val="006C6B34"/>
    <w:rsid w:val="006C6BBF"/>
    <w:rsid w:val="006C72C7"/>
    <w:rsid w:val="006C745A"/>
    <w:rsid w:val="006C7802"/>
    <w:rsid w:val="006C793F"/>
    <w:rsid w:val="006D0662"/>
    <w:rsid w:val="006D104C"/>
    <w:rsid w:val="006D1129"/>
    <w:rsid w:val="006D13EF"/>
    <w:rsid w:val="006D142A"/>
    <w:rsid w:val="006D2361"/>
    <w:rsid w:val="006D2B0C"/>
    <w:rsid w:val="006D2CF7"/>
    <w:rsid w:val="006D3618"/>
    <w:rsid w:val="006D381E"/>
    <w:rsid w:val="006D3A49"/>
    <w:rsid w:val="006D3BD9"/>
    <w:rsid w:val="006D3FA7"/>
    <w:rsid w:val="006D4187"/>
    <w:rsid w:val="006D4C72"/>
    <w:rsid w:val="006D4FCB"/>
    <w:rsid w:val="006D5BB0"/>
    <w:rsid w:val="006D5BE6"/>
    <w:rsid w:val="006D5BED"/>
    <w:rsid w:val="006D6A6C"/>
    <w:rsid w:val="006D7A3F"/>
    <w:rsid w:val="006D7B12"/>
    <w:rsid w:val="006D7DDD"/>
    <w:rsid w:val="006E0649"/>
    <w:rsid w:val="006E0B76"/>
    <w:rsid w:val="006E0BD1"/>
    <w:rsid w:val="006E0C59"/>
    <w:rsid w:val="006E0F67"/>
    <w:rsid w:val="006E1006"/>
    <w:rsid w:val="006E1123"/>
    <w:rsid w:val="006E186E"/>
    <w:rsid w:val="006E198D"/>
    <w:rsid w:val="006E1A63"/>
    <w:rsid w:val="006E24D3"/>
    <w:rsid w:val="006E2520"/>
    <w:rsid w:val="006E2AA0"/>
    <w:rsid w:val="006E2E25"/>
    <w:rsid w:val="006E2FF4"/>
    <w:rsid w:val="006E306D"/>
    <w:rsid w:val="006E3148"/>
    <w:rsid w:val="006E368C"/>
    <w:rsid w:val="006E36AE"/>
    <w:rsid w:val="006E3A71"/>
    <w:rsid w:val="006E3F31"/>
    <w:rsid w:val="006E485C"/>
    <w:rsid w:val="006E4BD5"/>
    <w:rsid w:val="006E4C64"/>
    <w:rsid w:val="006E58A5"/>
    <w:rsid w:val="006E6295"/>
    <w:rsid w:val="006E671C"/>
    <w:rsid w:val="006E6838"/>
    <w:rsid w:val="006E695E"/>
    <w:rsid w:val="006E6A47"/>
    <w:rsid w:val="006E6A89"/>
    <w:rsid w:val="006E6D61"/>
    <w:rsid w:val="006E728C"/>
    <w:rsid w:val="006E7578"/>
    <w:rsid w:val="006E7BF3"/>
    <w:rsid w:val="006E7CE5"/>
    <w:rsid w:val="006F021C"/>
    <w:rsid w:val="006F08F6"/>
    <w:rsid w:val="006F090F"/>
    <w:rsid w:val="006F0997"/>
    <w:rsid w:val="006F0BB3"/>
    <w:rsid w:val="006F0CC6"/>
    <w:rsid w:val="006F0D5C"/>
    <w:rsid w:val="006F0F02"/>
    <w:rsid w:val="006F10EA"/>
    <w:rsid w:val="006F1387"/>
    <w:rsid w:val="006F1452"/>
    <w:rsid w:val="006F17B0"/>
    <w:rsid w:val="006F1C28"/>
    <w:rsid w:val="006F21B1"/>
    <w:rsid w:val="006F22D7"/>
    <w:rsid w:val="006F29C1"/>
    <w:rsid w:val="006F2B38"/>
    <w:rsid w:val="006F2DDF"/>
    <w:rsid w:val="006F30E9"/>
    <w:rsid w:val="006F3588"/>
    <w:rsid w:val="006F35B0"/>
    <w:rsid w:val="006F3E60"/>
    <w:rsid w:val="006F401D"/>
    <w:rsid w:val="006F4031"/>
    <w:rsid w:val="006F4160"/>
    <w:rsid w:val="006F4184"/>
    <w:rsid w:val="006F41B4"/>
    <w:rsid w:val="006F43B7"/>
    <w:rsid w:val="006F4425"/>
    <w:rsid w:val="006F445B"/>
    <w:rsid w:val="006F4613"/>
    <w:rsid w:val="006F4968"/>
    <w:rsid w:val="006F5050"/>
    <w:rsid w:val="006F5262"/>
    <w:rsid w:val="006F57FB"/>
    <w:rsid w:val="006F5E1D"/>
    <w:rsid w:val="006F6335"/>
    <w:rsid w:val="006F6435"/>
    <w:rsid w:val="006F6AF1"/>
    <w:rsid w:val="006F729D"/>
    <w:rsid w:val="0070015A"/>
    <w:rsid w:val="00700441"/>
    <w:rsid w:val="00700856"/>
    <w:rsid w:val="00700D80"/>
    <w:rsid w:val="00701090"/>
    <w:rsid w:val="00701174"/>
    <w:rsid w:val="00701421"/>
    <w:rsid w:val="0070173B"/>
    <w:rsid w:val="00701ABF"/>
    <w:rsid w:val="00701B8F"/>
    <w:rsid w:val="0070236D"/>
    <w:rsid w:val="00702863"/>
    <w:rsid w:val="007028CF"/>
    <w:rsid w:val="0070290F"/>
    <w:rsid w:val="007029B9"/>
    <w:rsid w:val="00702B8A"/>
    <w:rsid w:val="00703101"/>
    <w:rsid w:val="007031F3"/>
    <w:rsid w:val="00703248"/>
    <w:rsid w:val="007037E4"/>
    <w:rsid w:val="007042BF"/>
    <w:rsid w:val="0070435B"/>
    <w:rsid w:val="0070442E"/>
    <w:rsid w:val="00704BD3"/>
    <w:rsid w:val="007054D7"/>
    <w:rsid w:val="00705552"/>
    <w:rsid w:val="00705AC0"/>
    <w:rsid w:val="00705E79"/>
    <w:rsid w:val="00706665"/>
    <w:rsid w:val="00706815"/>
    <w:rsid w:val="00706B04"/>
    <w:rsid w:val="007072C0"/>
    <w:rsid w:val="0070775B"/>
    <w:rsid w:val="00707ACD"/>
    <w:rsid w:val="00707ED8"/>
    <w:rsid w:val="00707FC6"/>
    <w:rsid w:val="007105AD"/>
    <w:rsid w:val="0071063E"/>
    <w:rsid w:val="007109F9"/>
    <w:rsid w:val="00710B3F"/>
    <w:rsid w:val="00710B53"/>
    <w:rsid w:val="00710C7C"/>
    <w:rsid w:val="00710D97"/>
    <w:rsid w:val="00711594"/>
    <w:rsid w:val="00711A8D"/>
    <w:rsid w:val="00711AF3"/>
    <w:rsid w:val="00711BAA"/>
    <w:rsid w:val="00711E42"/>
    <w:rsid w:val="00711E58"/>
    <w:rsid w:val="00712012"/>
    <w:rsid w:val="007122DB"/>
    <w:rsid w:val="007124A7"/>
    <w:rsid w:val="007125A1"/>
    <w:rsid w:val="00712B45"/>
    <w:rsid w:val="00713102"/>
    <w:rsid w:val="0071327B"/>
    <w:rsid w:val="007133B0"/>
    <w:rsid w:val="0071347B"/>
    <w:rsid w:val="00713838"/>
    <w:rsid w:val="00713995"/>
    <w:rsid w:val="00713AC2"/>
    <w:rsid w:val="0071458B"/>
    <w:rsid w:val="00714870"/>
    <w:rsid w:val="00714A59"/>
    <w:rsid w:val="00714EB5"/>
    <w:rsid w:val="00715CB7"/>
    <w:rsid w:val="00716923"/>
    <w:rsid w:val="00716EBF"/>
    <w:rsid w:val="00717071"/>
    <w:rsid w:val="007177DF"/>
    <w:rsid w:val="00720531"/>
    <w:rsid w:val="0072064F"/>
    <w:rsid w:val="00720923"/>
    <w:rsid w:val="00720B86"/>
    <w:rsid w:val="007211A2"/>
    <w:rsid w:val="007213DD"/>
    <w:rsid w:val="00721459"/>
    <w:rsid w:val="00721516"/>
    <w:rsid w:val="00721529"/>
    <w:rsid w:val="00721ACA"/>
    <w:rsid w:val="00721BD4"/>
    <w:rsid w:val="00721F86"/>
    <w:rsid w:val="00721F89"/>
    <w:rsid w:val="0072216B"/>
    <w:rsid w:val="0072221E"/>
    <w:rsid w:val="007225FE"/>
    <w:rsid w:val="00722C62"/>
    <w:rsid w:val="00722E60"/>
    <w:rsid w:val="00723211"/>
    <w:rsid w:val="007232BC"/>
    <w:rsid w:val="00723395"/>
    <w:rsid w:val="007235D8"/>
    <w:rsid w:val="00723A35"/>
    <w:rsid w:val="00724113"/>
    <w:rsid w:val="0072479F"/>
    <w:rsid w:val="00724956"/>
    <w:rsid w:val="00724A40"/>
    <w:rsid w:val="00724A50"/>
    <w:rsid w:val="00724B34"/>
    <w:rsid w:val="00724D4A"/>
    <w:rsid w:val="007256D9"/>
    <w:rsid w:val="007259FB"/>
    <w:rsid w:val="00725AFD"/>
    <w:rsid w:val="00725B9A"/>
    <w:rsid w:val="0072627D"/>
    <w:rsid w:val="00726435"/>
    <w:rsid w:val="0072645D"/>
    <w:rsid w:val="007267F5"/>
    <w:rsid w:val="007268DA"/>
    <w:rsid w:val="00727005"/>
    <w:rsid w:val="00727499"/>
    <w:rsid w:val="007278A9"/>
    <w:rsid w:val="0072795A"/>
    <w:rsid w:val="007279EB"/>
    <w:rsid w:val="00727C61"/>
    <w:rsid w:val="00730323"/>
    <w:rsid w:val="007304E4"/>
    <w:rsid w:val="007308C1"/>
    <w:rsid w:val="0073090F"/>
    <w:rsid w:val="007309CA"/>
    <w:rsid w:val="00730AA0"/>
    <w:rsid w:val="00730DD3"/>
    <w:rsid w:val="00730EF1"/>
    <w:rsid w:val="00731DB0"/>
    <w:rsid w:val="00731DF0"/>
    <w:rsid w:val="007321E8"/>
    <w:rsid w:val="007327B1"/>
    <w:rsid w:val="007327D8"/>
    <w:rsid w:val="0073301B"/>
    <w:rsid w:val="007331FE"/>
    <w:rsid w:val="0073333F"/>
    <w:rsid w:val="0073334C"/>
    <w:rsid w:val="0073347F"/>
    <w:rsid w:val="00733557"/>
    <w:rsid w:val="00733E48"/>
    <w:rsid w:val="00733E8E"/>
    <w:rsid w:val="00734F12"/>
    <w:rsid w:val="007350CC"/>
    <w:rsid w:val="00735E5A"/>
    <w:rsid w:val="00736712"/>
    <w:rsid w:val="00736786"/>
    <w:rsid w:val="00736CB0"/>
    <w:rsid w:val="00736F10"/>
    <w:rsid w:val="007370BF"/>
    <w:rsid w:val="00737137"/>
    <w:rsid w:val="00737659"/>
    <w:rsid w:val="0073780F"/>
    <w:rsid w:val="007378CC"/>
    <w:rsid w:val="00737CCC"/>
    <w:rsid w:val="007404EE"/>
    <w:rsid w:val="0074087C"/>
    <w:rsid w:val="00740A73"/>
    <w:rsid w:val="00740E35"/>
    <w:rsid w:val="0074124A"/>
    <w:rsid w:val="0074126D"/>
    <w:rsid w:val="0074136D"/>
    <w:rsid w:val="007419A2"/>
    <w:rsid w:val="00741FCB"/>
    <w:rsid w:val="007427B6"/>
    <w:rsid w:val="00742BFC"/>
    <w:rsid w:val="0074305E"/>
    <w:rsid w:val="007431C5"/>
    <w:rsid w:val="007431DE"/>
    <w:rsid w:val="00743456"/>
    <w:rsid w:val="007434D5"/>
    <w:rsid w:val="00743801"/>
    <w:rsid w:val="00743863"/>
    <w:rsid w:val="00743B38"/>
    <w:rsid w:val="00743C9C"/>
    <w:rsid w:val="007445B0"/>
    <w:rsid w:val="00744B29"/>
    <w:rsid w:val="00744FB8"/>
    <w:rsid w:val="00744FEF"/>
    <w:rsid w:val="00745409"/>
    <w:rsid w:val="007454BF"/>
    <w:rsid w:val="00745CED"/>
    <w:rsid w:val="00745DC1"/>
    <w:rsid w:val="0074622F"/>
    <w:rsid w:val="00746243"/>
    <w:rsid w:val="007463C1"/>
    <w:rsid w:val="0074754B"/>
    <w:rsid w:val="00747CDF"/>
    <w:rsid w:val="00747D18"/>
    <w:rsid w:val="007507B9"/>
    <w:rsid w:val="00750866"/>
    <w:rsid w:val="00750B57"/>
    <w:rsid w:val="00750D33"/>
    <w:rsid w:val="00750D65"/>
    <w:rsid w:val="00750DB3"/>
    <w:rsid w:val="00751169"/>
    <w:rsid w:val="00751704"/>
    <w:rsid w:val="0075196E"/>
    <w:rsid w:val="00751A66"/>
    <w:rsid w:val="00751BEE"/>
    <w:rsid w:val="00751C17"/>
    <w:rsid w:val="00751D92"/>
    <w:rsid w:val="0075212A"/>
    <w:rsid w:val="007523BA"/>
    <w:rsid w:val="007524D0"/>
    <w:rsid w:val="007526C0"/>
    <w:rsid w:val="007526DD"/>
    <w:rsid w:val="0075272E"/>
    <w:rsid w:val="00752791"/>
    <w:rsid w:val="0075286D"/>
    <w:rsid w:val="00752B9C"/>
    <w:rsid w:val="00752BE8"/>
    <w:rsid w:val="00752D6A"/>
    <w:rsid w:val="00752E6B"/>
    <w:rsid w:val="007533B5"/>
    <w:rsid w:val="00753877"/>
    <w:rsid w:val="00753D3F"/>
    <w:rsid w:val="00754381"/>
    <w:rsid w:val="007543FA"/>
    <w:rsid w:val="0075444A"/>
    <w:rsid w:val="00754642"/>
    <w:rsid w:val="007546B3"/>
    <w:rsid w:val="0075474A"/>
    <w:rsid w:val="00754908"/>
    <w:rsid w:val="00754E09"/>
    <w:rsid w:val="00755401"/>
    <w:rsid w:val="00755490"/>
    <w:rsid w:val="007555E7"/>
    <w:rsid w:val="00755798"/>
    <w:rsid w:val="00755927"/>
    <w:rsid w:val="00755C86"/>
    <w:rsid w:val="00755DE8"/>
    <w:rsid w:val="0075610C"/>
    <w:rsid w:val="0075615C"/>
    <w:rsid w:val="007562BD"/>
    <w:rsid w:val="00756AD1"/>
    <w:rsid w:val="00756B44"/>
    <w:rsid w:val="00756DA0"/>
    <w:rsid w:val="00756FDA"/>
    <w:rsid w:val="00757042"/>
    <w:rsid w:val="0075754B"/>
    <w:rsid w:val="0075769D"/>
    <w:rsid w:val="007576EC"/>
    <w:rsid w:val="00757A77"/>
    <w:rsid w:val="00760BFA"/>
    <w:rsid w:val="00760E69"/>
    <w:rsid w:val="0076150B"/>
    <w:rsid w:val="00761645"/>
    <w:rsid w:val="00761A82"/>
    <w:rsid w:val="00762518"/>
    <w:rsid w:val="00762D27"/>
    <w:rsid w:val="007634F8"/>
    <w:rsid w:val="00763FA3"/>
    <w:rsid w:val="00764145"/>
    <w:rsid w:val="007641A6"/>
    <w:rsid w:val="00764324"/>
    <w:rsid w:val="0076488E"/>
    <w:rsid w:val="00764D78"/>
    <w:rsid w:val="00765766"/>
    <w:rsid w:val="00765F2F"/>
    <w:rsid w:val="00766421"/>
    <w:rsid w:val="00766675"/>
    <w:rsid w:val="007667CA"/>
    <w:rsid w:val="00766D07"/>
    <w:rsid w:val="00766F34"/>
    <w:rsid w:val="00766FD7"/>
    <w:rsid w:val="007678CA"/>
    <w:rsid w:val="00767971"/>
    <w:rsid w:val="00767A05"/>
    <w:rsid w:val="007700D1"/>
    <w:rsid w:val="00770186"/>
    <w:rsid w:val="007704C9"/>
    <w:rsid w:val="00770A63"/>
    <w:rsid w:val="007710D5"/>
    <w:rsid w:val="00771400"/>
    <w:rsid w:val="00771502"/>
    <w:rsid w:val="007715B8"/>
    <w:rsid w:val="00771645"/>
    <w:rsid w:val="00771EED"/>
    <w:rsid w:val="007723B1"/>
    <w:rsid w:val="007725C6"/>
    <w:rsid w:val="00772D06"/>
    <w:rsid w:val="00772DA0"/>
    <w:rsid w:val="00772E27"/>
    <w:rsid w:val="00772F8E"/>
    <w:rsid w:val="00773040"/>
    <w:rsid w:val="00773086"/>
    <w:rsid w:val="007730ED"/>
    <w:rsid w:val="0077363F"/>
    <w:rsid w:val="00773846"/>
    <w:rsid w:val="0077386B"/>
    <w:rsid w:val="007738D9"/>
    <w:rsid w:val="00773BE9"/>
    <w:rsid w:val="00774559"/>
    <w:rsid w:val="007749D0"/>
    <w:rsid w:val="00774DA1"/>
    <w:rsid w:val="00774FC5"/>
    <w:rsid w:val="00775282"/>
    <w:rsid w:val="00775341"/>
    <w:rsid w:val="007759F2"/>
    <w:rsid w:val="00775A8F"/>
    <w:rsid w:val="00775D00"/>
    <w:rsid w:val="00775EC1"/>
    <w:rsid w:val="00775FE3"/>
    <w:rsid w:val="0077611D"/>
    <w:rsid w:val="007762E4"/>
    <w:rsid w:val="00776A3A"/>
    <w:rsid w:val="00776CC3"/>
    <w:rsid w:val="00776DC7"/>
    <w:rsid w:val="00776EB0"/>
    <w:rsid w:val="007776B3"/>
    <w:rsid w:val="007800B9"/>
    <w:rsid w:val="007805F3"/>
    <w:rsid w:val="00780755"/>
    <w:rsid w:val="00780940"/>
    <w:rsid w:val="0078095C"/>
    <w:rsid w:val="00780973"/>
    <w:rsid w:val="00780A91"/>
    <w:rsid w:val="00780D19"/>
    <w:rsid w:val="007811C6"/>
    <w:rsid w:val="0078138C"/>
    <w:rsid w:val="007815BA"/>
    <w:rsid w:val="00781AE4"/>
    <w:rsid w:val="00781D31"/>
    <w:rsid w:val="00782008"/>
    <w:rsid w:val="00782700"/>
    <w:rsid w:val="00782E39"/>
    <w:rsid w:val="00783D79"/>
    <w:rsid w:val="00783EF2"/>
    <w:rsid w:val="00783F05"/>
    <w:rsid w:val="007840AA"/>
    <w:rsid w:val="0078489F"/>
    <w:rsid w:val="0078555A"/>
    <w:rsid w:val="007857AB"/>
    <w:rsid w:val="00785B7F"/>
    <w:rsid w:val="00785E08"/>
    <w:rsid w:val="0078614F"/>
    <w:rsid w:val="00786491"/>
    <w:rsid w:val="007864CA"/>
    <w:rsid w:val="0078685B"/>
    <w:rsid w:val="0078690C"/>
    <w:rsid w:val="00786A8B"/>
    <w:rsid w:val="00786BA4"/>
    <w:rsid w:val="00786D75"/>
    <w:rsid w:val="00786EFE"/>
    <w:rsid w:val="007870A7"/>
    <w:rsid w:val="007875F6"/>
    <w:rsid w:val="00790350"/>
    <w:rsid w:val="00790871"/>
    <w:rsid w:val="007908F1"/>
    <w:rsid w:val="00790CDA"/>
    <w:rsid w:val="00791174"/>
    <w:rsid w:val="0079154A"/>
    <w:rsid w:val="0079171E"/>
    <w:rsid w:val="00791D06"/>
    <w:rsid w:val="00791E97"/>
    <w:rsid w:val="00791F5B"/>
    <w:rsid w:val="00792309"/>
    <w:rsid w:val="007923C4"/>
    <w:rsid w:val="00792674"/>
    <w:rsid w:val="00792AA3"/>
    <w:rsid w:val="00792F72"/>
    <w:rsid w:val="00794425"/>
    <w:rsid w:val="00794AB2"/>
    <w:rsid w:val="00794B86"/>
    <w:rsid w:val="00794E35"/>
    <w:rsid w:val="0079561C"/>
    <w:rsid w:val="007956CF"/>
    <w:rsid w:val="00795B02"/>
    <w:rsid w:val="00795FD9"/>
    <w:rsid w:val="007961E8"/>
    <w:rsid w:val="00796296"/>
    <w:rsid w:val="007967AC"/>
    <w:rsid w:val="007969BC"/>
    <w:rsid w:val="00797277"/>
    <w:rsid w:val="00797661"/>
    <w:rsid w:val="007976BA"/>
    <w:rsid w:val="00797777"/>
    <w:rsid w:val="00797848"/>
    <w:rsid w:val="00797D24"/>
    <w:rsid w:val="00797EE4"/>
    <w:rsid w:val="007A009A"/>
    <w:rsid w:val="007A0733"/>
    <w:rsid w:val="007A0A2B"/>
    <w:rsid w:val="007A0C42"/>
    <w:rsid w:val="007A0CA1"/>
    <w:rsid w:val="007A0CFF"/>
    <w:rsid w:val="007A0F58"/>
    <w:rsid w:val="007A108E"/>
    <w:rsid w:val="007A109C"/>
    <w:rsid w:val="007A133D"/>
    <w:rsid w:val="007A1360"/>
    <w:rsid w:val="007A136E"/>
    <w:rsid w:val="007A1384"/>
    <w:rsid w:val="007A210E"/>
    <w:rsid w:val="007A21F7"/>
    <w:rsid w:val="007A2473"/>
    <w:rsid w:val="007A25F4"/>
    <w:rsid w:val="007A26C3"/>
    <w:rsid w:val="007A2B1C"/>
    <w:rsid w:val="007A2C0E"/>
    <w:rsid w:val="007A2F2B"/>
    <w:rsid w:val="007A3361"/>
    <w:rsid w:val="007A35E7"/>
    <w:rsid w:val="007A36CF"/>
    <w:rsid w:val="007A3ECF"/>
    <w:rsid w:val="007A3FDF"/>
    <w:rsid w:val="007A4533"/>
    <w:rsid w:val="007A4A21"/>
    <w:rsid w:val="007A4E8E"/>
    <w:rsid w:val="007A5212"/>
    <w:rsid w:val="007A58CE"/>
    <w:rsid w:val="007A5B16"/>
    <w:rsid w:val="007A5D9D"/>
    <w:rsid w:val="007A60EC"/>
    <w:rsid w:val="007A6315"/>
    <w:rsid w:val="007A64EB"/>
    <w:rsid w:val="007A6A5C"/>
    <w:rsid w:val="007A6A5D"/>
    <w:rsid w:val="007A6B9D"/>
    <w:rsid w:val="007A7338"/>
    <w:rsid w:val="007A7607"/>
    <w:rsid w:val="007A7B8C"/>
    <w:rsid w:val="007B0970"/>
    <w:rsid w:val="007B0B7F"/>
    <w:rsid w:val="007B0BF1"/>
    <w:rsid w:val="007B0CC4"/>
    <w:rsid w:val="007B0F8C"/>
    <w:rsid w:val="007B12BD"/>
    <w:rsid w:val="007B1368"/>
    <w:rsid w:val="007B15F0"/>
    <w:rsid w:val="007B1684"/>
    <w:rsid w:val="007B1EAD"/>
    <w:rsid w:val="007B21E6"/>
    <w:rsid w:val="007B2201"/>
    <w:rsid w:val="007B2359"/>
    <w:rsid w:val="007B2E8F"/>
    <w:rsid w:val="007B311B"/>
    <w:rsid w:val="007B32DD"/>
    <w:rsid w:val="007B3E24"/>
    <w:rsid w:val="007B4411"/>
    <w:rsid w:val="007B45E0"/>
    <w:rsid w:val="007B46EA"/>
    <w:rsid w:val="007B4760"/>
    <w:rsid w:val="007B47AE"/>
    <w:rsid w:val="007B4835"/>
    <w:rsid w:val="007B486D"/>
    <w:rsid w:val="007B4D6B"/>
    <w:rsid w:val="007B4DD8"/>
    <w:rsid w:val="007B5580"/>
    <w:rsid w:val="007B60E1"/>
    <w:rsid w:val="007B612A"/>
    <w:rsid w:val="007B65DA"/>
    <w:rsid w:val="007B6B90"/>
    <w:rsid w:val="007B6E11"/>
    <w:rsid w:val="007B6F17"/>
    <w:rsid w:val="007B712C"/>
    <w:rsid w:val="007B742B"/>
    <w:rsid w:val="007B767B"/>
    <w:rsid w:val="007B76BF"/>
    <w:rsid w:val="007B78BC"/>
    <w:rsid w:val="007B7922"/>
    <w:rsid w:val="007B7E2A"/>
    <w:rsid w:val="007C01DF"/>
    <w:rsid w:val="007C04B0"/>
    <w:rsid w:val="007C09B6"/>
    <w:rsid w:val="007C0BDD"/>
    <w:rsid w:val="007C14B1"/>
    <w:rsid w:val="007C1681"/>
    <w:rsid w:val="007C1D4D"/>
    <w:rsid w:val="007C252C"/>
    <w:rsid w:val="007C2B44"/>
    <w:rsid w:val="007C32E9"/>
    <w:rsid w:val="007C33E8"/>
    <w:rsid w:val="007C3837"/>
    <w:rsid w:val="007C3A91"/>
    <w:rsid w:val="007C3C47"/>
    <w:rsid w:val="007C3E76"/>
    <w:rsid w:val="007C464B"/>
    <w:rsid w:val="007C492B"/>
    <w:rsid w:val="007C4B16"/>
    <w:rsid w:val="007C51DD"/>
    <w:rsid w:val="007C5712"/>
    <w:rsid w:val="007C627F"/>
    <w:rsid w:val="007C6E6C"/>
    <w:rsid w:val="007C6E81"/>
    <w:rsid w:val="007C7480"/>
    <w:rsid w:val="007C76D1"/>
    <w:rsid w:val="007C7B8C"/>
    <w:rsid w:val="007C7DCD"/>
    <w:rsid w:val="007C7DE5"/>
    <w:rsid w:val="007D015D"/>
    <w:rsid w:val="007D05F5"/>
    <w:rsid w:val="007D1556"/>
    <w:rsid w:val="007D16FD"/>
    <w:rsid w:val="007D1EB0"/>
    <w:rsid w:val="007D2258"/>
    <w:rsid w:val="007D2531"/>
    <w:rsid w:val="007D25E0"/>
    <w:rsid w:val="007D2E55"/>
    <w:rsid w:val="007D36AF"/>
    <w:rsid w:val="007D3DD1"/>
    <w:rsid w:val="007D4444"/>
    <w:rsid w:val="007D4D00"/>
    <w:rsid w:val="007D4E3A"/>
    <w:rsid w:val="007D4E3C"/>
    <w:rsid w:val="007D4FA1"/>
    <w:rsid w:val="007D5017"/>
    <w:rsid w:val="007D5211"/>
    <w:rsid w:val="007D5380"/>
    <w:rsid w:val="007D545F"/>
    <w:rsid w:val="007D6CA3"/>
    <w:rsid w:val="007D6EFB"/>
    <w:rsid w:val="007D75A6"/>
    <w:rsid w:val="007D7D5B"/>
    <w:rsid w:val="007D7D8B"/>
    <w:rsid w:val="007E05BC"/>
    <w:rsid w:val="007E06E7"/>
    <w:rsid w:val="007E0B1A"/>
    <w:rsid w:val="007E1239"/>
    <w:rsid w:val="007E1BBF"/>
    <w:rsid w:val="007E1E2A"/>
    <w:rsid w:val="007E203C"/>
    <w:rsid w:val="007E21E4"/>
    <w:rsid w:val="007E2CC6"/>
    <w:rsid w:val="007E31DF"/>
    <w:rsid w:val="007E3899"/>
    <w:rsid w:val="007E3934"/>
    <w:rsid w:val="007E3A4A"/>
    <w:rsid w:val="007E3D1E"/>
    <w:rsid w:val="007E45BC"/>
    <w:rsid w:val="007E45E1"/>
    <w:rsid w:val="007E46C3"/>
    <w:rsid w:val="007E4A8C"/>
    <w:rsid w:val="007E4BDC"/>
    <w:rsid w:val="007E4C00"/>
    <w:rsid w:val="007E4EDA"/>
    <w:rsid w:val="007E4FE1"/>
    <w:rsid w:val="007E529F"/>
    <w:rsid w:val="007E5493"/>
    <w:rsid w:val="007E604E"/>
    <w:rsid w:val="007E6678"/>
    <w:rsid w:val="007E66AB"/>
    <w:rsid w:val="007E6763"/>
    <w:rsid w:val="007E6774"/>
    <w:rsid w:val="007E6D77"/>
    <w:rsid w:val="007E6F70"/>
    <w:rsid w:val="007E70CD"/>
    <w:rsid w:val="007E71E1"/>
    <w:rsid w:val="007E7323"/>
    <w:rsid w:val="007E7A0C"/>
    <w:rsid w:val="007F04ED"/>
    <w:rsid w:val="007F0805"/>
    <w:rsid w:val="007F0DA7"/>
    <w:rsid w:val="007F1433"/>
    <w:rsid w:val="007F14CE"/>
    <w:rsid w:val="007F15D1"/>
    <w:rsid w:val="007F1FA4"/>
    <w:rsid w:val="007F2006"/>
    <w:rsid w:val="007F20D1"/>
    <w:rsid w:val="007F22F9"/>
    <w:rsid w:val="007F2995"/>
    <w:rsid w:val="007F2B8A"/>
    <w:rsid w:val="007F30EE"/>
    <w:rsid w:val="007F3220"/>
    <w:rsid w:val="007F3245"/>
    <w:rsid w:val="007F32E7"/>
    <w:rsid w:val="007F3700"/>
    <w:rsid w:val="007F38B9"/>
    <w:rsid w:val="007F3D9E"/>
    <w:rsid w:val="007F3E6C"/>
    <w:rsid w:val="007F44B6"/>
    <w:rsid w:val="007F4C9E"/>
    <w:rsid w:val="007F5084"/>
    <w:rsid w:val="007F50BD"/>
    <w:rsid w:val="007F51E9"/>
    <w:rsid w:val="007F5774"/>
    <w:rsid w:val="007F58DE"/>
    <w:rsid w:val="007F5DC9"/>
    <w:rsid w:val="007F5F39"/>
    <w:rsid w:val="007F6175"/>
    <w:rsid w:val="007F6570"/>
    <w:rsid w:val="007F6A86"/>
    <w:rsid w:val="007F6BCB"/>
    <w:rsid w:val="007F6E0B"/>
    <w:rsid w:val="007F6F22"/>
    <w:rsid w:val="007F70FE"/>
    <w:rsid w:val="007F764B"/>
    <w:rsid w:val="007F7763"/>
    <w:rsid w:val="007F7DDB"/>
    <w:rsid w:val="007F7E32"/>
    <w:rsid w:val="0080007A"/>
    <w:rsid w:val="00800372"/>
    <w:rsid w:val="008009DB"/>
    <w:rsid w:val="00801980"/>
    <w:rsid w:val="00801AF8"/>
    <w:rsid w:val="00801F3D"/>
    <w:rsid w:val="00802CBD"/>
    <w:rsid w:val="00803032"/>
    <w:rsid w:val="00803666"/>
    <w:rsid w:val="00803D14"/>
    <w:rsid w:val="00803F76"/>
    <w:rsid w:val="00803F80"/>
    <w:rsid w:val="008040D2"/>
    <w:rsid w:val="008040D6"/>
    <w:rsid w:val="008045B4"/>
    <w:rsid w:val="00804E1D"/>
    <w:rsid w:val="008052CC"/>
    <w:rsid w:val="00805400"/>
    <w:rsid w:val="008059B0"/>
    <w:rsid w:val="00805A19"/>
    <w:rsid w:val="00805D44"/>
    <w:rsid w:val="00805DF2"/>
    <w:rsid w:val="00805FA1"/>
    <w:rsid w:val="00806430"/>
    <w:rsid w:val="008065A4"/>
    <w:rsid w:val="008065EA"/>
    <w:rsid w:val="00806690"/>
    <w:rsid w:val="00806996"/>
    <w:rsid w:val="00806ABA"/>
    <w:rsid w:val="00810D30"/>
    <w:rsid w:val="0081128E"/>
    <w:rsid w:val="0081170B"/>
    <w:rsid w:val="00811D30"/>
    <w:rsid w:val="008127BB"/>
    <w:rsid w:val="0081284A"/>
    <w:rsid w:val="00813210"/>
    <w:rsid w:val="00813A5C"/>
    <w:rsid w:val="00813A9E"/>
    <w:rsid w:val="00813B6E"/>
    <w:rsid w:val="00813CA3"/>
    <w:rsid w:val="00813F25"/>
    <w:rsid w:val="00813F97"/>
    <w:rsid w:val="008145D5"/>
    <w:rsid w:val="00814679"/>
    <w:rsid w:val="00814828"/>
    <w:rsid w:val="0081568C"/>
    <w:rsid w:val="00815CFD"/>
    <w:rsid w:val="008162D1"/>
    <w:rsid w:val="00816828"/>
    <w:rsid w:val="00816C23"/>
    <w:rsid w:val="008170F5"/>
    <w:rsid w:val="00817725"/>
    <w:rsid w:val="00817916"/>
    <w:rsid w:val="00817CBB"/>
    <w:rsid w:val="008202BD"/>
    <w:rsid w:val="008203CE"/>
    <w:rsid w:val="008204B8"/>
    <w:rsid w:val="00820A49"/>
    <w:rsid w:val="00820D34"/>
    <w:rsid w:val="008211D3"/>
    <w:rsid w:val="0082126C"/>
    <w:rsid w:val="008212E1"/>
    <w:rsid w:val="008218D8"/>
    <w:rsid w:val="008223C1"/>
    <w:rsid w:val="0082241D"/>
    <w:rsid w:val="008226BC"/>
    <w:rsid w:val="00822A59"/>
    <w:rsid w:val="00822AD7"/>
    <w:rsid w:val="00822C57"/>
    <w:rsid w:val="00822F13"/>
    <w:rsid w:val="0082308E"/>
    <w:rsid w:val="00823203"/>
    <w:rsid w:val="00823229"/>
    <w:rsid w:val="008236B3"/>
    <w:rsid w:val="0082371E"/>
    <w:rsid w:val="00823A2A"/>
    <w:rsid w:val="008244F2"/>
    <w:rsid w:val="0082476A"/>
    <w:rsid w:val="00824909"/>
    <w:rsid w:val="00824CF4"/>
    <w:rsid w:val="00825F34"/>
    <w:rsid w:val="0082609F"/>
    <w:rsid w:val="0082622B"/>
    <w:rsid w:val="00826E19"/>
    <w:rsid w:val="008275CF"/>
    <w:rsid w:val="00827971"/>
    <w:rsid w:val="00827E1A"/>
    <w:rsid w:val="00827E20"/>
    <w:rsid w:val="00830439"/>
    <w:rsid w:val="00831F22"/>
    <w:rsid w:val="008325BC"/>
    <w:rsid w:val="00832B02"/>
    <w:rsid w:val="00832CC5"/>
    <w:rsid w:val="00832F79"/>
    <w:rsid w:val="00833851"/>
    <w:rsid w:val="00833C9D"/>
    <w:rsid w:val="008340AB"/>
    <w:rsid w:val="008340F3"/>
    <w:rsid w:val="008341FC"/>
    <w:rsid w:val="008342D3"/>
    <w:rsid w:val="00834540"/>
    <w:rsid w:val="00834587"/>
    <w:rsid w:val="008346BB"/>
    <w:rsid w:val="00834978"/>
    <w:rsid w:val="00834DF4"/>
    <w:rsid w:val="00835308"/>
    <w:rsid w:val="008354A1"/>
    <w:rsid w:val="008357D1"/>
    <w:rsid w:val="00835848"/>
    <w:rsid w:val="008358F6"/>
    <w:rsid w:val="00835946"/>
    <w:rsid w:val="00836051"/>
    <w:rsid w:val="0083648E"/>
    <w:rsid w:val="008365D9"/>
    <w:rsid w:val="00836CFD"/>
    <w:rsid w:val="008371A9"/>
    <w:rsid w:val="008376C0"/>
    <w:rsid w:val="008378A3"/>
    <w:rsid w:val="0083793C"/>
    <w:rsid w:val="00837CFD"/>
    <w:rsid w:val="00837DD9"/>
    <w:rsid w:val="008401C1"/>
    <w:rsid w:val="008401F0"/>
    <w:rsid w:val="0084029C"/>
    <w:rsid w:val="00840477"/>
    <w:rsid w:val="008408B2"/>
    <w:rsid w:val="00840D10"/>
    <w:rsid w:val="00840ED9"/>
    <w:rsid w:val="00841860"/>
    <w:rsid w:val="00841BD0"/>
    <w:rsid w:val="00841C8E"/>
    <w:rsid w:val="00841FEA"/>
    <w:rsid w:val="0084211E"/>
    <w:rsid w:val="008422C7"/>
    <w:rsid w:val="008425B2"/>
    <w:rsid w:val="0084277C"/>
    <w:rsid w:val="00842E57"/>
    <w:rsid w:val="00843415"/>
    <w:rsid w:val="008434F9"/>
    <w:rsid w:val="008436CF"/>
    <w:rsid w:val="00843B51"/>
    <w:rsid w:val="00843DFA"/>
    <w:rsid w:val="00843EC1"/>
    <w:rsid w:val="00844883"/>
    <w:rsid w:val="008448AB"/>
    <w:rsid w:val="008448C9"/>
    <w:rsid w:val="00845284"/>
    <w:rsid w:val="008458B5"/>
    <w:rsid w:val="00845EFC"/>
    <w:rsid w:val="00846015"/>
    <w:rsid w:val="008462E6"/>
    <w:rsid w:val="008469BC"/>
    <w:rsid w:val="00846A69"/>
    <w:rsid w:val="00846B53"/>
    <w:rsid w:val="00846F56"/>
    <w:rsid w:val="00847122"/>
    <w:rsid w:val="00847827"/>
    <w:rsid w:val="00847BEB"/>
    <w:rsid w:val="00847F24"/>
    <w:rsid w:val="0085004F"/>
    <w:rsid w:val="0085055E"/>
    <w:rsid w:val="008506AF"/>
    <w:rsid w:val="00850905"/>
    <w:rsid w:val="00850ABC"/>
    <w:rsid w:val="00851026"/>
    <w:rsid w:val="00851076"/>
    <w:rsid w:val="00851078"/>
    <w:rsid w:val="008511B0"/>
    <w:rsid w:val="00851260"/>
    <w:rsid w:val="0085135F"/>
    <w:rsid w:val="0085234F"/>
    <w:rsid w:val="00852C92"/>
    <w:rsid w:val="008535D4"/>
    <w:rsid w:val="00853691"/>
    <w:rsid w:val="00853989"/>
    <w:rsid w:val="00853AE3"/>
    <w:rsid w:val="00853CFA"/>
    <w:rsid w:val="00853D37"/>
    <w:rsid w:val="00854940"/>
    <w:rsid w:val="00854F1F"/>
    <w:rsid w:val="00854FB1"/>
    <w:rsid w:val="008554A9"/>
    <w:rsid w:val="008554CC"/>
    <w:rsid w:val="0085579E"/>
    <w:rsid w:val="00855942"/>
    <w:rsid w:val="00855BA3"/>
    <w:rsid w:val="00856068"/>
    <w:rsid w:val="008561F4"/>
    <w:rsid w:val="0085665F"/>
    <w:rsid w:val="008567FF"/>
    <w:rsid w:val="00856935"/>
    <w:rsid w:val="00856AD4"/>
    <w:rsid w:val="00856EA3"/>
    <w:rsid w:val="008574B3"/>
    <w:rsid w:val="00857965"/>
    <w:rsid w:val="00857A8E"/>
    <w:rsid w:val="00857B03"/>
    <w:rsid w:val="00857E8A"/>
    <w:rsid w:val="008608A3"/>
    <w:rsid w:val="00860962"/>
    <w:rsid w:val="00860A3E"/>
    <w:rsid w:val="00860ED7"/>
    <w:rsid w:val="00861167"/>
    <w:rsid w:val="0086156D"/>
    <w:rsid w:val="008624D7"/>
    <w:rsid w:val="00862550"/>
    <w:rsid w:val="008625D1"/>
    <w:rsid w:val="008627D1"/>
    <w:rsid w:val="00862809"/>
    <w:rsid w:val="00862944"/>
    <w:rsid w:val="00862E1A"/>
    <w:rsid w:val="00862E9A"/>
    <w:rsid w:val="0086319B"/>
    <w:rsid w:val="00863DE6"/>
    <w:rsid w:val="008640D8"/>
    <w:rsid w:val="00864403"/>
    <w:rsid w:val="0086448D"/>
    <w:rsid w:val="008646A8"/>
    <w:rsid w:val="00864912"/>
    <w:rsid w:val="00864A8A"/>
    <w:rsid w:val="00864E5A"/>
    <w:rsid w:val="0086528F"/>
    <w:rsid w:val="008658E3"/>
    <w:rsid w:val="0086592F"/>
    <w:rsid w:val="00865A51"/>
    <w:rsid w:val="00865BA2"/>
    <w:rsid w:val="00865FC4"/>
    <w:rsid w:val="00865FE5"/>
    <w:rsid w:val="008660CB"/>
    <w:rsid w:val="0086621F"/>
    <w:rsid w:val="008664D4"/>
    <w:rsid w:val="008675C1"/>
    <w:rsid w:val="008677C1"/>
    <w:rsid w:val="008679CF"/>
    <w:rsid w:val="00867B39"/>
    <w:rsid w:val="00867E03"/>
    <w:rsid w:val="0087015B"/>
    <w:rsid w:val="00870416"/>
    <w:rsid w:val="008705AB"/>
    <w:rsid w:val="00870638"/>
    <w:rsid w:val="00870B5D"/>
    <w:rsid w:val="00870BEC"/>
    <w:rsid w:val="00870FD3"/>
    <w:rsid w:val="0087132C"/>
    <w:rsid w:val="0087207A"/>
    <w:rsid w:val="0087295F"/>
    <w:rsid w:val="00872A82"/>
    <w:rsid w:val="00872C79"/>
    <w:rsid w:val="00872E8D"/>
    <w:rsid w:val="0087367D"/>
    <w:rsid w:val="008738D1"/>
    <w:rsid w:val="008739F2"/>
    <w:rsid w:val="00873B0D"/>
    <w:rsid w:val="00874380"/>
    <w:rsid w:val="00874575"/>
    <w:rsid w:val="008745DE"/>
    <w:rsid w:val="00874A49"/>
    <w:rsid w:val="00874E05"/>
    <w:rsid w:val="00874ECF"/>
    <w:rsid w:val="00875029"/>
    <w:rsid w:val="0087548B"/>
    <w:rsid w:val="00876443"/>
    <w:rsid w:val="00876466"/>
    <w:rsid w:val="00876485"/>
    <w:rsid w:val="00876529"/>
    <w:rsid w:val="008766AA"/>
    <w:rsid w:val="008768B2"/>
    <w:rsid w:val="00876AC1"/>
    <w:rsid w:val="00876B39"/>
    <w:rsid w:val="00876CA1"/>
    <w:rsid w:val="0087719B"/>
    <w:rsid w:val="008776C5"/>
    <w:rsid w:val="00877C46"/>
    <w:rsid w:val="00877E2A"/>
    <w:rsid w:val="00877FB8"/>
    <w:rsid w:val="0088012F"/>
    <w:rsid w:val="008813D5"/>
    <w:rsid w:val="0088198C"/>
    <w:rsid w:val="00881B77"/>
    <w:rsid w:val="008825E0"/>
    <w:rsid w:val="00882630"/>
    <w:rsid w:val="00882D81"/>
    <w:rsid w:val="00882DAF"/>
    <w:rsid w:val="00883474"/>
    <w:rsid w:val="00883DC0"/>
    <w:rsid w:val="00884589"/>
    <w:rsid w:val="00884798"/>
    <w:rsid w:val="008848CD"/>
    <w:rsid w:val="008849EF"/>
    <w:rsid w:val="00884D4E"/>
    <w:rsid w:val="00884E7F"/>
    <w:rsid w:val="008858C8"/>
    <w:rsid w:val="0088630C"/>
    <w:rsid w:val="00886BD3"/>
    <w:rsid w:val="00886E94"/>
    <w:rsid w:val="00887103"/>
    <w:rsid w:val="00887483"/>
    <w:rsid w:val="00887588"/>
    <w:rsid w:val="0088762C"/>
    <w:rsid w:val="00887657"/>
    <w:rsid w:val="00887B9A"/>
    <w:rsid w:val="00887DB6"/>
    <w:rsid w:val="008903C5"/>
    <w:rsid w:val="00890547"/>
    <w:rsid w:val="00891071"/>
    <w:rsid w:val="008914D2"/>
    <w:rsid w:val="0089264B"/>
    <w:rsid w:val="00892796"/>
    <w:rsid w:val="00892A98"/>
    <w:rsid w:val="00892BDE"/>
    <w:rsid w:val="00892E6F"/>
    <w:rsid w:val="0089321E"/>
    <w:rsid w:val="00893C91"/>
    <w:rsid w:val="00893CED"/>
    <w:rsid w:val="00894023"/>
    <w:rsid w:val="0089425A"/>
    <w:rsid w:val="008944D4"/>
    <w:rsid w:val="00894877"/>
    <w:rsid w:val="00894DE2"/>
    <w:rsid w:val="0089538E"/>
    <w:rsid w:val="00895C06"/>
    <w:rsid w:val="00895E89"/>
    <w:rsid w:val="008960A4"/>
    <w:rsid w:val="008960DD"/>
    <w:rsid w:val="008964CB"/>
    <w:rsid w:val="0089652E"/>
    <w:rsid w:val="0089670C"/>
    <w:rsid w:val="008967E2"/>
    <w:rsid w:val="00896D14"/>
    <w:rsid w:val="00896D28"/>
    <w:rsid w:val="00896DB2"/>
    <w:rsid w:val="008970A9"/>
    <w:rsid w:val="008971FB"/>
    <w:rsid w:val="008972A0"/>
    <w:rsid w:val="0089758F"/>
    <w:rsid w:val="0089766D"/>
    <w:rsid w:val="00897744"/>
    <w:rsid w:val="00897B6E"/>
    <w:rsid w:val="008A0032"/>
    <w:rsid w:val="008A044A"/>
    <w:rsid w:val="008A10B3"/>
    <w:rsid w:val="008A1412"/>
    <w:rsid w:val="008A184A"/>
    <w:rsid w:val="008A1A45"/>
    <w:rsid w:val="008A2025"/>
    <w:rsid w:val="008A2079"/>
    <w:rsid w:val="008A219A"/>
    <w:rsid w:val="008A2B55"/>
    <w:rsid w:val="008A2BB1"/>
    <w:rsid w:val="008A2F55"/>
    <w:rsid w:val="008A3269"/>
    <w:rsid w:val="008A34F8"/>
    <w:rsid w:val="008A4187"/>
    <w:rsid w:val="008A4269"/>
    <w:rsid w:val="008A4436"/>
    <w:rsid w:val="008A4B1B"/>
    <w:rsid w:val="008A4C35"/>
    <w:rsid w:val="008A4CB5"/>
    <w:rsid w:val="008A4CD9"/>
    <w:rsid w:val="008A4D20"/>
    <w:rsid w:val="008A50BE"/>
    <w:rsid w:val="008A520B"/>
    <w:rsid w:val="008A532C"/>
    <w:rsid w:val="008A5440"/>
    <w:rsid w:val="008A5A75"/>
    <w:rsid w:val="008A6038"/>
    <w:rsid w:val="008A6384"/>
    <w:rsid w:val="008A698B"/>
    <w:rsid w:val="008A6A67"/>
    <w:rsid w:val="008A6BE1"/>
    <w:rsid w:val="008A6D65"/>
    <w:rsid w:val="008A6F45"/>
    <w:rsid w:val="008A7027"/>
    <w:rsid w:val="008A704A"/>
    <w:rsid w:val="008A74D2"/>
    <w:rsid w:val="008A75C5"/>
    <w:rsid w:val="008A7AE2"/>
    <w:rsid w:val="008A7EEE"/>
    <w:rsid w:val="008A7FFE"/>
    <w:rsid w:val="008B0322"/>
    <w:rsid w:val="008B0683"/>
    <w:rsid w:val="008B0F2A"/>
    <w:rsid w:val="008B0F6E"/>
    <w:rsid w:val="008B1181"/>
    <w:rsid w:val="008B14F6"/>
    <w:rsid w:val="008B1659"/>
    <w:rsid w:val="008B16CA"/>
    <w:rsid w:val="008B18CD"/>
    <w:rsid w:val="008B23B2"/>
    <w:rsid w:val="008B29BC"/>
    <w:rsid w:val="008B3040"/>
    <w:rsid w:val="008B358B"/>
    <w:rsid w:val="008B383D"/>
    <w:rsid w:val="008B3B46"/>
    <w:rsid w:val="008B3BAD"/>
    <w:rsid w:val="008B3BB5"/>
    <w:rsid w:val="008B3F3D"/>
    <w:rsid w:val="008B3FB1"/>
    <w:rsid w:val="008B4628"/>
    <w:rsid w:val="008B4EAC"/>
    <w:rsid w:val="008B54BC"/>
    <w:rsid w:val="008B5592"/>
    <w:rsid w:val="008B55C1"/>
    <w:rsid w:val="008B570B"/>
    <w:rsid w:val="008B57E1"/>
    <w:rsid w:val="008B5DA6"/>
    <w:rsid w:val="008B5DC3"/>
    <w:rsid w:val="008B60D1"/>
    <w:rsid w:val="008B6342"/>
    <w:rsid w:val="008B6616"/>
    <w:rsid w:val="008B676F"/>
    <w:rsid w:val="008B6836"/>
    <w:rsid w:val="008B6868"/>
    <w:rsid w:val="008B6CED"/>
    <w:rsid w:val="008B6FA6"/>
    <w:rsid w:val="008B7442"/>
    <w:rsid w:val="008B7997"/>
    <w:rsid w:val="008B7AAE"/>
    <w:rsid w:val="008B7F21"/>
    <w:rsid w:val="008C040C"/>
    <w:rsid w:val="008C0474"/>
    <w:rsid w:val="008C090E"/>
    <w:rsid w:val="008C1213"/>
    <w:rsid w:val="008C1591"/>
    <w:rsid w:val="008C1865"/>
    <w:rsid w:val="008C1BE1"/>
    <w:rsid w:val="008C1D5F"/>
    <w:rsid w:val="008C1D66"/>
    <w:rsid w:val="008C247C"/>
    <w:rsid w:val="008C2687"/>
    <w:rsid w:val="008C2FDF"/>
    <w:rsid w:val="008C302C"/>
    <w:rsid w:val="008C3090"/>
    <w:rsid w:val="008C3307"/>
    <w:rsid w:val="008C3617"/>
    <w:rsid w:val="008C4634"/>
    <w:rsid w:val="008C47E3"/>
    <w:rsid w:val="008C4857"/>
    <w:rsid w:val="008C4C0E"/>
    <w:rsid w:val="008C4E51"/>
    <w:rsid w:val="008C5121"/>
    <w:rsid w:val="008C5275"/>
    <w:rsid w:val="008C540E"/>
    <w:rsid w:val="008C5585"/>
    <w:rsid w:val="008C61B9"/>
    <w:rsid w:val="008C695D"/>
    <w:rsid w:val="008C6B3E"/>
    <w:rsid w:val="008C6B8E"/>
    <w:rsid w:val="008C6C01"/>
    <w:rsid w:val="008C763A"/>
    <w:rsid w:val="008C7A4A"/>
    <w:rsid w:val="008C7D63"/>
    <w:rsid w:val="008C7DE9"/>
    <w:rsid w:val="008C7F0B"/>
    <w:rsid w:val="008D02D1"/>
    <w:rsid w:val="008D05BD"/>
    <w:rsid w:val="008D070E"/>
    <w:rsid w:val="008D0F48"/>
    <w:rsid w:val="008D0F5C"/>
    <w:rsid w:val="008D0F7E"/>
    <w:rsid w:val="008D105D"/>
    <w:rsid w:val="008D11AE"/>
    <w:rsid w:val="008D144E"/>
    <w:rsid w:val="008D16EC"/>
    <w:rsid w:val="008D1A2D"/>
    <w:rsid w:val="008D1D1E"/>
    <w:rsid w:val="008D1FF0"/>
    <w:rsid w:val="008D201C"/>
    <w:rsid w:val="008D2445"/>
    <w:rsid w:val="008D277E"/>
    <w:rsid w:val="008D2FC6"/>
    <w:rsid w:val="008D30A5"/>
    <w:rsid w:val="008D3383"/>
    <w:rsid w:val="008D33CD"/>
    <w:rsid w:val="008D34BF"/>
    <w:rsid w:val="008D3641"/>
    <w:rsid w:val="008D36F3"/>
    <w:rsid w:val="008D3830"/>
    <w:rsid w:val="008D3E11"/>
    <w:rsid w:val="008D3EBC"/>
    <w:rsid w:val="008D3F65"/>
    <w:rsid w:val="008D4209"/>
    <w:rsid w:val="008D4281"/>
    <w:rsid w:val="008D44F8"/>
    <w:rsid w:val="008D472C"/>
    <w:rsid w:val="008D4802"/>
    <w:rsid w:val="008D49C8"/>
    <w:rsid w:val="008D4A1A"/>
    <w:rsid w:val="008D4B8E"/>
    <w:rsid w:val="008D4BD8"/>
    <w:rsid w:val="008D4EC0"/>
    <w:rsid w:val="008D532E"/>
    <w:rsid w:val="008D5694"/>
    <w:rsid w:val="008D56AD"/>
    <w:rsid w:val="008D56DC"/>
    <w:rsid w:val="008D5961"/>
    <w:rsid w:val="008D59DA"/>
    <w:rsid w:val="008D6052"/>
    <w:rsid w:val="008D626C"/>
    <w:rsid w:val="008D6671"/>
    <w:rsid w:val="008D692A"/>
    <w:rsid w:val="008D6E02"/>
    <w:rsid w:val="008D6F04"/>
    <w:rsid w:val="008D773A"/>
    <w:rsid w:val="008D7C31"/>
    <w:rsid w:val="008E0104"/>
    <w:rsid w:val="008E0125"/>
    <w:rsid w:val="008E01BF"/>
    <w:rsid w:val="008E0458"/>
    <w:rsid w:val="008E0AC2"/>
    <w:rsid w:val="008E0E2D"/>
    <w:rsid w:val="008E0FB2"/>
    <w:rsid w:val="008E14E0"/>
    <w:rsid w:val="008E20A8"/>
    <w:rsid w:val="008E2429"/>
    <w:rsid w:val="008E28D3"/>
    <w:rsid w:val="008E395B"/>
    <w:rsid w:val="008E3A72"/>
    <w:rsid w:val="008E3B31"/>
    <w:rsid w:val="008E3BE2"/>
    <w:rsid w:val="008E3CB5"/>
    <w:rsid w:val="008E4615"/>
    <w:rsid w:val="008E468C"/>
    <w:rsid w:val="008E489D"/>
    <w:rsid w:val="008E4957"/>
    <w:rsid w:val="008E4C0B"/>
    <w:rsid w:val="008E5127"/>
    <w:rsid w:val="008E5138"/>
    <w:rsid w:val="008E5AB7"/>
    <w:rsid w:val="008E5D50"/>
    <w:rsid w:val="008E5F52"/>
    <w:rsid w:val="008E6409"/>
    <w:rsid w:val="008E67D5"/>
    <w:rsid w:val="008E6B84"/>
    <w:rsid w:val="008E6BCE"/>
    <w:rsid w:val="008E6CFB"/>
    <w:rsid w:val="008E6D4D"/>
    <w:rsid w:val="008E6E7F"/>
    <w:rsid w:val="008E768D"/>
    <w:rsid w:val="008E7ADA"/>
    <w:rsid w:val="008E7F49"/>
    <w:rsid w:val="008F037C"/>
    <w:rsid w:val="008F03EC"/>
    <w:rsid w:val="008F0441"/>
    <w:rsid w:val="008F04BC"/>
    <w:rsid w:val="008F0EF3"/>
    <w:rsid w:val="008F1088"/>
    <w:rsid w:val="008F109C"/>
    <w:rsid w:val="008F169E"/>
    <w:rsid w:val="008F19CD"/>
    <w:rsid w:val="008F1DBC"/>
    <w:rsid w:val="008F2064"/>
    <w:rsid w:val="008F2320"/>
    <w:rsid w:val="008F29D1"/>
    <w:rsid w:val="008F3325"/>
    <w:rsid w:val="008F3BD8"/>
    <w:rsid w:val="008F3FC9"/>
    <w:rsid w:val="008F4969"/>
    <w:rsid w:val="008F5E5C"/>
    <w:rsid w:val="008F6163"/>
    <w:rsid w:val="008F64FB"/>
    <w:rsid w:val="008F66DE"/>
    <w:rsid w:val="008F6C32"/>
    <w:rsid w:val="008F765E"/>
    <w:rsid w:val="008F787D"/>
    <w:rsid w:val="008F7A49"/>
    <w:rsid w:val="008F7C8C"/>
    <w:rsid w:val="00900119"/>
    <w:rsid w:val="00900743"/>
    <w:rsid w:val="009008B9"/>
    <w:rsid w:val="009008D8"/>
    <w:rsid w:val="00900CAA"/>
    <w:rsid w:val="00900CF5"/>
    <w:rsid w:val="00900E75"/>
    <w:rsid w:val="00901353"/>
    <w:rsid w:val="009016C6"/>
    <w:rsid w:val="00901A35"/>
    <w:rsid w:val="00901C47"/>
    <w:rsid w:val="00901D83"/>
    <w:rsid w:val="00901DD9"/>
    <w:rsid w:val="00902150"/>
    <w:rsid w:val="00902357"/>
    <w:rsid w:val="00902603"/>
    <w:rsid w:val="00902874"/>
    <w:rsid w:val="009029B8"/>
    <w:rsid w:val="00902ECE"/>
    <w:rsid w:val="00903047"/>
    <w:rsid w:val="009030E5"/>
    <w:rsid w:val="00903733"/>
    <w:rsid w:val="00903984"/>
    <w:rsid w:val="0090402D"/>
    <w:rsid w:val="0090408C"/>
    <w:rsid w:val="0090414C"/>
    <w:rsid w:val="0090431F"/>
    <w:rsid w:val="009043F3"/>
    <w:rsid w:val="0090443D"/>
    <w:rsid w:val="009046C6"/>
    <w:rsid w:val="00904816"/>
    <w:rsid w:val="009050E5"/>
    <w:rsid w:val="00905226"/>
    <w:rsid w:val="00905B48"/>
    <w:rsid w:val="0090623A"/>
    <w:rsid w:val="00906483"/>
    <w:rsid w:val="0090651D"/>
    <w:rsid w:val="009067C1"/>
    <w:rsid w:val="00906817"/>
    <w:rsid w:val="00906A89"/>
    <w:rsid w:val="00906A8C"/>
    <w:rsid w:val="0090703F"/>
    <w:rsid w:val="0090780B"/>
    <w:rsid w:val="009078F2"/>
    <w:rsid w:val="00907B75"/>
    <w:rsid w:val="0091008A"/>
    <w:rsid w:val="009106D9"/>
    <w:rsid w:val="00910BC0"/>
    <w:rsid w:val="00911CCB"/>
    <w:rsid w:val="009120E1"/>
    <w:rsid w:val="009121B7"/>
    <w:rsid w:val="009124E4"/>
    <w:rsid w:val="00912972"/>
    <w:rsid w:val="009129DB"/>
    <w:rsid w:val="00912AC5"/>
    <w:rsid w:val="0091327B"/>
    <w:rsid w:val="009135E8"/>
    <w:rsid w:val="009135F9"/>
    <w:rsid w:val="00913958"/>
    <w:rsid w:val="00913C2B"/>
    <w:rsid w:val="00915767"/>
    <w:rsid w:val="0091589E"/>
    <w:rsid w:val="00915B71"/>
    <w:rsid w:val="00915C56"/>
    <w:rsid w:val="00915EC5"/>
    <w:rsid w:val="00916A0F"/>
    <w:rsid w:val="00916AF7"/>
    <w:rsid w:val="00916B49"/>
    <w:rsid w:val="00916E43"/>
    <w:rsid w:val="0091701D"/>
    <w:rsid w:val="00917375"/>
    <w:rsid w:val="0091756D"/>
    <w:rsid w:val="00917C6B"/>
    <w:rsid w:val="00917D19"/>
    <w:rsid w:val="00920116"/>
    <w:rsid w:val="00920410"/>
    <w:rsid w:val="00920431"/>
    <w:rsid w:val="0092088A"/>
    <w:rsid w:val="00920AA3"/>
    <w:rsid w:val="00920DFE"/>
    <w:rsid w:val="00920EB4"/>
    <w:rsid w:val="0092166F"/>
    <w:rsid w:val="009219A6"/>
    <w:rsid w:val="00921A35"/>
    <w:rsid w:val="00921A42"/>
    <w:rsid w:val="00921F30"/>
    <w:rsid w:val="009226F1"/>
    <w:rsid w:val="00922973"/>
    <w:rsid w:val="00922C74"/>
    <w:rsid w:val="00923543"/>
    <w:rsid w:val="00923B5E"/>
    <w:rsid w:val="00923BD0"/>
    <w:rsid w:val="00923EE4"/>
    <w:rsid w:val="00924DE5"/>
    <w:rsid w:val="00924EA5"/>
    <w:rsid w:val="0092527E"/>
    <w:rsid w:val="00925328"/>
    <w:rsid w:val="0092575E"/>
    <w:rsid w:val="0092587C"/>
    <w:rsid w:val="00925E90"/>
    <w:rsid w:val="00926193"/>
    <w:rsid w:val="0092681E"/>
    <w:rsid w:val="00927569"/>
    <w:rsid w:val="00930167"/>
    <w:rsid w:val="00930200"/>
    <w:rsid w:val="00930414"/>
    <w:rsid w:val="00930BB9"/>
    <w:rsid w:val="00930FE5"/>
    <w:rsid w:val="009310F2"/>
    <w:rsid w:val="00931237"/>
    <w:rsid w:val="00931B39"/>
    <w:rsid w:val="00932406"/>
    <w:rsid w:val="0093253D"/>
    <w:rsid w:val="009328E5"/>
    <w:rsid w:val="00932E87"/>
    <w:rsid w:val="00932F89"/>
    <w:rsid w:val="0093310E"/>
    <w:rsid w:val="00933150"/>
    <w:rsid w:val="00933201"/>
    <w:rsid w:val="00933335"/>
    <w:rsid w:val="00933491"/>
    <w:rsid w:val="00933C1C"/>
    <w:rsid w:val="00933F6B"/>
    <w:rsid w:val="00934480"/>
    <w:rsid w:val="00934547"/>
    <w:rsid w:val="00934865"/>
    <w:rsid w:val="00935156"/>
    <w:rsid w:val="0093538F"/>
    <w:rsid w:val="009353C6"/>
    <w:rsid w:val="009353D4"/>
    <w:rsid w:val="009356BF"/>
    <w:rsid w:val="00935857"/>
    <w:rsid w:val="00935AF6"/>
    <w:rsid w:val="00936142"/>
    <w:rsid w:val="0093622D"/>
    <w:rsid w:val="00936421"/>
    <w:rsid w:val="009364B1"/>
    <w:rsid w:val="009365D4"/>
    <w:rsid w:val="00936FD2"/>
    <w:rsid w:val="00937428"/>
    <w:rsid w:val="009379E6"/>
    <w:rsid w:val="0094116F"/>
    <w:rsid w:val="00941656"/>
    <w:rsid w:val="00941D9F"/>
    <w:rsid w:val="00941DD1"/>
    <w:rsid w:val="00942340"/>
    <w:rsid w:val="0094246C"/>
    <w:rsid w:val="009427B0"/>
    <w:rsid w:val="0094283D"/>
    <w:rsid w:val="00942864"/>
    <w:rsid w:val="00942A10"/>
    <w:rsid w:val="00942B5B"/>
    <w:rsid w:val="00942E23"/>
    <w:rsid w:val="00942F3E"/>
    <w:rsid w:val="0094387A"/>
    <w:rsid w:val="00944100"/>
    <w:rsid w:val="009443E7"/>
    <w:rsid w:val="009444DD"/>
    <w:rsid w:val="009448CB"/>
    <w:rsid w:val="0094498F"/>
    <w:rsid w:val="00944D17"/>
    <w:rsid w:val="00945280"/>
    <w:rsid w:val="0094571E"/>
    <w:rsid w:val="0094582D"/>
    <w:rsid w:val="00945B6E"/>
    <w:rsid w:val="00945C08"/>
    <w:rsid w:val="00946478"/>
    <w:rsid w:val="009469BD"/>
    <w:rsid w:val="00946C6C"/>
    <w:rsid w:val="00946D87"/>
    <w:rsid w:val="00946FEB"/>
    <w:rsid w:val="009473C4"/>
    <w:rsid w:val="00947491"/>
    <w:rsid w:val="009474A6"/>
    <w:rsid w:val="009475FC"/>
    <w:rsid w:val="00947938"/>
    <w:rsid w:val="00947A93"/>
    <w:rsid w:val="00947BD6"/>
    <w:rsid w:val="009500CE"/>
    <w:rsid w:val="009503F7"/>
    <w:rsid w:val="009507DC"/>
    <w:rsid w:val="00950C0C"/>
    <w:rsid w:val="00950E35"/>
    <w:rsid w:val="0095113E"/>
    <w:rsid w:val="009516E8"/>
    <w:rsid w:val="00951F8B"/>
    <w:rsid w:val="00952105"/>
    <w:rsid w:val="00952186"/>
    <w:rsid w:val="009527FA"/>
    <w:rsid w:val="00952D05"/>
    <w:rsid w:val="009533C0"/>
    <w:rsid w:val="00953783"/>
    <w:rsid w:val="00953791"/>
    <w:rsid w:val="00954102"/>
    <w:rsid w:val="0095417D"/>
    <w:rsid w:val="00955058"/>
    <w:rsid w:val="00955414"/>
    <w:rsid w:val="00955FC6"/>
    <w:rsid w:val="00956672"/>
    <w:rsid w:val="00956A2C"/>
    <w:rsid w:val="00956B60"/>
    <w:rsid w:val="00956BC5"/>
    <w:rsid w:val="0095757E"/>
    <w:rsid w:val="00957692"/>
    <w:rsid w:val="00957BAE"/>
    <w:rsid w:val="00957EBC"/>
    <w:rsid w:val="009600C0"/>
    <w:rsid w:val="009602AD"/>
    <w:rsid w:val="00960339"/>
    <w:rsid w:val="009605CB"/>
    <w:rsid w:val="0096098C"/>
    <w:rsid w:val="00960C56"/>
    <w:rsid w:val="00960F40"/>
    <w:rsid w:val="00961340"/>
    <w:rsid w:val="009615CA"/>
    <w:rsid w:val="00961ADC"/>
    <w:rsid w:val="00961B93"/>
    <w:rsid w:val="00961D36"/>
    <w:rsid w:val="0096234D"/>
    <w:rsid w:val="00962C4C"/>
    <w:rsid w:val="00962C75"/>
    <w:rsid w:val="009636A3"/>
    <w:rsid w:val="00963820"/>
    <w:rsid w:val="00963921"/>
    <w:rsid w:val="00963BDC"/>
    <w:rsid w:val="00963E5B"/>
    <w:rsid w:val="00963F67"/>
    <w:rsid w:val="00964321"/>
    <w:rsid w:val="0096435B"/>
    <w:rsid w:val="00964393"/>
    <w:rsid w:val="00964C19"/>
    <w:rsid w:val="00964D09"/>
    <w:rsid w:val="00965187"/>
    <w:rsid w:val="00965201"/>
    <w:rsid w:val="00965CFA"/>
    <w:rsid w:val="00965D0C"/>
    <w:rsid w:val="00965DAD"/>
    <w:rsid w:val="00965DC7"/>
    <w:rsid w:val="0096607B"/>
    <w:rsid w:val="0096634C"/>
    <w:rsid w:val="00966511"/>
    <w:rsid w:val="00966B7A"/>
    <w:rsid w:val="00966F4F"/>
    <w:rsid w:val="00967FFA"/>
    <w:rsid w:val="009701A6"/>
    <w:rsid w:val="0097082D"/>
    <w:rsid w:val="00970B73"/>
    <w:rsid w:val="00970ED6"/>
    <w:rsid w:val="00971939"/>
    <w:rsid w:val="00971E3D"/>
    <w:rsid w:val="00971FE6"/>
    <w:rsid w:val="00972195"/>
    <w:rsid w:val="00972F0F"/>
    <w:rsid w:val="00972FB5"/>
    <w:rsid w:val="0097316A"/>
    <w:rsid w:val="00973180"/>
    <w:rsid w:val="00973741"/>
    <w:rsid w:val="00973767"/>
    <w:rsid w:val="00973904"/>
    <w:rsid w:val="009739D9"/>
    <w:rsid w:val="00973D54"/>
    <w:rsid w:val="00973E7C"/>
    <w:rsid w:val="009741CC"/>
    <w:rsid w:val="0097433C"/>
    <w:rsid w:val="00974A30"/>
    <w:rsid w:val="00974E1A"/>
    <w:rsid w:val="0097543E"/>
    <w:rsid w:val="00975530"/>
    <w:rsid w:val="00975974"/>
    <w:rsid w:val="00975FE1"/>
    <w:rsid w:val="0097609D"/>
    <w:rsid w:val="0097614A"/>
    <w:rsid w:val="0097620F"/>
    <w:rsid w:val="00976231"/>
    <w:rsid w:val="009768B1"/>
    <w:rsid w:val="00976D19"/>
    <w:rsid w:val="00977909"/>
    <w:rsid w:val="00980243"/>
    <w:rsid w:val="0098059E"/>
    <w:rsid w:val="009807A3"/>
    <w:rsid w:val="009807E9"/>
    <w:rsid w:val="009808BD"/>
    <w:rsid w:val="009809CE"/>
    <w:rsid w:val="00980C3E"/>
    <w:rsid w:val="00980D00"/>
    <w:rsid w:val="0098106A"/>
    <w:rsid w:val="00981F07"/>
    <w:rsid w:val="00982CC2"/>
    <w:rsid w:val="00983A5C"/>
    <w:rsid w:val="00983A5F"/>
    <w:rsid w:val="00983B31"/>
    <w:rsid w:val="00983C34"/>
    <w:rsid w:val="00983CEA"/>
    <w:rsid w:val="0098435C"/>
    <w:rsid w:val="009845DE"/>
    <w:rsid w:val="0098469D"/>
    <w:rsid w:val="0098481B"/>
    <w:rsid w:val="00984AC2"/>
    <w:rsid w:val="00984DE3"/>
    <w:rsid w:val="00985414"/>
    <w:rsid w:val="009854DA"/>
    <w:rsid w:val="00985586"/>
    <w:rsid w:val="00985A81"/>
    <w:rsid w:val="00985CEB"/>
    <w:rsid w:val="00986390"/>
    <w:rsid w:val="00986BCE"/>
    <w:rsid w:val="00986BEB"/>
    <w:rsid w:val="00986F19"/>
    <w:rsid w:val="00987640"/>
    <w:rsid w:val="00987BAD"/>
    <w:rsid w:val="00987C6C"/>
    <w:rsid w:val="00990376"/>
    <w:rsid w:val="00990421"/>
    <w:rsid w:val="00990488"/>
    <w:rsid w:val="0099068E"/>
    <w:rsid w:val="0099096F"/>
    <w:rsid w:val="00990CB0"/>
    <w:rsid w:val="00990D96"/>
    <w:rsid w:val="00990F09"/>
    <w:rsid w:val="00991047"/>
    <w:rsid w:val="0099132A"/>
    <w:rsid w:val="0099139B"/>
    <w:rsid w:val="009915E4"/>
    <w:rsid w:val="009917AE"/>
    <w:rsid w:val="00991D3C"/>
    <w:rsid w:val="0099234B"/>
    <w:rsid w:val="00992C40"/>
    <w:rsid w:val="009930A1"/>
    <w:rsid w:val="009930B0"/>
    <w:rsid w:val="00993663"/>
    <w:rsid w:val="00993A22"/>
    <w:rsid w:val="009944C0"/>
    <w:rsid w:val="00994945"/>
    <w:rsid w:val="009949D5"/>
    <w:rsid w:val="00994A85"/>
    <w:rsid w:val="0099507A"/>
    <w:rsid w:val="009953FA"/>
    <w:rsid w:val="009958B4"/>
    <w:rsid w:val="00995980"/>
    <w:rsid w:val="00995B4C"/>
    <w:rsid w:val="00995D7E"/>
    <w:rsid w:val="00995F34"/>
    <w:rsid w:val="00996328"/>
    <w:rsid w:val="00996407"/>
    <w:rsid w:val="00996672"/>
    <w:rsid w:val="009969FA"/>
    <w:rsid w:val="00996A6E"/>
    <w:rsid w:val="00996E8E"/>
    <w:rsid w:val="00997033"/>
    <w:rsid w:val="0099751E"/>
    <w:rsid w:val="00997599"/>
    <w:rsid w:val="0099797B"/>
    <w:rsid w:val="009A0086"/>
    <w:rsid w:val="009A06B4"/>
    <w:rsid w:val="009A07BF"/>
    <w:rsid w:val="009A0CC5"/>
    <w:rsid w:val="009A0DC6"/>
    <w:rsid w:val="009A0FC5"/>
    <w:rsid w:val="009A1604"/>
    <w:rsid w:val="009A19D6"/>
    <w:rsid w:val="009A1D52"/>
    <w:rsid w:val="009A1DA0"/>
    <w:rsid w:val="009A203C"/>
    <w:rsid w:val="009A25D0"/>
    <w:rsid w:val="009A264D"/>
    <w:rsid w:val="009A265F"/>
    <w:rsid w:val="009A2ACF"/>
    <w:rsid w:val="009A3007"/>
    <w:rsid w:val="009A3111"/>
    <w:rsid w:val="009A3553"/>
    <w:rsid w:val="009A39C2"/>
    <w:rsid w:val="009A3B71"/>
    <w:rsid w:val="009A3EC6"/>
    <w:rsid w:val="009A4001"/>
    <w:rsid w:val="009A42EE"/>
    <w:rsid w:val="009A46D4"/>
    <w:rsid w:val="009A4744"/>
    <w:rsid w:val="009A4760"/>
    <w:rsid w:val="009A48B5"/>
    <w:rsid w:val="009A497B"/>
    <w:rsid w:val="009A5237"/>
    <w:rsid w:val="009A52FE"/>
    <w:rsid w:val="009A559A"/>
    <w:rsid w:val="009A5641"/>
    <w:rsid w:val="009A579D"/>
    <w:rsid w:val="009A6013"/>
    <w:rsid w:val="009A6436"/>
    <w:rsid w:val="009A65F0"/>
    <w:rsid w:val="009A67FA"/>
    <w:rsid w:val="009A6C41"/>
    <w:rsid w:val="009A783C"/>
    <w:rsid w:val="009A7880"/>
    <w:rsid w:val="009A78D2"/>
    <w:rsid w:val="009A7968"/>
    <w:rsid w:val="009A7B9E"/>
    <w:rsid w:val="009B0864"/>
    <w:rsid w:val="009B0877"/>
    <w:rsid w:val="009B0D24"/>
    <w:rsid w:val="009B0F81"/>
    <w:rsid w:val="009B139B"/>
    <w:rsid w:val="009B14C9"/>
    <w:rsid w:val="009B19F3"/>
    <w:rsid w:val="009B1BB6"/>
    <w:rsid w:val="009B208A"/>
    <w:rsid w:val="009B2E42"/>
    <w:rsid w:val="009B33AC"/>
    <w:rsid w:val="009B346C"/>
    <w:rsid w:val="009B3D7E"/>
    <w:rsid w:val="009B4167"/>
    <w:rsid w:val="009B423C"/>
    <w:rsid w:val="009B42CA"/>
    <w:rsid w:val="009B44D1"/>
    <w:rsid w:val="009B478F"/>
    <w:rsid w:val="009B4930"/>
    <w:rsid w:val="009B49DF"/>
    <w:rsid w:val="009B4B40"/>
    <w:rsid w:val="009B52AF"/>
    <w:rsid w:val="009B54E4"/>
    <w:rsid w:val="009B57F0"/>
    <w:rsid w:val="009B5AF5"/>
    <w:rsid w:val="009B5B65"/>
    <w:rsid w:val="009B6A5F"/>
    <w:rsid w:val="009B6A7D"/>
    <w:rsid w:val="009B7360"/>
    <w:rsid w:val="009B7EAF"/>
    <w:rsid w:val="009B7F31"/>
    <w:rsid w:val="009C04D6"/>
    <w:rsid w:val="009C07B3"/>
    <w:rsid w:val="009C08E4"/>
    <w:rsid w:val="009C0D29"/>
    <w:rsid w:val="009C0D7A"/>
    <w:rsid w:val="009C10E2"/>
    <w:rsid w:val="009C2A1C"/>
    <w:rsid w:val="009C2ADF"/>
    <w:rsid w:val="009C2BB7"/>
    <w:rsid w:val="009C2C5F"/>
    <w:rsid w:val="009C2D6C"/>
    <w:rsid w:val="009C2F98"/>
    <w:rsid w:val="009C3AB4"/>
    <w:rsid w:val="009C3CD4"/>
    <w:rsid w:val="009C416B"/>
    <w:rsid w:val="009C4499"/>
    <w:rsid w:val="009C4560"/>
    <w:rsid w:val="009C48E7"/>
    <w:rsid w:val="009C4E3F"/>
    <w:rsid w:val="009C53DB"/>
    <w:rsid w:val="009C54CE"/>
    <w:rsid w:val="009C5633"/>
    <w:rsid w:val="009C5699"/>
    <w:rsid w:val="009C5C07"/>
    <w:rsid w:val="009C5C0C"/>
    <w:rsid w:val="009C5FD3"/>
    <w:rsid w:val="009C682F"/>
    <w:rsid w:val="009C6DF8"/>
    <w:rsid w:val="009C6DFA"/>
    <w:rsid w:val="009C6EB0"/>
    <w:rsid w:val="009C6F9D"/>
    <w:rsid w:val="009C6FED"/>
    <w:rsid w:val="009C7001"/>
    <w:rsid w:val="009C7120"/>
    <w:rsid w:val="009C7861"/>
    <w:rsid w:val="009D029A"/>
    <w:rsid w:val="009D057C"/>
    <w:rsid w:val="009D0AD2"/>
    <w:rsid w:val="009D0B37"/>
    <w:rsid w:val="009D102B"/>
    <w:rsid w:val="009D1069"/>
    <w:rsid w:val="009D1652"/>
    <w:rsid w:val="009D174D"/>
    <w:rsid w:val="009D1873"/>
    <w:rsid w:val="009D1A62"/>
    <w:rsid w:val="009D1E55"/>
    <w:rsid w:val="009D2017"/>
    <w:rsid w:val="009D202F"/>
    <w:rsid w:val="009D2459"/>
    <w:rsid w:val="009D25F9"/>
    <w:rsid w:val="009D2619"/>
    <w:rsid w:val="009D29B1"/>
    <w:rsid w:val="009D2F9A"/>
    <w:rsid w:val="009D30E9"/>
    <w:rsid w:val="009D334F"/>
    <w:rsid w:val="009D3B81"/>
    <w:rsid w:val="009D47D2"/>
    <w:rsid w:val="009D4E61"/>
    <w:rsid w:val="009D533A"/>
    <w:rsid w:val="009D534F"/>
    <w:rsid w:val="009D54D1"/>
    <w:rsid w:val="009D6DDB"/>
    <w:rsid w:val="009D78B4"/>
    <w:rsid w:val="009D7D87"/>
    <w:rsid w:val="009E005B"/>
    <w:rsid w:val="009E00E6"/>
    <w:rsid w:val="009E01A9"/>
    <w:rsid w:val="009E0262"/>
    <w:rsid w:val="009E0399"/>
    <w:rsid w:val="009E03C7"/>
    <w:rsid w:val="009E0A0E"/>
    <w:rsid w:val="009E0A7A"/>
    <w:rsid w:val="009E0B51"/>
    <w:rsid w:val="009E0D1E"/>
    <w:rsid w:val="009E0DCD"/>
    <w:rsid w:val="009E0E3D"/>
    <w:rsid w:val="009E0EF8"/>
    <w:rsid w:val="009E199F"/>
    <w:rsid w:val="009E1B71"/>
    <w:rsid w:val="009E1BCC"/>
    <w:rsid w:val="009E1CF4"/>
    <w:rsid w:val="009E2183"/>
    <w:rsid w:val="009E22D7"/>
    <w:rsid w:val="009E2462"/>
    <w:rsid w:val="009E24DC"/>
    <w:rsid w:val="009E2DD4"/>
    <w:rsid w:val="009E316D"/>
    <w:rsid w:val="009E31C0"/>
    <w:rsid w:val="009E34F6"/>
    <w:rsid w:val="009E394E"/>
    <w:rsid w:val="009E39A9"/>
    <w:rsid w:val="009E3A9E"/>
    <w:rsid w:val="009E44B4"/>
    <w:rsid w:val="009E46F7"/>
    <w:rsid w:val="009E4700"/>
    <w:rsid w:val="009E4B80"/>
    <w:rsid w:val="009E4DB5"/>
    <w:rsid w:val="009E4DC3"/>
    <w:rsid w:val="009E503B"/>
    <w:rsid w:val="009E5066"/>
    <w:rsid w:val="009E5152"/>
    <w:rsid w:val="009E5381"/>
    <w:rsid w:val="009E5409"/>
    <w:rsid w:val="009E56B0"/>
    <w:rsid w:val="009E5FDA"/>
    <w:rsid w:val="009E6778"/>
    <w:rsid w:val="009E6A3B"/>
    <w:rsid w:val="009E6E5A"/>
    <w:rsid w:val="009E6FA0"/>
    <w:rsid w:val="009E71F6"/>
    <w:rsid w:val="009E7770"/>
    <w:rsid w:val="009E7C90"/>
    <w:rsid w:val="009E7E8D"/>
    <w:rsid w:val="009E7F9B"/>
    <w:rsid w:val="009E7FA1"/>
    <w:rsid w:val="009F0041"/>
    <w:rsid w:val="009F0CE0"/>
    <w:rsid w:val="009F0DA2"/>
    <w:rsid w:val="009F0EC2"/>
    <w:rsid w:val="009F195B"/>
    <w:rsid w:val="009F1E0A"/>
    <w:rsid w:val="009F1FF4"/>
    <w:rsid w:val="009F23F6"/>
    <w:rsid w:val="009F2693"/>
    <w:rsid w:val="009F28C3"/>
    <w:rsid w:val="009F2BE9"/>
    <w:rsid w:val="009F302C"/>
    <w:rsid w:val="009F36A5"/>
    <w:rsid w:val="009F3B53"/>
    <w:rsid w:val="009F3BCB"/>
    <w:rsid w:val="009F3E07"/>
    <w:rsid w:val="009F40E6"/>
    <w:rsid w:val="009F471D"/>
    <w:rsid w:val="009F47EC"/>
    <w:rsid w:val="009F4EEE"/>
    <w:rsid w:val="009F5022"/>
    <w:rsid w:val="009F566F"/>
    <w:rsid w:val="009F57EE"/>
    <w:rsid w:val="009F5AFF"/>
    <w:rsid w:val="009F5F8A"/>
    <w:rsid w:val="009F6652"/>
    <w:rsid w:val="009F678B"/>
    <w:rsid w:val="009F67D4"/>
    <w:rsid w:val="009F6A8F"/>
    <w:rsid w:val="009F6AD9"/>
    <w:rsid w:val="009F6F8E"/>
    <w:rsid w:val="009F6FCC"/>
    <w:rsid w:val="009F70F8"/>
    <w:rsid w:val="009F788C"/>
    <w:rsid w:val="009F7E2E"/>
    <w:rsid w:val="009F7FEB"/>
    <w:rsid w:val="00A00177"/>
    <w:rsid w:val="00A00372"/>
    <w:rsid w:val="00A0059F"/>
    <w:rsid w:val="00A005D3"/>
    <w:rsid w:val="00A00C47"/>
    <w:rsid w:val="00A012AF"/>
    <w:rsid w:val="00A01531"/>
    <w:rsid w:val="00A018C4"/>
    <w:rsid w:val="00A018ED"/>
    <w:rsid w:val="00A01DB6"/>
    <w:rsid w:val="00A01F1A"/>
    <w:rsid w:val="00A02461"/>
    <w:rsid w:val="00A02485"/>
    <w:rsid w:val="00A0249E"/>
    <w:rsid w:val="00A02CAD"/>
    <w:rsid w:val="00A02CB1"/>
    <w:rsid w:val="00A02F7D"/>
    <w:rsid w:val="00A02FC8"/>
    <w:rsid w:val="00A03051"/>
    <w:rsid w:val="00A03188"/>
    <w:rsid w:val="00A03607"/>
    <w:rsid w:val="00A03993"/>
    <w:rsid w:val="00A03B41"/>
    <w:rsid w:val="00A03C3C"/>
    <w:rsid w:val="00A03CB9"/>
    <w:rsid w:val="00A04155"/>
    <w:rsid w:val="00A04208"/>
    <w:rsid w:val="00A04356"/>
    <w:rsid w:val="00A045E5"/>
    <w:rsid w:val="00A04D90"/>
    <w:rsid w:val="00A04F0A"/>
    <w:rsid w:val="00A050D4"/>
    <w:rsid w:val="00A051FB"/>
    <w:rsid w:val="00A05B75"/>
    <w:rsid w:val="00A05D22"/>
    <w:rsid w:val="00A05EBC"/>
    <w:rsid w:val="00A062C4"/>
    <w:rsid w:val="00A064CE"/>
    <w:rsid w:val="00A065B5"/>
    <w:rsid w:val="00A06641"/>
    <w:rsid w:val="00A06A0C"/>
    <w:rsid w:val="00A06B54"/>
    <w:rsid w:val="00A06B58"/>
    <w:rsid w:val="00A06BBB"/>
    <w:rsid w:val="00A07117"/>
    <w:rsid w:val="00A07284"/>
    <w:rsid w:val="00A103F2"/>
    <w:rsid w:val="00A106AF"/>
    <w:rsid w:val="00A10930"/>
    <w:rsid w:val="00A10DB3"/>
    <w:rsid w:val="00A115F4"/>
    <w:rsid w:val="00A12426"/>
    <w:rsid w:val="00A12889"/>
    <w:rsid w:val="00A129C9"/>
    <w:rsid w:val="00A12AF2"/>
    <w:rsid w:val="00A12DD9"/>
    <w:rsid w:val="00A12F7F"/>
    <w:rsid w:val="00A134AC"/>
    <w:rsid w:val="00A1376C"/>
    <w:rsid w:val="00A138BE"/>
    <w:rsid w:val="00A13B68"/>
    <w:rsid w:val="00A13F61"/>
    <w:rsid w:val="00A144E6"/>
    <w:rsid w:val="00A145F5"/>
    <w:rsid w:val="00A14A76"/>
    <w:rsid w:val="00A14D4F"/>
    <w:rsid w:val="00A15793"/>
    <w:rsid w:val="00A159F8"/>
    <w:rsid w:val="00A15A2B"/>
    <w:rsid w:val="00A161B3"/>
    <w:rsid w:val="00A162BC"/>
    <w:rsid w:val="00A1652C"/>
    <w:rsid w:val="00A167EE"/>
    <w:rsid w:val="00A168EC"/>
    <w:rsid w:val="00A16928"/>
    <w:rsid w:val="00A1695F"/>
    <w:rsid w:val="00A169B5"/>
    <w:rsid w:val="00A16BD2"/>
    <w:rsid w:val="00A16C94"/>
    <w:rsid w:val="00A16E06"/>
    <w:rsid w:val="00A16E28"/>
    <w:rsid w:val="00A17018"/>
    <w:rsid w:val="00A17045"/>
    <w:rsid w:val="00A17893"/>
    <w:rsid w:val="00A17926"/>
    <w:rsid w:val="00A179F5"/>
    <w:rsid w:val="00A17AAA"/>
    <w:rsid w:val="00A17BE4"/>
    <w:rsid w:val="00A17C11"/>
    <w:rsid w:val="00A17F1A"/>
    <w:rsid w:val="00A202C6"/>
    <w:rsid w:val="00A20512"/>
    <w:rsid w:val="00A20898"/>
    <w:rsid w:val="00A20ADF"/>
    <w:rsid w:val="00A21186"/>
    <w:rsid w:val="00A2136B"/>
    <w:rsid w:val="00A213AB"/>
    <w:rsid w:val="00A214C3"/>
    <w:rsid w:val="00A2162B"/>
    <w:rsid w:val="00A21F15"/>
    <w:rsid w:val="00A220D8"/>
    <w:rsid w:val="00A222C1"/>
    <w:rsid w:val="00A2265C"/>
    <w:rsid w:val="00A22781"/>
    <w:rsid w:val="00A22DFC"/>
    <w:rsid w:val="00A23715"/>
    <w:rsid w:val="00A23F58"/>
    <w:rsid w:val="00A243E2"/>
    <w:rsid w:val="00A24636"/>
    <w:rsid w:val="00A24B34"/>
    <w:rsid w:val="00A251DD"/>
    <w:rsid w:val="00A259D7"/>
    <w:rsid w:val="00A25B54"/>
    <w:rsid w:val="00A25EDC"/>
    <w:rsid w:val="00A26343"/>
    <w:rsid w:val="00A2648D"/>
    <w:rsid w:val="00A26520"/>
    <w:rsid w:val="00A267D4"/>
    <w:rsid w:val="00A26C35"/>
    <w:rsid w:val="00A26C81"/>
    <w:rsid w:val="00A26F49"/>
    <w:rsid w:val="00A2730B"/>
    <w:rsid w:val="00A27549"/>
    <w:rsid w:val="00A30020"/>
    <w:rsid w:val="00A30085"/>
    <w:rsid w:val="00A300DE"/>
    <w:rsid w:val="00A3069A"/>
    <w:rsid w:val="00A30737"/>
    <w:rsid w:val="00A30DAF"/>
    <w:rsid w:val="00A31437"/>
    <w:rsid w:val="00A314B4"/>
    <w:rsid w:val="00A31ACE"/>
    <w:rsid w:val="00A31B45"/>
    <w:rsid w:val="00A31B62"/>
    <w:rsid w:val="00A3246E"/>
    <w:rsid w:val="00A326EE"/>
    <w:rsid w:val="00A3296E"/>
    <w:rsid w:val="00A32A85"/>
    <w:rsid w:val="00A32AD8"/>
    <w:rsid w:val="00A33664"/>
    <w:rsid w:val="00A33885"/>
    <w:rsid w:val="00A338AA"/>
    <w:rsid w:val="00A33C8A"/>
    <w:rsid w:val="00A33DE5"/>
    <w:rsid w:val="00A34015"/>
    <w:rsid w:val="00A3411B"/>
    <w:rsid w:val="00A3411C"/>
    <w:rsid w:val="00A341A3"/>
    <w:rsid w:val="00A34363"/>
    <w:rsid w:val="00A34559"/>
    <w:rsid w:val="00A34BDC"/>
    <w:rsid w:val="00A34C6E"/>
    <w:rsid w:val="00A34D0F"/>
    <w:rsid w:val="00A35426"/>
    <w:rsid w:val="00A359D4"/>
    <w:rsid w:val="00A35CC7"/>
    <w:rsid w:val="00A35DE0"/>
    <w:rsid w:val="00A35E0B"/>
    <w:rsid w:val="00A362BF"/>
    <w:rsid w:val="00A369A2"/>
    <w:rsid w:val="00A36B49"/>
    <w:rsid w:val="00A36CD6"/>
    <w:rsid w:val="00A36DC3"/>
    <w:rsid w:val="00A37007"/>
    <w:rsid w:val="00A37457"/>
    <w:rsid w:val="00A37873"/>
    <w:rsid w:val="00A400E6"/>
    <w:rsid w:val="00A40428"/>
    <w:rsid w:val="00A40469"/>
    <w:rsid w:val="00A40B4A"/>
    <w:rsid w:val="00A40BFE"/>
    <w:rsid w:val="00A4151A"/>
    <w:rsid w:val="00A4189D"/>
    <w:rsid w:val="00A41C09"/>
    <w:rsid w:val="00A41E6B"/>
    <w:rsid w:val="00A42006"/>
    <w:rsid w:val="00A420AF"/>
    <w:rsid w:val="00A42ADB"/>
    <w:rsid w:val="00A43377"/>
    <w:rsid w:val="00A445BC"/>
    <w:rsid w:val="00A44FA7"/>
    <w:rsid w:val="00A4554B"/>
    <w:rsid w:val="00A45F5C"/>
    <w:rsid w:val="00A465AE"/>
    <w:rsid w:val="00A46B50"/>
    <w:rsid w:val="00A46B5F"/>
    <w:rsid w:val="00A46BAB"/>
    <w:rsid w:val="00A470CF"/>
    <w:rsid w:val="00A479F3"/>
    <w:rsid w:val="00A47DDC"/>
    <w:rsid w:val="00A47E29"/>
    <w:rsid w:val="00A50646"/>
    <w:rsid w:val="00A50A0A"/>
    <w:rsid w:val="00A50B55"/>
    <w:rsid w:val="00A50F02"/>
    <w:rsid w:val="00A51251"/>
    <w:rsid w:val="00A517E5"/>
    <w:rsid w:val="00A51C35"/>
    <w:rsid w:val="00A52129"/>
    <w:rsid w:val="00A52595"/>
    <w:rsid w:val="00A52839"/>
    <w:rsid w:val="00A52C6D"/>
    <w:rsid w:val="00A52EC6"/>
    <w:rsid w:val="00A53048"/>
    <w:rsid w:val="00A5324A"/>
    <w:rsid w:val="00A534EA"/>
    <w:rsid w:val="00A53516"/>
    <w:rsid w:val="00A537B1"/>
    <w:rsid w:val="00A5392A"/>
    <w:rsid w:val="00A54467"/>
    <w:rsid w:val="00A54A65"/>
    <w:rsid w:val="00A54BCF"/>
    <w:rsid w:val="00A54D8C"/>
    <w:rsid w:val="00A54F7F"/>
    <w:rsid w:val="00A551C7"/>
    <w:rsid w:val="00A55696"/>
    <w:rsid w:val="00A55DC1"/>
    <w:rsid w:val="00A56133"/>
    <w:rsid w:val="00A561C8"/>
    <w:rsid w:val="00A56BD8"/>
    <w:rsid w:val="00A56C4C"/>
    <w:rsid w:val="00A57076"/>
    <w:rsid w:val="00A57C62"/>
    <w:rsid w:val="00A57E0A"/>
    <w:rsid w:val="00A60302"/>
    <w:rsid w:val="00A604EA"/>
    <w:rsid w:val="00A60950"/>
    <w:rsid w:val="00A60C6C"/>
    <w:rsid w:val="00A60D4A"/>
    <w:rsid w:val="00A60D94"/>
    <w:rsid w:val="00A60E3A"/>
    <w:rsid w:val="00A60E88"/>
    <w:rsid w:val="00A60E95"/>
    <w:rsid w:val="00A610F0"/>
    <w:rsid w:val="00A611E4"/>
    <w:rsid w:val="00A61300"/>
    <w:rsid w:val="00A61436"/>
    <w:rsid w:val="00A61A35"/>
    <w:rsid w:val="00A61A3A"/>
    <w:rsid w:val="00A61ABE"/>
    <w:rsid w:val="00A61B49"/>
    <w:rsid w:val="00A61EF6"/>
    <w:rsid w:val="00A61FE1"/>
    <w:rsid w:val="00A620A6"/>
    <w:rsid w:val="00A623DA"/>
    <w:rsid w:val="00A62868"/>
    <w:rsid w:val="00A6392B"/>
    <w:rsid w:val="00A63B2C"/>
    <w:rsid w:val="00A64812"/>
    <w:rsid w:val="00A6487F"/>
    <w:rsid w:val="00A64E3E"/>
    <w:rsid w:val="00A6508B"/>
    <w:rsid w:val="00A654D0"/>
    <w:rsid w:val="00A657FD"/>
    <w:rsid w:val="00A658F8"/>
    <w:rsid w:val="00A65C8B"/>
    <w:rsid w:val="00A65DF9"/>
    <w:rsid w:val="00A662BA"/>
    <w:rsid w:val="00A664D1"/>
    <w:rsid w:val="00A667B8"/>
    <w:rsid w:val="00A6686D"/>
    <w:rsid w:val="00A66B56"/>
    <w:rsid w:val="00A66F0F"/>
    <w:rsid w:val="00A6703A"/>
    <w:rsid w:val="00A672E0"/>
    <w:rsid w:val="00A672E9"/>
    <w:rsid w:val="00A67699"/>
    <w:rsid w:val="00A676CA"/>
    <w:rsid w:val="00A677B3"/>
    <w:rsid w:val="00A677FB"/>
    <w:rsid w:val="00A70632"/>
    <w:rsid w:val="00A707E7"/>
    <w:rsid w:val="00A70938"/>
    <w:rsid w:val="00A70A07"/>
    <w:rsid w:val="00A70CB4"/>
    <w:rsid w:val="00A70E56"/>
    <w:rsid w:val="00A71194"/>
    <w:rsid w:val="00A7174E"/>
    <w:rsid w:val="00A71934"/>
    <w:rsid w:val="00A71A11"/>
    <w:rsid w:val="00A72568"/>
    <w:rsid w:val="00A729A4"/>
    <w:rsid w:val="00A72B09"/>
    <w:rsid w:val="00A72BB8"/>
    <w:rsid w:val="00A72C18"/>
    <w:rsid w:val="00A73074"/>
    <w:rsid w:val="00A730FC"/>
    <w:rsid w:val="00A73D1B"/>
    <w:rsid w:val="00A73D94"/>
    <w:rsid w:val="00A73E86"/>
    <w:rsid w:val="00A74310"/>
    <w:rsid w:val="00A74E77"/>
    <w:rsid w:val="00A756F8"/>
    <w:rsid w:val="00A7624A"/>
    <w:rsid w:val="00A762F3"/>
    <w:rsid w:val="00A7640C"/>
    <w:rsid w:val="00A76AFC"/>
    <w:rsid w:val="00A76BC3"/>
    <w:rsid w:val="00A76CB5"/>
    <w:rsid w:val="00A7749B"/>
    <w:rsid w:val="00A777A8"/>
    <w:rsid w:val="00A77A45"/>
    <w:rsid w:val="00A77E5E"/>
    <w:rsid w:val="00A77FAC"/>
    <w:rsid w:val="00A8061E"/>
    <w:rsid w:val="00A80E94"/>
    <w:rsid w:val="00A80FCF"/>
    <w:rsid w:val="00A81263"/>
    <w:rsid w:val="00A81288"/>
    <w:rsid w:val="00A816F6"/>
    <w:rsid w:val="00A81720"/>
    <w:rsid w:val="00A818DC"/>
    <w:rsid w:val="00A81C19"/>
    <w:rsid w:val="00A82DC7"/>
    <w:rsid w:val="00A8301C"/>
    <w:rsid w:val="00A8320B"/>
    <w:rsid w:val="00A8362B"/>
    <w:rsid w:val="00A8383F"/>
    <w:rsid w:val="00A83925"/>
    <w:rsid w:val="00A83A44"/>
    <w:rsid w:val="00A83C5B"/>
    <w:rsid w:val="00A842B0"/>
    <w:rsid w:val="00A84587"/>
    <w:rsid w:val="00A84758"/>
    <w:rsid w:val="00A847D4"/>
    <w:rsid w:val="00A84ECF"/>
    <w:rsid w:val="00A855DC"/>
    <w:rsid w:val="00A856FC"/>
    <w:rsid w:val="00A857A4"/>
    <w:rsid w:val="00A86562"/>
    <w:rsid w:val="00A868FD"/>
    <w:rsid w:val="00A86ECE"/>
    <w:rsid w:val="00A87515"/>
    <w:rsid w:val="00A877DE"/>
    <w:rsid w:val="00A87B56"/>
    <w:rsid w:val="00A9001B"/>
    <w:rsid w:val="00A9008B"/>
    <w:rsid w:val="00A90430"/>
    <w:rsid w:val="00A9053E"/>
    <w:rsid w:val="00A90554"/>
    <w:rsid w:val="00A905A6"/>
    <w:rsid w:val="00A90EEA"/>
    <w:rsid w:val="00A9142C"/>
    <w:rsid w:val="00A914FC"/>
    <w:rsid w:val="00A91993"/>
    <w:rsid w:val="00A919EC"/>
    <w:rsid w:val="00A91BD7"/>
    <w:rsid w:val="00A91CB6"/>
    <w:rsid w:val="00A933E4"/>
    <w:rsid w:val="00A93777"/>
    <w:rsid w:val="00A94175"/>
    <w:rsid w:val="00A95262"/>
    <w:rsid w:val="00A952AB"/>
    <w:rsid w:val="00A953EB"/>
    <w:rsid w:val="00A95446"/>
    <w:rsid w:val="00A9576C"/>
    <w:rsid w:val="00A958B3"/>
    <w:rsid w:val="00A95C34"/>
    <w:rsid w:val="00A95D60"/>
    <w:rsid w:val="00A96113"/>
    <w:rsid w:val="00A9675F"/>
    <w:rsid w:val="00A967F8"/>
    <w:rsid w:val="00A96923"/>
    <w:rsid w:val="00A969C0"/>
    <w:rsid w:val="00A96A0D"/>
    <w:rsid w:val="00A96C0F"/>
    <w:rsid w:val="00A972B0"/>
    <w:rsid w:val="00A978D0"/>
    <w:rsid w:val="00A97A25"/>
    <w:rsid w:val="00A97B03"/>
    <w:rsid w:val="00AA0115"/>
    <w:rsid w:val="00AA03F8"/>
    <w:rsid w:val="00AA0D17"/>
    <w:rsid w:val="00AA0FAD"/>
    <w:rsid w:val="00AA1249"/>
    <w:rsid w:val="00AA1507"/>
    <w:rsid w:val="00AA20DD"/>
    <w:rsid w:val="00AA21F0"/>
    <w:rsid w:val="00AA293B"/>
    <w:rsid w:val="00AA2BB3"/>
    <w:rsid w:val="00AA2BC3"/>
    <w:rsid w:val="00AA2D62"/>
    <w:rsid w:val="00AA306E"/>
    <w:rsid w:val="00AA326D"/>
    <w:rsid w:val="00AA406E"/>
    <w:rsid w:val="00AA40CE"/>
    <w:rsid w:val="00AA4598"/>
    <w:rsid w:val="00AA4FC7"/>
    <w:rsid w:val="00AA518D"/>
    <w:rsid w:val="00AA524F"/>
    <w:rsid w:val="00AA5A48"/>
    <w:rsid w:val="00AA5DA8"/>
    <w:rsid w:val="00AA5DD9"/>
    <w:rsid w:val="00AA60E3"/>
    <w:rsid w:val="00AA634D"/>
    <w:rsid w:val="00AA6A97"/>
    <w:rsid w:val="00AA6B13"/>
    <w:rsid w:val="00AA6F48"/>
    <w:rsid w:val="00AA7271"/>
    <w:rsid w:val="00AA72B9"/>
    <w:rsid w:val="00AB04D4"/>
    <w:rsid w:val="00AB063D"/>
    <w:rsid w:val="00AB0ACF"/>
    <w:rsid w:val="00AB10D4"/>
    <w:rsid w:val="00AB1578"/>
    <w:rsid w:val="00AB16A9"/>
    <w:rsid w:val="00AB1892"/>
    <w:rsid w:val="00AB1BBC"/>
    <w:rsid w:val="00AB1DAE"/>
    <w:rsid w:val="00AB20A6"/>
    <w:rsid w:val="00AB27EB"/>
    <w:rsid w:val="00AB28E3"/>
    <w:rsid w:val="00AB2ACC"/>
    <w:rsid w:val="00AB2DF4"/>
    <w:rsid w:val="00AB3031"/>
    <w:rsid w:val="00AB33CC"/>
    <w:rsid w:val="00AB34AE"/>
    <w:rsid w:val="00AB3C19"/>
    <w:rsid w:val="00AB421F"/>
    <w:rsid w:val="00AB4713"/>
    <w:rsid w:val="00AB4C05"/>
    <w:rsid w:val="00AB5244"/>
    <w:rsid w:val="00AB588B"/>
    <w:rsid w:val="00AB6215"/>
    <w:rsid w:val="00AB62CC"/>
    <w:rsid w:val="00AB62DD"/>
    <w:rsid w:val="00AB723B"/>
    <w:rsid w:val="00AB7A11"/>
    <w:rsid w:val="00AB7BA7"/>
    <w:rsid w:val="00AC01AB"/>
    <w:rsid w:val="00AC0565"/>
    <w:rsid w:val="00AC05AB"/>
    <w:rsid w:val="00AC07BF"/>
    <w:rsid w:val="00AC1469"/>
    <w:rsid w:val="00AC16B4"/>
    <w:rsid w:val="00AC17B9"/>
    <w:rsid w:val="00AC1A9E"/>
    <w:rsid w:val="00AC222A"/>
    <w:rsid w:val="00AC24EF"/>
    <w:rsid w:val="00AC2721"/>
    <w:rsid w:val="00AC2ADB"/>
    <w:rsid w:val="00AC31C3"/>
    <w:rsid w:val="00AC31F2"/>
    <w:rsid w:val="00AC34F0"/>
    <w:rsid w:val="00AC3553"/>
    <w:rsid w:val="00AC3C9C"/>
    <w:rsid w:val="00AC3E9A"/>
    <w:rsid w:val="00AC3ED6"/>
    <w:rsid w:val="00AC4547"/>
    <w:rsid w:val="00AC45D9"/>
    <w:rsid w:val="00AC45EF"/>
    <w:rsid w:val="00AC4770"/>
    <w:rsid w:val="00AC49A7"/>
    <w:rsid w:val="00AC4B1A"/>
    <w:rsid w:val="00AC577D"/>
    <w:rsid w:val="00AC58B0"/>
    <w:rsid w:val="00AC5CB7"/>
    <w:rsid w:val="00AC616F"/>
    <w:rsid w:val="00AC63D9"/>
    <w:rsid w:val="00AC6603"/>
    <w:rsid w:val="00AC6967"/>
    <w:rsid w:val="00AC69E8"/>
    <w:rsid w:val="00AC6A76"/>
    <w:rsid w:val="00AC6D11"/>
    <w:rsid w:val="00AC7176"/>
    <w:rsid w:val="00AC7A95"/>
    <w:rsid w:val="00AC7C7E"/>
    <w:rsid w:val="00AD0994"/>
    <w:rsid w:val="00AD0EB4"/>
    <w:rsid w:val="00AD11C2"/>
    <w:rsid w:val="00AD1423"/>
    <w:rsid w:val="00AD1439"/>
    <w:rsid w:val="00AD1DE9"/>
    <w:rsid w:val="00AD2097"/>
    <w:rsid w:val="00AD21FE"/>
    <w:rsid w:val="00AD22B0"/>
    <w:rsid w:val="00AD26D5"/>
    <w:rsid w:val="00AD2732"/>
    <w:rsid w:val="00AD2CEB"/>
    <w:rsid w:val="00AD2DAD"/>
    <w:rsid w:val="00AD3120"/>
    <w:rsid w:val="00AD47A1"/>
    <w:rsid w:val="00AD4854"/>
    <w:rsid w:val="00AD4B8C"/>
    <w:rsid w:val="00AD4D6B"/>
    <w:rsid w:val="00AD548D"/>
    <w:rsid w:val="00AD5B5D"/>
    <w:rsid w:val="00AD5F52"/>
    <w:rsid w:val="00AD6002"/>
    <w:rsid w:val="00AD61FD"/>
    <w:rsid w:val="00AD6CB0"/>
    <w:rsid w:val="00AD6D93"/>
    <w:rsid w:val="00AD72A6"/>
    <w:rsid w:val="00AD789C"/>
    <w:rsid w:val="00AD7F50"/>
    <w:rsid w:val="00AE0450"/>
    <w:rsid w:val="00AE06B2"/>
    <w:rsid w:val="00AE0979"/>
    <w:rsid w:val="00AE0A6A"/>
    <w:rsid w:val="00AE12E1"/>
    <w:rsid w:val="00AE1455"/>
    <w:rsid w:val="00AE1475"/>
    <w:rsid w:val="00AE19B7"/>
    <w:rsid w:val="00AE19BB"/>
    <w:rsid w:val="00AE19EF"/>
    <w:rsid w:val="00AE2760"/>
    <w:rsid w:val="00AE282E"/>
    <w:rsid w:val="00AE2925"/>
    <w:rsid w:val="00AE29D1"/>
    <w:rsid w:val="00AE2B99"/>
    <w:rsid w:val="00AE2F62"/>
    <w:rsid w:val="00AE349D"/>
    <w:rsid w:val="00AE39FA"/>
    <w:rsid w:val="00AE3AF6"/>
    <w:rsid w:val="00AE3D7E"/>
    <w:rsid w:val="00AE4076"/>
    <w:rsid w:val="00AE4088"/>
    <w:rsid w:val="00AE465F"/>
    <w:rsid w:val="00AE470B"/>
    <w:rsid w:val="00AE4AB4"/>
    <w:rsid w:val="00AE4CEE"/>
    <w:rsid w:val="00AE4D3E"/>
    <w:rsid w:val="00AE505C"/>
    <w:rsid w:val="00AE5672"/>
    <w:rsid w:val="00AE56CF"/>
    <w:rsid w:val="00AE6715"/>
    <w:rsid w:val="00AE68F0"/>
    <w:rsid w:val="00AE6C3C"/>
    <w:rsid w:val="00AE70A6"/>
    <w:rsid w:val="00AE70BD"/>
    <w:rsid w:val="00AE72BD"/>
    <w:rsid w:val="00AE7541"/>
    <w:rsid w:val="00AE77BF"/>
    <w:rsid w:val="00AE7EC6"/>
    <w:rsid w:val="00AE7FE1"/>
    <w:rsid w:val="00AF0534"/>
    <w:rsid w:val="00AF05F5"/>
    <w:rsid w:val="00AF0B83"/>
    <w:rsid w:val="00AF0C8B"/>
    <w:rsid w:val="00AF0D27"/>
    <w:rsid w:val="00AF1395"/>
    <w:rsid w:val="00AF13E2"/>
    <w:rsid w:val="00AF1701"/>
    <w:rsid w:val="00AF17DF"/>
    <w:rsid w:val="00AF188E"/>
    <w:rsid w:val="00AF1BE5"/>
    <w:rsid w:val="00AF2325"/>
    <w:rsid w:val="00AF33B2"/>
    <w:rsid w:val="00AF33CB"/>
    <w:rsid w:val="00AF361E"/>
    <w:rsid w:val="00AF3631"/>
    <w:rsid w:val="00AF39B8"/>
    <w:rsid w:val="00AF3B8A"/>
    <w:rsid w:val="00AF3BE0"/>
    <w:rsid w:val="00AF3D6A"/>
    <w:rsid w:val="00AF41AC"/>
    <w:rsid w:val="00AF4224"/>
    <w:rsid w:val="00AF43DA"/>
    <w:rsid w:val="00AF4467"/>
    <w:rsid w:val="00AF4599"/>
    <w:rsid w:val="00AF49DD"/>
    <w:rsid w:val="00AF4D2A"/>
    <w:rsid w:val="00AF4DB1"/>
    <w:rsid w:val="00AF5535"/>
    <w:rsid w:val="00AF5933"/>
    <w:rsid w:val="00AF5C52"/>
    <w:rsid w:val="00AF5E98"/>
    <w:rsid w:val="00AF5EAA"/>
    <w:rsid w:val="00AF5FDC"/>
    <w:rsid w:val="00AF6DF6"/>
    <w:rsid w:val="00AF6ED0"/>
    <w:rsid w:val="00AF7111"/>
    <w:rsid w:val="00AF71A8"/>
    <w:rsid w:val="00AF7408"/>
    <w:rsid w:val="00AF7B72"/>
    <w:rsid w:val="00AF7D1E"/>
    <w:rsid w:val="00B00021"/>
    <w:rsid w:val="00B0023D"/>
    <w:rsid w:val="00B0035D"/>
    <w:rsid w:val="00B00B2D"/>
    <w:rsid w:val="00B00CA2"/>
    <w:rsid w:val="00B00DDB"/>
    <w:rsid w:val="00B01231"/>
    <w:rsid w:val="00B01621"/>
    <w:rsid w:val="00B01A3D"/>
    <w:rsid w:val="00B01A56"/>
    <w:rsid w:val="00B01E2C"/>
    <w:rsid w:val="00B02315"/>
    <w:rsid w:val="00B02537"/>
    <w:rsid w:val="00B02635"/>
    <w:rsid w:val="00B02636"/>
    <w:rsid w:val="00B02676"/>
    <w:rsid w:val="00B026DB"/>
    <w:rsid w:val="00B027ED"/>
    <w:rsid w:val="00B02E75"/>
    <w:rsid w:val="00B02FAA"/>
    <w:rsid w:val="00B044E9"/>
    <w:rsid w:val="00B047B3"/>
    <w:rsid w:val="00B048BB"/>
    <w:rsid w:val="00B04BDF"/>
    <w:rsid w:val="00B04D3D"/>
    <w:rsid w:val="00B04EC0"/>
    <w:rsid w:val="00B05427"/>
    <w:rsid w:val="00B0571E"/>
    <w:rsid w:val="00B05A41"/>
    <w:rsid w:val="00B05B91"/>
    <w:rsid w:val="00B05C73"/>
    <w:rsid w:val="00B06178"/>
    <w:rsid w:val="00B063C7"/>
    <w:rsid w:val="00B065BE"/>
    <w:rsid w:val="00B066FF"/>
    <w:rsid w:val="00B06E70"/>
    <w:rsid w:val="00B06EB9"/>
    <w:rsid w:val="00B06F8E"/>
    <w:rsid w:val="00B075DA"/>
    <w:rsid w:val="00B078B0"/>
    <w:rsid w:val="00B1124D"/>
    <w:rsid w:val="00B1134C"/>
    <w:rsid w:val="00B11732"/>
    <w:rsid w:val="00B11A1D"/>
    <w:rsid w:val="00B11DC4"/>
    <w:rsid w:val="00B1201A"/>
    <w:rsid w:val="00B1202F"/>
    <w:rsid w:val="00B1257A"/>
    <w:rsid w:val="00B12C66"/>
    <w:rsid w:val="00B12CB7"/>
    <w:rsid w:val="00B12F24"/>
    <w:rsid w:val="00B13547"/>
    <w:rsid w:val="00B1358A"/>
    <w:rsid w:val="00B1360C"/>
    <w:rsid w:val="00B137DF"/>
    <w:rsid w:val="00B137EE"/>
    <w:rsid w:val="00B14387"/>
    <w:rsid w:val="00B145F5"/>
    <w:rsid w:val="00B1479C"/>
    <w:rsid w:val="00B148D3"/>
    <w:rsid w:val="00B14DA6"/>
    <w:rsid w:val="00B14EF7"/>
    <w:rsid w:val="00B1583A"/>
    <w:rsid w:val="00B15EF2"/>
    <w:rsid w:val="00B15FE4"/>
    <w:rsid w:val="00B162CF"/>
    <w:rsid w:val="00B16415"/>
    <w:rsid w:val="00B1677E"/>
    <w:rsid w:val="00B16C29"/>
    <w:rsid w:val="00B1766D"/>
    <w:rsid w:val="00B17690"/>
    <w:rsid w:val="00B17B8F"/>
    <w:rsid w:val="00B17DB2"/>
    <w:rsid w:val="00B17E18"/>
    <w:rsid w:val="00B17F2D"/>
    <w:rsid w:val="00B202A5"/>
    <w:rsid w:val="00B20335"/>
    <w:rsid w:val="00B20526"/>
    <w:rsid w:val="00B20975"/>
    <w:rsid w:val="00B20B1C"/>
    <w:rsid w:val="00B20FEA"/>
    <w:rsid w:val="00B21979"/>
    <w:rsid w:val="00B219CE"/>
    <w:rsid w:val="00B21AA9"/>
    <w:rsid w:val="00B222D1"/>
    <w:rsid w:val="00B224C7"/>
    <w:rsid w:val="00B22586"/>
    <w:rsid w:val="00B227A2"/>
    <w:rsid w:val="00B23626"/>
    <w:rsid w:val="00B23D95"/>
    <w:rsid w:val="00B23DD9"/>
    <w:rsid w:val="00B242A1"/>
    <w:rsid w:val="00B247F6"/>
    <w:rsid w:val="00B24DF0"/>
    <w:rsid w:val="00B24F0E"/>
    <w:rsid w:val="00B25160"/>
    <w:rsid w:val="00B2525A"/>
    <w:rsid w:val="00B25382"/>
    <w:rsid w:val="00B2567E"/>
    <w:rsid w:val="00B2573D"/>
    <w:rsid w:val="00B25ABD"/>
    <w:rsid w:val="00B26584"/>
    <w:rsid w:val="00B26844"/>
    <w:rsid w:val="00B269A3"/>
    <w:rsid w:val="00B26D30"/>
    <w:rsid w:val="00B2700F"/>
    <w:rsid w:val="00B2798A"/>
    <w:rsid w:val="00B27BBF"/>
    <w:rsid w:val="00B27C7D"/>
    <w:rsid w:val="00B27FCF"/>
    <w:rsid w:val="00B302FC"/>
    <w:rsid w:val="00B303E0"/>
    <w:rsid w:val="00B30508"/>
    <w:rsid w:val="00B30C56"/>
    <w:rsid w:val="00B30F51"/>
    <w:rsid w:val="00B3130A"/>
    <w:rsid w:val="00B3139B"/>
    <w:rsid w:val="00B31A32"/>
    <w:rsid w:val="00B31BCA"/>
    <w:rsid w:val="00B32338"/>
    <w:rsid w:val="00B324D5"/>
    <w:rsid w:val="00B32E83"/>
    <w:rsid w:val="00B331A8"/>
    <w:rsid w:val="00B339F4"/>
    <w:rsid w:val="00B33E14"/>
    <w:rsid w:val="00B341BD"/>
    <w:rsid w:val="00B34398"/>
    <w:rsid w:val="00B346A1"/>
    <w:rsid w:val="00B34925"/>
    <w:rsid w:val="00B35A13"/>
    <w:rsid w:val="00B35A64"/>
    <w:rsid w:val="00B35B8F"/>
    <w:rsid w:val="00B35CE3"/>
    <w:rsid w:val="00B35F61"/>
    <w:rsid w:val="00B363F8"/>
    <w:rsid w:val="00B36CE5"/>
    <w:rsid w:val="00B36D61"/>
    <w:rsid w:val="00B372AB"/>
    <w:rsid w:val="00B37CA3"/>
    <w:rsid w:val="00B37F75"/>
    <w:rsid w:val="00B4033F"/>
    <w:rsid w:val="00B40383"/>
    <w:rsid w:val="00B406BE"/>
    <w:rsid w:val="00B40753"/>
    <w:rsid w:val="00B40756"/>
    <w:rsid w:val="00B40846"/>
    <w:rsid w:val="00B408A0"/>
    <w:rsid w:val="00B40AD6"/>
    <w:rsid w:val="00B40C8B"/>
    <w:rsid w:val="00B412D7"/>
    <w:rsid w:val="00B41639"/>
    <w:rsid w:val="00B418F3"/>
    <w:rsid w:val="00B41D9D"/>
    <w:rsid w:val="00B4215A"/>
    <w:rsid w:val="00B42209"/>
    <w:rsid w:val="00B42560"/>
    <w:rsid w:val="00B42B41"/>
    <w:rsid w:val="00B42B6F"/>
    <w:rsid w:val="00B42DB8"/>
    <w:rsid w:val="00B437B2"/>
    <w:rsid w:val="00B4387A"/>
    <w:rsid w:val="00B43B18"/>
    <w:rsid w:val="00B43C33"/>
    <w:rsid w:val="00B43EE7"/>
    <w:rsid w:val="00B4458A"/>
    <w:rsid w:val="00B447C8"/>
    <w:rsid w:val="00B44CD3"/>
    <w:rsid w:val="00B4564D"/>
    <w:rsid w:val="00B456D5"/>
    <w:rsid w:val="00B45725"/>
    <w:rsid w:val="00B457BC"/>
    <w:rsid w:val="00B45B0C"/>
    <w:rsid w:val="00B46298"/>
    <w:rsid w:val="00B463FD"/>
    <w:rsid w:val="00B46596"/>
    <w:rsid w:val="00B465CB"/>
    <w:rsid w:val="00B466BD"/>
    <w:rsid w:val="00B4690C"/>
    <w:rsid w:val="00B46934"/>
    <w:rsid w:val="00B46986"/>
    <w:rsid w:val="00B469DA"/>
    <w:rsid w:val="00B46A9B"/>
    <w:rsid w:val="00B46B35"/>
    <w:rsid w:val="00B46C0D"/>
    <w:rsid w:val="00B46C28"/>
    <w:rsid w:val="00B46EAD"/>
    <w:rsid w:val="00B46F06"/>
    <w:rsid w:val="00B47162"/>
    <w:rsid w:val="00B47A05"/>
    <w:rsid w:val="00B47B30"/>
    <w:rsid w:val="00B47D28"/>
    <w:rsid w:val="00B47D56"/>
    <w:rsid w:val="00B5001E"/>
    <w:rsid w:val="00B500F1"/>
    <w:rsid w:val="00B5039C"/>
    <w:rsid w:val="00B507BD"/>
    <w:rsid w:val="00B5086B"/>
    <w:rsid w:val="00B51689"/>
    <w:rsid w:val="00B519B1"/>
    <w:rsid w:val="00B5244F"/>
    <w:rsid w:val="00B5254F"/>
    <w:rsid w:val="00B52963"/>
    <w:rsid w:val="00B53066"/>
    <w:rsid w:val="00B5312C"/>
    <w:rsid w:val="00B53171"/>
    <w:rsid w:val="00B533E4"/>
    <w:rsid w:val="00B534B4"/>
    <w:rsid w:val="00B536B4"/>
    <w:rsid w:val="00B53C79"/>
    <w:rsid w:val="00B53D4E"/>
    <w:rsid w:val="00B53EAF"/>
    <w:rsid w:val="00B541D0"/>
    <w:rsid w:val="00B542B4"/>
    <w:rsid w:val="00B544E2"/>
    <w:rsid w:val="00B5478C"/>
    <w:rsid w:val="00B54BAC"/>
    <w:rsid w:val="00B54CD1"/>
    <w:rsid w:val="00B550FB"/>
    <w:rsid w:val="00B5516C"/>
    <w:rsid w:val="00B554B9"/>
    <w:rsid w:val="00B56198"/>
    <w:rsid w:val="00B562F6"/>
    <w:rsid w:val="00B56447"/>
    <w:rsid w:val="00B56853"/>
    <w:rsid w:val="00B56867"/>
    <w:rsid w:val="00B56B11"/>
    <w:rsid w:val="00B56BAB"/>
    <w:rsid w:val="00B570E0"/>
    <w:rsid w:val="00B57513"/>
    <w:rsid w:val="00B578FB"/>
    <w:rsid w:val="00B57A54"/>
    <w:rsid w:val="00B57B62"/>
    <w:rsid w:val="00B57DCE"/>
    <w:rsid w:val="00B601BA"/>
    <w:rsid w:val="00B6029B"/>
    <w:rsid w:val="00B607F0"/>
    <w:rsid w:val="00B60BB7"/>
    <w:rsid w:val="00B6111C"/>
    <w:rsid w:val="00B615CA"/>
    <w:rsid w:val="00B61705"/>
    <w:rsid w:val="00B619D7"/>
    <w:rsid w:val="00B6209A"/>
    <w:rsid w:val="00B62E33"/>
    <w:rsid w:val="00B63337"/>
    <w:rsid w:val="00B636E3"/>
    <w:rsid w:val="00B63B81"/>
    <w:rsid w:val="00B63D3A"/>
    <w:rsid w:val="00B640E5"/>
    <w:rsid w:val="00B643D0"/>
    <w:rsid w:val="00B643F3"/>
    <w:rsid w:val="00B645A5"/>
    <w:rsid w:val="00B645B3"/>
    <w:rsid w:val="00B6494C"/>
    <w:rsid w:val="00B64CD0"/>
    <w:rsid w:val="00B64D99"/>
    <w:rsid w:val="00B650B7"/>
    <w:rsid w:val="00B65542"/>
    <w:rsid w:val="00B655EB"/>
    <w:rsid w:val="00B657CC"/>
    <w:rsid w:val="00B65864"/>
    <w:rsid w:val="00B65D38"/>
    <w:rsid w:val="00B65FD9"/>
    <w:rsid w:val="00B6601D"/>
    <w:rsid w:val="00B6626C"/>
    <w:rsid w:val="00B66392"/>
    <w:rsid w:val="00B665E0"/>
    <w:rsid w:val="00B6665E"/>
    <w:rsid w:val="00B6687F"/>
    <w:rsid w:val="00B668BB"/>
    <w:rsid w:val="00B673E4"/>
    <w:rsid w:val="00B6742A"/>
    <w:rsid w:val="00B67925"/>
    <w:rsid w:val="00B6798B"/>
    <w:rsid w:val="00B67A39"/>
    <w:rsid w:val="00B67C03"/>
    <w:rsid w:val="00B7095A"/>
    <w:rsid w:val="00B70A0A"/>
    <w:rsid w:val="00B70B17"/>
    <w:rsid w:val="00B70CD5"/>
    <w:rsid w:val="00B70CFF"/>
    <w:rsid w:val="00B70DC9"/>
    <w:rsid w:val="00B70EDD"/>
    <w:rsid w:val="00B7127C"/>
    <w:rsid w:val="00B71575"/>
    <w:rsid w:val="00B7190E"/>
    <w:rsid w:val="00B7271B"/>
    <w:rsid w:val="00B728D2"/>
    <w:rsid w:val="00B72F2D"/>
    <w:rsid w:val="00B73034"/>
    <w:rsid w:val="00B73A35"/>
    <w:rsid w:val="00B73B56"/>
    <w:rsid w:val="00B73F79"/>
    <w:rsid w:val="00B7423A"/>
    <w:rsid w:val="00B7428F"/>
    <w:rsid w:val="00B7429C"/>
    <w:rsid w:val="00B743D3"/>
    <w:rsid w:val="00B74D13"/>
    <w:rsid w:val="00B74E55"/>
    <w:rsid w:val="00B74F40"/>
    <w:rsid w:val="00B75180"/>
    <w:rsid w:val="00B75197"/>
    <w:rsid w:val="00B752E1"/>
    <w:rsid w:val="00B75B7F"/>
    <w:rsid w:val="00B75F9F"/>
    <w:rsid w:val="00B76494"/>
    <w:rsid w:val="00B766DC"/>
    <w:rsid w:val="00B76D69"/>
    <w:rsid w:val="00B76D83"/>
    <w:rsid w:val="00B77273"/>
    <w:rsid w:val="00B7738A"/>
    <w:rsid w:val="00B774F8"/>
    <w:rsid w:val="00B775DD"/>
    <w:rsid w:val="00B77B6D"/>
    <w:rsid w:val="00B77C1D"/>
    <w:rsid w:val="00B77E1C"/>
    <w:rsid w:val="00B8094B"/>
    <w:rsid w:val="00B81047"/>
    <w:rsid w:val="00B81092"/>
    <w:rsid w:val="00B815E9"/>
    <w:rsid w:val="00B81E8F"/>
    <w:rsid w:val="00B8201F"/>
    <w:rsid w:val="00B82277"/>
    <w:rsid w:val="00B82428"/>
    <w:rsid w:val="00B8286C"/>
    <w:rsid w:val="00B828A7"/>
    <w:rsid w:val="00B82BFB"/>
    <w:rsid w:val="00B82EC5"/>
    <w:rsid w:val="00B8323E"/>
    <w:rsid w:val="00B8337D"/>
    <w:rsid w:val="00B83614"/>
    <w:rsid w:val="00B83C3F"/>
    <w:rsid w:val="00B83F90"/>
    <w:rsid w:val="00B84F04"/>
    <w:rsid w:val="00B852A7"/>
    <w:rsid w:val="00B85497"/>
    <w:rsid w:val="00B85AF8"/>
    <w:rsid w:val="00B8619C"/>
    <w:rsid w:val="00B867D4"/>
    <w:rsid w:val="00B86C7E"/>
    <w:rsid w:val="00B872A3"/>
    <w:rsid w:val="00B87376"/>
    <w:rsid w:val="00B8761B"/>
    <w:rsid w:val="00B87AB2"/>
    <w:rsid w:val="00B87B75"/>
    <w:rsid w:val="00B87EF5"/>
    <w:rsid w:val="00B90AEF"/>
    <w:rsid w:val="00B90B7E"/>
    <w:rsid w:val="00B90BDD"/>
    <w:rsid w:val="00B90E48"/>
    <w:rsid w:val="00B91540"/>
    <w:rsid w:val="00B91851"/>
    <w:rsid w:val="00B919DD"/>
    <w:rsid w:val="00B91A4B"/>
    <w:rsid w:val="00B91D21"/>
    <w:rsid w:val="00B91D68"/>
    <w:rsid w:val="00B926F6"/>
    <w:rsid w:val="00B92D7A"/>
    <w:rsid w:val="00B92D7B"/>
    <w:rsid w:val="00B92D93"/>
    <w:rsid w:val="00B938B2"/>
    <w:rsid w:val="00B93D7B"/>
    <w:rsid w:val="00B940AB"/>
    <w:rsid w:val="00B9447A"/>
    <w:rsid w:val="00B946E1"/>
    <w:rsid w:val="00B95069"/>
    <w:rsid w:val="00B9557D"/>
    <w:rsid w:val="00B958FD"/>
    <w:rsid w:val="00B9591B"/>
    <w:rsid w:val="00B959B6"/>
    <w:rsid w:val="00B95AFF"/>
    <w:rsid w:val="00B95D1A"/>
    <w:rsid w:val="00B9693A"/>
    <w:rsid w:val="00B96D22"/>
    <w:rsid w:val="00B96D3D"/>
    <w:rsid w:val="00B96F46"/>
    <w:rsid w:val="00B974A6"/>
    <w:rsid w:val="00B976A5"/>
    <w:rsid w:val="00B97AA0"/>
    <w:rsid w:val="00BA0414"/>
    <w:rsid w:val="00BA05E7"/>
    <w:rsid w:val="00BA070F"/>
    <w:rsid w:val="00BA071F"/>
    <w:rsid w:val="00BA0A7C"/>
    <w:rsid w:val="00BA10D2"/>
    <w:rsid w:val="00BA1286"/>
    <w:rsid w:val="00BA1B16"/>
    <w:rsid w:val="00BA25FE"/>
    <w:rsid w:val="00BA292D"/>
    <w:rsid w:val="00BA32A6"/>
    <w:rsid w:val="00BA3BB8"/>
    <w:rsid w:val="00BA3D1D"/>
    <w:rsid w:val="00BA41C8"/>
    <w:rsid w:val="00BA4359"/>
    <w:rsid w:val="00BA453A"/>
    <w:rsid w:val="00BA4736"/>
    <w:rsid w:val="00BA4DF0"/>
    <w:rsid w:val="00BA4F02"/>
    <w:rsid w:val="00BA5428"/>
    <w:rsid w:val="00BA5CBC"/>
    <w:rsid w:val="00BA5FDD"/>
    <w:rsid w:val="00BA61CF"/>
    <w:rsid w:val="00BA6529"/>
    <w:rsid w:val="00BA65BC"/>
    <w:rsid w:val="00BA6D57"/>
    <w:rsid w:val="00BA7122"/>
    <w:rsid w:val="00BA7440"/>
    <w:rsid w:val="00BA7D63"/>
    <w:rsid w:val="00BB0202"/>
    <w:rsid w:val="00BB0FA4"/>
    <w:rsid w:val="00BB15BF"/>
    <w:rsid w:val="00BB1AE4"/>
    <w:rsid w:val="00BB2243"/>
    <w:rsid w:val="00BB23F4"/>
    <w:rsid w:val="00BB280D"/>
    <w:rsid w:val="00BB2A54"/>
    <w:rsid w:val="00BB2DAE"/>
    <w:rsid w:val="00BB3148"/>
    <w:rsid w:val="00BB336E"/>
    <w:rsid w:val="00BB3730"/>
    <w:rsid w:val="00BB3795"/>
    <w:rsid w:val="00BB396C"/>
    <w:rsid w:val="00BB3C0A"/>
    <w:rsid w:val="00BB4161"/>
    <w:rsid w:val="00BB4756"/>
    <w:rsid w:val="00BB4D52"/>
    <w:rsid w:val="00BB4D7C"/>
    <w:rsid w:val="00BB4EB5"/>
    <w:rsid w:val="00BB4EDD"/>
    <w:rsid w:val="00BB50E9"/>
    <w:rsid w:val="00BB52A4"/>
    <w:rsid w:val="00BB694B"/>
    <w:rsid w:val="00BB6E77"/>
    <w:rsid w:val="00BB7604"/>
    <w:rsid w:val="00BB7B5D"/>
    <w:rsid w:val="00BC0058"/>
    <w:rsid w:val="00BC027C"/>
    <w:rsid w:val="00BC0904"/>
    <w:rsid w:val="00BC0A44"/>
    <w:rsid w:val="00BC0D02"/>
    <w:rsid w:val="00BC13CD"/>
    <w:rsid w:val="00BC159B"/>
    <w:rsid w:val="00BC174B"/>
    <w:rsid w:val="00BC17CC"/>
    <w:rsid w:val="00BC1FB6"/>
    <w:rsid w:val="00BC20F7"/>
    <w:rsid w:val="00BC26E2"/>
    <w:rsid w:val="00BC27D9"/>
    <w:rsid w:val="00BC2E6D"/>
    <w:rsid w:val="00BC338F"/>
    <w:rsid w:val="00BC3586"/>
    <w:rsid w:val="00BC358E"/>
    <w:rsid w:val="00BC3D48"/>
    <w:rsid w:val="00BC4762"/>
    <w:rsid w:val="00BC4AB7"/>
    <w:rsid w:val="00BC4AC9"/>
    <w:rsid w:val="00BC535F"/>
    <w:rsid w:val="00BC53D8"/>
    <w:rsid w:val="00BC548C"/>
    <w:rsid w:val="00BC58DE"/>
    <w:rsid w:val="00BC5AF0"/>
    <w:rsid w:val="00BC600E"/>
    <w:rsid w:val="00BC61B7"/>
    <w:rsid w:val="00BC6EB9"/>
    <w:rsid w:val="00BC7136"/>
    <w:rsid w:val="00BC742C"/>
    <w:rsid w:val="00BC7FF3"/>
    <w:rsid w:val="00BD016D"/>
    <w:rsid w:val="00BD0576"/>
    <w:rsid w:val="00BD08EC"/>
    <w:rsid w:val="00BD0DC2"/>
    <w:rsid w:val="00BD0F8D"/>
    <w:rsid w:val="00BD1971"/>
    <w:rsid w:val="00BD1AC4"/>
    <w:rsid w:val="00BD1B06"/>
    <w:rsid w:val="00BD1E6B"/>
    <w:rsid w:val="00BD200B"/>
    <w:rsid w:val="00BD2762"/>
    <w:rsid w:val="00BD2A8A"/>
    <w:rsid w:val="00BD2BBD"/>
    <w:rsid w:val="00BD2C38"/>
    <w:rsid w:val="00BD2FCD"/>
    <w:rsid w:val="00BD3041"/>
    <w:rsid w:val="00BD3447"/>
    <w:rsid w:val="00BD346B"/>
    <w:rsid w:val="00BD34A7"/>
    <w:rsid w:val="00BD35CD"/>
    <w:rsid w:val="00BD3667"/>
    <w:rsid w:val="00BD3710"/>
    <w:rsid w:val="00BD3CEC"/>
    <w:rsid w:val="00BD3ED6"/>
    <w:rsid w:val="00BD4195"/>
    <w:rsid w:val="00BD433C"/>
    <w:rsid w:val="00BD4AD2"/>
    <w:rsid w:val="00BD4B00"/>
    <w:rsid w:val="00BD4D1A"/>
    <w:rsid w:val="00BD4D1F"/>
    <w:rsid w:val="00BD556A"/>
    <w:rsid w:val="00BD5745"/>
    <w:rsid w:val="00BD599B"/>
    <w:rsid w:val="00BD5B1E"/>
    <w:rsid w:val="00BD5ED6"/>
    <w:rsid w:val="00BD605D"/>
    <w:rsid w:val="00BD61F1"/>
    <w:rsid w:val="00BD68B6"/>
    <w:rsid w:val="00BD71CF"/>
    <w:rsid w:val="00BD7805"/>
    <w:rsid w:val="00BD79DE"/>
    <w:rsid w:val="00BD79FE"/>
    <w:rsid w:val="00BE0BBA"/>
    <w:rsid w:val="00BE0E20"/>
    <w:rsid w:val="00BE1604"/>
    <w:rsid w:val="00BE178C"/>
    <w:rsid w:val="00BE18C2"/>
    <w:rsid w:val="00BE18E6"/>
    <w:rsid w:val="00BE1B5D"/>
    <w:rsid w:val="00BE1BE4"/>
    <w:rsid w:val="00BE1F25"/>
    <w:rsid w:val="00BE2B74"/>
    <w:rsid w:val="00BE3249"/>
    <w:rsid w:val="00BE335F"/>
    <w:rsid w:val="00BE340F"/>
    <w:rsid w:val="00BE3662"/>
    <w:rsid w:val="00BE4389"/>
    <w:rsid w:val="00BE4AD4"/>
    <w:rsid w:val="00BE539E"/>
    <w:rsid w:val="00BE5927"/>
    <w:rsid w:val="00BE5E2B"/>
    <w:rsid w:val="00BE5FB4"/>
    <w:rsid w:val="00BE66AC"/>
    <w:rsid w:val="00BE69BE"/>
    <w:rsid w:val="00BE6C17"/>
    <w:rsid w:val="00BE7300"/>
    <w:rsid w:val="00BE7359"/>
    <w:rsid w:val="00BE7A82"/>
    <w:rsid w:val="00BF045F"/>
    <w:rsid w:val="00BF07FF"/>
    <w:rsid w:val="00BF0891"/>
    <w:rsid w:val="00BF0BFD"/>
    <w:rsid w:val="00BF0C96"/>
    <w:rsid w:val="00BF0D98"/>
    <w:rsid w:val="00BF0EB8"/>
    <w:rsid w:val="00BF103B"/>
    <w:rsid w:val="00BF13DA"/>
    <w:rsid w:val="00BF1B24"/>
    <w:rsid w:val="00BF2316"/>
    <w:rsid w:val="00BF23B1"/>
    <w:rsid w:val="00BF2DAD"/>
    <w:rsid w:val="00BF34FE"/>
    <w:rsid w:val="00BF3503"/>
    <w:rsid w:val="00BF3581"/>
    <w:rsid w:val="00BF37E6"/>
    <w:rsid w:val="00BF390D"/>
    <w:rsid w:val="00BF3C93"/>
    <w:rsid w:val="00BF40A4"/>
    <w:rsid w:val="00BF433D"/>
    <w:rsid w:val="00BF457F"/>
    <w:rsid w:val="00BF4822"/>
    <w:rsid w:val="00BF485C"/>
    <w:rsid w:val="00BF4973"/>
    <w:rsid w:val="00BF4A9A"/>
    <w:rsid w:val="00BF4D73"/>
    <w:rsid w:val="00BF4E49"/>
    <w:rsid w:val="00BF4F8B"/>
    <w:rsid w:val="00BF5850"/>
    <w:rsid w:val="00BF59A5"/>
    <w:rsid w:val="00BF63FF"/>
    <w:rsid w:val="00BF6662"/>
    <w:rsid w:val="00BF6A79"/>
    <w:rsid w:val="00BF71BE"/>
    <w:rsid w:val="00BF728E"/>
    <w:rsid w:val="00BF7328"/>
    <w:rsid w:val="00BF74AC"/>
    <w:rsid w:val="00BF7690"/>
    <w:rsid w:val="00BF78BB"/>
    <w:rsid w:val="00BF7C64"/>
    <w:rsid w:val="00BF7D8F"/>
    <w:rsid w:val="00BF7FBC"/>
    <w:rsid w:val="00C00365"/>
    <w:rsid w:val="00C007A2"/>
    <w:rsid w:val="00C0094A"/>
    <w:rsid w:val="00C0103B"/>
    <w:rsid w:val="00C01081"/>
    <w:rsid w:val="00C015B1"/>
    <w:rsid w:val="00C01997"/>
    <w:rsid w:val="00C019DC"/>
    <w:rsid w:val="00C0240B"/>
    <w:rsid w:val="00C0291C"/>
    <w:rsid w:val="00C029AA"/>
    <w:rsid w:val="00C029D1"/>
    <w:rsid w:val="00C02D82"/>
    <w:rsid w:val="00C0311F"/>
    <w:rsid w:val="00C03204"/>
    <w:rsid w:val="00C039FC"/>
    <w:rsid w:val="00C041E3"/>
    <w:rsid w:val="00C04207"/>
    <w:rsid w:val="00C04351"/>
    <w:rsid w:val="00C0435D"/>
    <w:rsid w:val="00C044E4"/>
    <w:rsid w:val="00C049F0"/>
    <w:rsid w:val="00C04D78"/>
    <w:rsid w:val="00C052FB"/>
    <w:rsid w:val="00C05DD6"/>
    <w:rsid w:val="00C06154"/>
    <w:rsid w:val="00C06448"/>
    <w:rsid w:val="00C06528"/>
    <w:rsid w:val="00C06B2B"/>
    <w:rsid w:val="00C0767F"/>
    <w:rsid w:val="00C076E4"/>
    <w:rsid w:val="00C07C57"/>
    <w:rsid w:val="00C07FED"/>
    <w:rsid w:val="00C10191"/>
    <w:rsid w:val="00C101FF"/>
    <w:rsid w:val="00C114E1"/>
    <w:rsid w:val="00C11DAF"/>
    <w:rsid w:val="00C11E34"/>
    <w:rsid w:val="00C11EBE"/>
    <w:rsid w:val="00C12276"/>
    <w:rsid w:val="00C1228C"/>
    <w:rsid w:val="00C12904"/>
    <w:rsid w:val="00C12942"/>
    <w:rsid w:val="00C12A61"/>
    <w:rsid w:val="00C12DD5"/>
    <w:rsid w:val="00C133EE"/>
    <w:rsid w:val="00C13739"/>
    <w:rsid w:val="00C13925"/>
    <w:rsid w:val="00C13BCF"/>
    <w:rsid w:val="00C13E9F"/>
    <w:rsid w:val="00C13FAF"/>
    <w:rsid w:val="00C1459A"/>
    <w:rsid w:val="00C1469F"/>
    <w:rsid w:val="00C1535D"/>
    <w:rsid w:val="00C1582D"/>
    <w:rsid w:val="00C15ADB"/>
    <w:rsid w:val="00C15C55"/>
    <w:rsid w:val="00C15C84"/>
    <w:rsid w:val="00C165D1"/>
    <w:rsid w:val="00C16657"/>
    <w:rsid w:val="00C16682"/>
    <w:rsid w:val="00C16957"/>
    <w:rsid w:val="00C17B56"/>
    <w:rsid w:val="00C17D41"/>
    <w:rsid w:val="00C20D40"/>
    <w:rsid w:val="00C211AE"/>
    <w:rsid w:val="00C215AD"/>
    <w:rsid w:val="00C2160D"/>
    <w:rsid w:val="00C216DE"/>
    <w:rsid w:val="00C217A3"/>
    <w:rsid w:val="00C233CA"/>
    <w:rsid w:val="00C23D67"/>
    <w:rsid w:val="00C2426F"/>
    <w:rsid w:val="00C24356"/>
    <w:rsid w:val="00C2477A"/>
    <w:rsid w:val="00C24A8B"/>
    <w:rsid w:val="00C25082"/>
    <w:rsid w:val="00C2513D"/>
    <w:rsid w:val="00C25625"/>
    <w:rsid w:val="00C26106"/>
    <w:rsid w:val="00C264B6"/>
    <w:rsid w:val="00C268ED"/>
    <w:rsid w:val="00C26936"/>
    <w:rsid w:val="00C2773C"/>
    <w:rsid w:val="00C2797F"/>
    <w:rsid w:val="00C304A9"/>
    <w:rsid w:val="00C3068F"/>
    <w:rsid w:val="00C30905"/>
    <w:rsid w:val="00C30AD4"/>
    <w:rsid w:val="00C30FC7"/>
    <w:rsid w:val="00C31534"/>
    <w:rsid w:val="00C31705"/>
    <w:rsid w:val="00C3176B"/>
    <w:rsid w:val="00C31CD5"/>
    <w:rsid w:val="00C31F29"/>
    <w:rsid w:val="00C32016"/>
    <w:rsid w:val="00C32293"/>
    <w:rsid w:val="00C32379"/>
    <w:rsid w:val="00C32654"/>
    <w:rsid w:val="00C32C2B"/>
    <w:rsid w:val="00C33293"/>
    <w:rsid w:val="00C33609"/>
    <w:rsid w:val="00C33965"/>
    <w:rsid w:val="00C33FD0"/>
    <w:rsid w:val="00C34042"/>
    <w:rsid w:val="00C3412E"/>
    <w:rsid w:val="00C34432"/>
    <w:rsid w:val="00C347F6"/>
    <w:rsid w:val="00C35028"/>
    <w:rsid w:val="00C35629"/>
    <w:rsid w:val="00C35656"/>
    <w:rsid w:val="00C356E5"/>
    <w:rsid w:val="00C35AFE"/>
    <w:rsid w:val="00C35B7D"/>
    <w:rsid w:val="00C35F27"/>
    <w:rsid w:val="00C3625E"/>
    <w:rsid w:val="00C36678"/>
    <w:rsid w:val="00C366A9"/>
    <w:rsid w:val="00C368FB"/>
    <w:rsid w:val="00C36F1D"/>
    <w:rsid w:val="00C37757"/>
    <w:rsid w:val="00C37769"/>
    <w:rsid w:val="00C3778D"/>
    <w:rsid w:val="00C377C0"/>
    <w:rsid w:val="00C37EA0"/>
    <w:rsid w:val="00C37FE4"/>
    <w:rsid w:val="00C406CE"/>
    <w:rsid w:val="00C40943"/>
    <w:rsid w:val="00C40AA2"/>
    <w:rsid w:val="00C40B9C"/>
    <w:rsid w:val="00C40C43"/>
    <w:rsid w:val="00C40D21"/>
    <w:rsid w:val="00C40E5D"/>
    <w:rsid w:val="00C40E77"/>
    <w:rsid w:val="00C413EC"/>
    <w:rsid w:val="00C42003"/>
    <w:rsid w:val="00C422C9"/>
    <w:rsid w:val="00C423E7"/>
    <w:rsid w:val="00C42494"/>
    <w:rsid w:val="00C426DB"/>
    <w:rsid w:val="00C42C16"/>
    <w:rsid w:val="00C42F31"/>
    <w:rsid w:val="00C438EC"/>
    <w:rsid w:val="00C43E0E"/>
    <w:rsid w:val="00C44626"/>
    <w:rsid w:val="00C4537B"/>
    <w:rsid w:val="00C458A7"/>
    <w:rsid w:val="00C45AAB"/>
    <w:rsid w:val="00C45CE1"/>
    <w:rsid w:val="00C45E37"/>
    <w:rsid w:val="00C45FCC"/>
    <w:rsid w:val="00C4626A"/>
    <w:rsid w:val="00C46B5C"/>
    <w:rsid w:val="00C47009"/>
    <w:rsid w:val="00C47265"/>
    <w:rsid w:val="00C47291"/>
    <w:rsid w:val="00C47325"/>
    <w:rsid w:val="00C47806"/>
    <w:rsid w:val="00C47AB0"/>
    <w:rsid w:val="00C502C1"/>
    <w:rsid w:val="00C5038A"/>
    <w:rsid w:val="00C50429"/>
    <w:rsid w:val="00C5070E"/>
    <w:rsid w:val="00C5078C"/>
    <w:rsid w:val="00C50917"/>
    <w:rsid w:val="00C50A4F"/>
    <w:rsid w:val="00C50B04"/>
    <w:rsid w:val="00C50C5A"/>
    <w:rsid w:val="00C50E29"/>
    <w:rsid w:val="00C510AD"/>
    <w:rsid w:val="00C512DE"/>
    <w:rsid w:val="00C5154E"/>
    <w:rsid w:val="00C51555"/>
    <w:rsid w:val="00C519A3"/>
    <w:rsid w:val="00C51A66"/>
    <w:rsid w:val="00C51B98"/>
    <w:rsid w:val="00C522DB"/>
    <w:rsid w:val="00C5253F"/>
    <w:rsid w:val="00C5309A"/>
    <w:rsid w:val="00C53DF3"/>
    <w:rsid w:val="00C5417D"/>
    <w:rsid w:val="00C547C0"/>
    <w:rsid w:val="00C549B8"/>
    <w:rsid w:val="00C55C78"/>
    <w:rsid w:val="00C55DC9"/>
    <w:rsid w:val="00C55F9B"/>
    <w:rsid w:val="00C562F8"/>
    <w:rsid w:val="00C56574"/>
    <w:rsid w:val="00C56732"/>
    <w:rsid w:val="00C56B36"/>
    <w:rsid w:val="00C56B80"/>
    <w:rsid w:val="00C56E86"/>
    <w:rsid w:val="00C575B1"/>
    <w:rsid w:val="00C5780F"/>
    <w:rsid w:val="00C578DD"/>
    <w:rsid w:val="00C578F4"/>
    <w:rsid w:val="00C600E4"/>
    <w:rsid w:val="00C602E6"/>
    <w:rsid w:val="00C604F8"/>
    <w:rsid w:val="00C608D5"/>
    <w:rsid w:val="00C6093B"/>
    <w:rsid w:val="00C609D4"/>
    <w:rsid w:val="00C60E75"/>
    <w:rsid w:val="00C60F75"/>
    <w:rsid w:val="00C6166F"/>
    <w:rsid w:val="00C6188C"/>
    <w:rsid w:val="00C61B4A"/>
    <w:rsid w:val="00C61B4E"/>
    <w:rsid w:val="00C62680"/>
    <w:rsid w:val="00C62AC8"/>
    <w:rsid w:val="00C62DB8"/>
    <w:rsid w:val="00C63127"/>
    <w:rsid w:val="00C631A0"/>
    <w:rsid w:val="00C635FE"/>
    <w:rsid w:val="00C6387C"/>
    <w:rsid w:val="00C63AFB"/>
    <w:rsid w:val="00C63B70"/>
    <w:rsid w:val="00C63BE3"/>
    <w:rsid w:val="00C63CFB"/>
    <w:rsid w:val="00C63D99"/>
    <w:rsid w:val="00C644C5"/>
    <w:rsid w:val="00C64533"/>
    <w:rsid w:val="00C647B6"/>
    <w:rsid w:val="00C648C7"/>
    <w:rsid w:val="00C64CB4"/>
    <w:rsid w:val="00C64CD0"/>
    <w:rsid w:val="00C6531C"/>
    <w:rsid w:val="00C656B7"/>
    <w:rsid w:val="00C656CC"/>
    <w:rsid w:val="00C659BC"/>
    <w:rsid w:val="00C65C20"/>
    <w:rsid w:val="00C65F41"/>
    <w:rsid w:val="00C66220"/>
    <w:rsid w:val="00C66287"/>
    <w:rsid w:val="00C6668C"/>
    <w:rsid w:val="00C668A9"/>
    <w:rsid w:val="00C66A2A"/>
    <w:rsid w:val="00C66A9C"/>
    <w:rsid w:val="00C66FBD"/>
    <w:rsid w:val="00C6706F"/>
    <w:rsid w:val="00C67424"/>
    <w:rsid w:val="00C67680"/>
    <w:rsid w:val="00C67DD5"/>
    <w:rsid w:val="00C67E4E"/>
    <w:rsid w:val="00C70122"/>
    <w:rsid w:val="00C7021B"/>
    <w:rsid w:val="00C70250"/>
    <w:rsid w:val="00C70278"/>
    <w:rsid w:val="00C7042C"/>
    <w:rsid w:val="00C712CD"/>
    <w:rsid w:val="00C715E6"/>
    <w:rsid w:val="00C71889"/>
    <w:rsid w:val="00C71915"/>
    <w:rsid w:val="00C719AA"/>
    <w:rsid w:val="00C71AD4"/>
    <w:rsid w:val="00C720E4"/>
    <w:rsid w:val="00C72130"/>
    <w:rsid w:val="00C721A2"/>
    <w:rsid w:val="00C721DC"/>
    <w:rsid w:val="00C723DC"/>
    <w:rsid w:val="00C72749"/>
    <w:rsid w:val="00C727E2"/>
    <w:rsid w:val="00C72826"/>
    <w:rsid w:val="00C72C57"/>
    <w:rsid w:val="00C7311E"/>
    <w:rsid w:val="00C739FB"/>
    <w:rsid w:val="00C73C46"/>
    <w:rsid w:val="00C741FB"/>
    <w:rsid w:val="00C74296"/>
    <w:rsid w:val="00C749A9"/>
    <w:rsid w:val="00C74B4B"/>
    <w:rsid w:val="00C75171"/>
    <w:rsid w:val="00C75500"/>
    <w:rsid w:val="00C75E48"/>
    <w:rsid w:val="00C76222"/>
    <w:rsid w:val="00C76AD2"/>
    <w:rsid w:val="00C76B45"/>
    <w:rsid w:val="00C76E41"/>
    <w:rsid w:val="00C76EE2"/>
    <w:rsid w:val="00C7708F"/>
    <w:rsid w:val="00C77298"/>
    <w:rsid w:val="00C77543"/>
    <w:rsid w:val="00C775BB"/>
    <w:rsid w:val="00C77AC7"/>
    <w:rsid w:val="00C77C29"/>
    <w:rsid w:val="00C802EC"/>
    <w:rsid w:val="00C802F9"/>
    <w:rsid w:val="00C805F1"/>
    <w:rsid w:val="00C80A0F"/>
    <w:rsid w:val="00C813C2"/>
    <w:rsid w:val="00C81498"/>
    <w:rsid w:val="00C81539"/>
    <w:rsid w:val="00C81546"/>
    <w:rsid w:val="00C81706"/>
    <w:rsid w:val="00C81EB3"/>
    <w:rsid w:val="00C82F67"/>
    <w:rsid w:val="00C830B9"/>
    <w:rsid w:val="00C83570"/>
    <w:rsid w:val="00C8367A"/>
    <w:rsid w:val="00C8394B"/>
    <w:rsid w:val="00C83AE8"/>
    <w:rsid w:val="00C83DC1"/>
    <w:rsid w:val="00C83E08"/>
    <w:rsid w:val="00C83E18"/>
    <w:rsid w:val="00C8436E"/>
    <w:rsid w:val="00C845E3"/>
    <w:rsid w:val="00C84769"/>
    <w:rsid w:val="00C847FD"/>
    <w:rsid w:val="00C84B28"/>
    <w:rsid w:val="00C85365"/>
    <w:rsid w:val="00C8573C"/>
    <w:rsid w:val="00C858AE"/>
    <w:rsid w:val="00C85CC6"/>
    <w:rsid w:val="00C860CD"/>
    <w:rsid w:val="00C86F2C"/>
    <w:rsid w:val="00C87216"/>
    <w:rsid w:val="00C877F2"/>
    <w:rsid w:val="00C87B66"/>
    <w:rsid w:val="00C87DB5"/>
    <w:rsid w:val="00C87E6E"/>
    <w:rsid w:val="00C87E9F"/>
    <w:rsid w:val="00C87EAC"/>
    <w:rsid w:val="00C90148"/>
    <w:rsid w:val="00C9055F"/>
    <w:rsid w:val="00C90C03"/>
    <w:rsid w:val="00C90CFA"/>
    <w:rsid w:val="00C91001"/>
    <w:rsid w:val="00C910FF"/>
    <w:rsid w:val="00C914C2"/>
    <w:rsid w:val="00C91E42"/>
    <w:rsid w:val="00C92B05"/>
    <w:rsid w:val="00C933A8"/>
    <w:rsid w:val="00C93700"/>
    <w:rsid w:val="00C93A93"/>
    <w:rsid w:val="00C93D76"/>
    <w:rsid w:val="00C93F76"/>
    <w:rsid w:val="00C94076"/>
    <w:rsid w:val="00C9447A"/>
    <w:rsid w:val="00C9454D"/>
    <w:rsid w:val="00C95036"/>
    <w:rsid w:val="00C95128"/>
    <w:rsid w:val="00C95663"/>
    <w:rsid w:val="00C95CDB"/>
    <w:rsid w:val="00C9646F"/>
    <w:rsid w:val="00C965FE"/>
    <w:rsid w:val="00C96958"/>
    <w:rsid w:val="00C96A2E"/>
    <w:rsid w:val="00C97172"/>
    <w:rsid w:val="00C97305"/>
    <w:rsid w:val="00C973A6"/>
    <w:rsid w:val="00C97642"/>
    <w:rsid w:val="00C97C78"/>
    <w:rsid w:val="00CA0076"/>
    <w:rsid w:val="00CA0278"/>
    <w:rsid w:val="00CA02BC"/>
    <w:rsid w:val="00CA02E7"/>
    <w:rsid w:val="00CA059F"/>
    <w:rsid w:val="00CA0649"/>
    <w:rsid w:val="00CA0662"/>
    <w:rsid w:val="00CA0EA8"/>
    <w:rsid w:val="00CA0FA7"/>
    <w:rsid w:val="00CA1A57"/>
    <w:rsid w:val="00CA1D3F"/>
    <w:rsid w:val="00CA1DC6"/>
    <w:rsid w:val="00CA1F6C"/>
    <w:rsid w:val="00CA2607"/>
    <w:rsid w:val="00CA2696"/>
    <w:rsid w:val="00CA2A37"/>
    <w:rsid w:val="00CA2A3E"/>
    <w:rsid w:val="00CA3D25"/>
    <w:rsid w:val="00CA4332"/>
    <w:rsid w:val="00CA4414"/>
    <w:rsid w:val="00CA4509"/>
    <w:rsid w:val="00CA4720"/>
    <w:rsid w:val="00CA4814"/>
    <w:rsid w:val="00CA4B95"/>
    <w:rsid w:val="00CA50AD"/>
    <w:rsid w:val="00CA53F5"/>
    <w:rsid w:val="00CA54E8"/>
    <w:rsid w:val="00CA58FE"/>
    <w:rsid w:val="00CA5BCA"/>
    <w:rsid w:val="00CA6024"/>
    <w:rsid w:val="00CA6A45"/>
    <w:rsid w:val="00CA6DD1"/>
    <w:rsid w:val="00CA72D7"/>
    <w:rsid w:val="00CA760C"/>
    <w:rsid w:val="00CA794D"/>
    <w:rsid w:val="00CA7BEC"/>
    <w:rsid w:val="00CB0015"/>
    <w:rsid w:val="00CB0057"/>
    <w:rsid w:val="00CB02F3"/>
    <w:rsid w:val="00CB03A8"/>
    <w:rsid w:val="00CB0ADF"/>
    <w:rsid w:val="00CB0BD0"/>
    <w:rsid w:val="00CB1471"/>
    <w:rsid w:val="00CB16D8"/>
    <w:rsid w:val="00CB18C8"/>
    <w:rsid w:val="00CB19F6"/>
    <w:rsid w:val="00CB2592"/>
    <w:rsid w:val="00CB2897"/>
    <w:rsid w:val="00CB290C"/>
    <w:rsid w:val="00CB2D6B"/>
    <w:rsid w:val="00CB362E"/>
    <w:rsid w:val="00CB3E48"/>
    <w:rsid w:val="00CB3EBF"/>
    <w:rsid w:val="00CB53CF"/>
    <w:rsid w:val="00CB5698"/>
    <w:rsid w:val="00CB5A4D"/>
    <w:rsid w:val="00CB5E29"/>
    <w:rsid w:val="00CB60B3"/>
    <w:rsid w:val="00CB6106"/>
    <w:rsid w:val="00CB685A"/>
    <w:rsid w:val="00CB6CEB"/>
    <w:rsid w:val="00CB7532"/>
    <w:rsid w:val="00CB76EF"/>
    <w:rsid w:val="00CB774E"/>
    <w:rsid w:val="00CB7751"/>
    <w:rsid w:val="00CB7CFD"/>
    <w:rsid w:val="00CB7D37"/>
    <w:rsid w:val="00CC00CF"/>
    <w:rsid w:val="00CC01D7"/>
    <w:rsid w:val="00CC0789"/>
    <w:rsid w:val="00CC0A55"/>
    <w:rsid w:val="00CC0A83"/>
    <w:rsid w:val="00CC0BDF"/>
    <w:rsid w:val="00CC0C90"/>
    <w:rsid w:val="00CC0D95"/>
    <w:rsid w:val="00CC15D1"/>
    <w:rsid w:val="00CC15DE"/>
    <w:rsid w:val="00CC241F"/>
    <w:rsid w:val="00CC34BD"/>
    <w:rsid w:val="00CC38CF"/>
    <w:rsid w:val="00CC38D1"/>
    <w:rsid w:val="00CC4093"/>
    <w:rsid w:val="00CC4702"/>
    <w:rsid w:val="00CC4870"/>
    <w:rsid w:val="00CC4EA7"/>
    <w:rsid w:val="00CC56C0"/>
    <w:rsid w:val="00CC5808"/>
    <w:rsid w:val="00CC5EE2"/>
    <w:rsid w:val="00CC5F3E"/>
    <w:rsid w:val="00CC6303"/>
    <w:rsid w:val="00CC63BA"/>
    <w:rsid w:val="00CC6C7C"/>
    <w:rsid w:val="00CC6E48"/>
    <w:rsid w:val="00CC6E58"/>
    <w:rsid w:val="00CC7A45"/>
    <w:rsid w:val="00CC7B9B"/>
    <w:rsid w:val="00CC7C0A"/>
    <w:rsid w:val="00CC7CE6"/>
    <w:rsid w:val="00CC7E0E"/>
    <w:rsid w:val="00CC7EB2"/>
    <w:rsid w:val="00CC7EDC"/>
    <w:rsid w:val="00CD0067"/>
    <w:rsid w:val="00CD0101"/>
    <w:rsid w:val="00CD04E0"/>
    <w:rsid w:val="00CD0FBE"/>
    <w:rsid w:val="00CD1147"/>
    <w:rsid w:val="00CD1154"/>
    <w:rsid w:val="00CD1438"/>
    <w:rsid w:val="00CD1BC4"/>
    <w:rsid w:val="00CD2E34"/>
    <w:rsid w:val="00CD2E4A"/>
    <w:rsid w:val="00CD303F"/>
    <w:rsid w:val="00CD3101"/>
    <w:rsid w:val="00CD3989"/>
    <w:rsid w:val="00CD39C7"/>
    <w:rsid w:val="00CD3A10"/>
    <w:rsid w:val="00CD3E57"/>
    <w:rsid w:val="00CD3E69"/>
    <w:rsid w:val="00CD3E85"/>
    <w:rsid w:val="00CD411C"/>
    <w:rsid w:val="00CD41A1"/>
    <w:rsid w:val="00CD45AE"/>
    <w:rsid w:val="00CD495C"/>
    <w:rsid w:val="00CD504C"/>
    <w:rsid w:val="00CD50E7"/>
    <w:rsid w:val="00CD52FA"/>
    <w:rsid w:val="00CD564A"/>
    <w:rsid w:val="00CD584E"/>
    <w:rsid w:val="00CD5D18"/>
    <w:rsid w:val="00CD5ED6"/>
    <w:rsid w:val="00CD5F69"/>
    <w:rsid w:val="00CD62D5"/>
    <w:rsid w:val="00CD640F"/>
    <w:rsid w:val="00CD64B4"/>
    <w:rsid w:val="00CD659A"/>
    <w:rsid w:val="00CD6C01"/>
    <w:rsid w:val="00CD6EFF"/>
    <w:rsid w:val="00CD72F2"/>
    <w:rsid w:val="00CD7DE2"/>
    <w:rsid w:val="00CD7DF3"/>
    <w:rsid w:val="00CD7E1A"/>
    <w:rsid w:val="00CD7FCB"/>
    <w:rsid w:val="00CE00CE"/>
    <w:rsid w:val="00CE030A"/>
    <w:rsid w:val="00CE034F"/>
    <w:rsid w:val="00CE053F"/>
    <w:rsid w:val="00CE06F2"/>
    <w:rsid w:val="00CE11A8"/>
    <w:rsid w:val="00CE1204"/>
    <w:rsid w:val="00CE134A"/>
    <w:rsid w:val="00CE20F9"/>
    <w:rsid w:val="00CE218D"/>
    <w:rsid w:val="00CE2267"/>
    <w:rsid w:val="00CE24FF"/>
    <w:rsid w:val="00CE2FC3"/>
    <w:rsid w:val="00CE3967"/>
    <w:rsid w:val="00CE3D00"/>
    <w:rsid w:val="00CE3FC6"/>
    <w:rsid w:val="00CE433B"/>
    <w:rsid w:val="00CE4EDF"/>
    <w:rsid w:val="00CE5102"/>
    <w:rsid w:val="00CE5940"/>
    <w:rsid w:val="00CE5D74"/>
    <w:rsid w:val="00CE5EF9"/>
    <w:rsid w:val="00CE63AC"/>
    <w:rsid w:val="00CE6E20"/>
    <w:rsid w:val="00CE7013"/>
    <w:rsid w:val="00CE7169"/>
    <w:rsid w:val="00CE7B69"/>
    <w:rsid w:val="00CE7BE3"/>
    <w:rsid w:val="00CF0EF9"/>
    <w:rsid w:val="00CF120E"/>
    <w:rsid w:val="00CF22AA"/>
    <w:rsid w:val="00CF2465"/>
    <w:rsid w:val="00CF269D"/>
    <w:rsid w:val="00CF29B5"/>
    <w:rsid w:val="00CF2D9A"/>
    <w:rsid w:val="00CF2E2C"/>
    <w:rsid w:val="00CF3051"/>
    <w:rsid w:val="00CF31A0"/>
    <w:rsid w:val="00CF3235"/>
    <w:rsid w:val="00CF34EE"/>
    <w:rsid w:val="00CF34F6"/>
    <w:rsid w:val="00CF3750"/>
    <w:rsid w:val="00CF38FB"/>
    <w:rsid w:val="00CF3B34"/>
    <w:rsid w:val="00CF4035"/>
    <w:rsid w:val="00CF4955"/>
    <w:rsid w:val="00CF4B4C"/>
    <w:rsid w:val="00CF4B62"/>
    <w:rsid w:val="00CF5268"/>
    <w:rsid w:val="00CF547F"/>
    <w:rsid w:val="00CF551D"/>
    <w:rsid w:val="00CF5776"/>
    <w:rsid w:val="00CF5840"/>
    <w:rsid w:val="00CF5E5F"/>
    <w:rsid w:val="00CF60FA"/>
    <w:rsid w:val="00CF6472"/>
    <w:rsid w:val="00CF6513"/>
    <w:rsid w:val="00CF659E"/>
    <w:rsid w:val="00CF65B4"/>
    <w:rsid w:val="00CF67A0"/>
    <w:rsid w:val="00CF6B78"/>
    <w:rsid w:val="00CF6BF8"/>
    <w:rsid w:val="00CF6FEC"/>
    <w:rsid w:val="00CF7761"/>
    <w:rsid w:val="00CF781A"/>
    <w:rsid w:val="00D003F2"/>
    <w:rsid w:val="00D004DC"/>
    <w:rsid w:val="00D01001"/>
    <w:rsid w:val="00D01946"/>
    <w:rsid w:val="00D01B7D"/>
    <w:rsid w:val="00D01DA9"/>
    <w:rsid w:val="00D01E42"/>
    <w:rsid w:val="00D029BB"/>
    <w:rsid w:val="00D029FE"/>
    <w:rsid w:val="00D02BE0"/>
    <w:rsid w:val="00D032D2"/>
    <w:rsid w:val="00D03AEB"/>
    <w:rsid w:val="00D04826"/>
    <w:rsid w:val="00D04AE2"/>
    <w:rsid w:val="00D0529E"/>
    <w:rsid w:val="00D05F8C"/>
    <w:rsid w:val="00D05FC4"/>
    <w:rsid w:val="00D066E2"/>
    <w:rsid w:val="00D069F3"/>
    <w:rsid w:val="00D06CFB"/>
    <w:rsid w:val="00D071D5"/>
    <w:rsid w:val="00D071F8"/>
    <w:rsid w:val="00D0760D"/>
    <w:rsid w:val="00D077E8"/>
    <w:rsid w:val="00D07853"/>
    <w:rsid w:val="00D07896"/>
    <w:rsid w:val="00D07C00"/>
    <w:rsid w:val="00D07D93"/>
    <w:rsid w:val="00D101C6"/>
    <w:rsid w:val="00D102D5"/>
    <w:rsid w:val="00D10C7B"/>
    <w:rsid w:val="00D10EEA"/>
    <w:rsid w:val="00D10F4E"/>
    <w:rsid w:val="00D1199E"/>
    <w:rsid w:val="00D11ABA"/>
    <w:rsid w:val="00D121AB"/>
    <w:rsid w:val="00D1229A"/>
    <w:rsid w:val="00D122BB"/>
    <w:rsid w:val="00D122E7"/>
    <w:rsid w:val="00D125AD"/>
    <w:rsid w:val="00D1268C"/>
    <w:rsid w:val="00D12C3D"/>
    <w:rsid w:val="00D133AB"/>
    <w:rsid w:val="00D14351"/>
    <w:rsid w:val="00D143CB"/>
    <w:rsid w:val="00D15109"/>
    <w:rsid w:val="00D1520E"/>
    <w:rsid w:val="00D1575B"/>
    <w:rsid w:val="00D158F9"/>
    <w:rsid w:val="00D15A70"/>
    <w:rsid w:val="00D1668F"/>
    <w:rsid w:val="00D1695E"/>
    <w:rsid w:val="00D169DB"/>
    <w:rsid w:val="00D16F85"/>
    <w:rsid w:val="00D16FD9"/>
    <w:rsid w:val="00D172D5"/>
    <w:rsid w:val="00D172F2"/>
    <w:rsid w:val="00D175AA"/>
    <w:rsid w:val="00D175CF"/>
    <w:rsid w:val="00D17A0C"/>
    <w:rsid w:val="00D17BE0"/>
    <w:rsid w:val="00D17FA6"/>
    <w:rsid w:val="00D203A2"/>
    <w:rsid w:val="00D209A8"/>
    <w:rsid w:val="00D20DEB"/>
    <w:rsid w:val="00D2105A"/>
    <w:rsid w:val="00D21103"/>
    <w:rsid w:val="00D2130C"/>
    <w:rsid w:val="00D2163E"/>
    <w:rsid w:val="00D217FC"/>
    <w:rsid w:val="00D21DC5"/>
    <w:rsid w:val="00D21DE8"/>
    <w:rsid w:val="00D2229D"/>
    <w:rsid w:val="00D22456"/>
    <w:rsid w:val="00D2259E"/>
    <w:rsid w:val="00D226A2"/>
    <w:rsid w:val="00D22B9B"/>
    <w:rsid w:val="00D22F83"/>
    <w:rsid w:val="00D22F92"/>
    <w:rsid w:val="00D23422"/>
    <w:rsid w:val="00D241E0"/>
    <w:rsid w:val="00D246B9"/>
    <w:rsid w:val="00D24974"/>
    <w:rsid w:val="00D24F21"/>
    <w:rsid w:val="00D253EB"/>
    <w:rsid w:val="00D253F6"/>
    <w:rsid w:val="00D25A41"/>
    <w:rsid w:val="00D260B9"/>
    <w:rsid w:val="00D26C29"/>
    <w:rsid w:val="00D26DDE"/>
    <w:rsid w:val="00D27315"/>
    <w:rsid w:val="00D273C0"/>
    <w:rsid w:val="00D275DE"/>
    <w:rsid w:val="00D27837"/>
    <w:rsid w:val="00D27847"/>
    <w:rsid w:val="00D27ADD"/>
    <w:rsid w:val="00D27C1F"/>
    <w:rsid w:val="00D30192"/>
    <w:rsid w:val="00D30603"/>
    <w:rsid w:val="00D31055"/>
    <w:rsid w:val="00D313EB"/>
    <w:rsid w:val="00D317AA"/>
    <w:rsid w:val="00D3189E"/>
    <w:rsid w:val="00D32053"/>
    <w:rsid w:val="00D325C6"/>
    <w:rsid w:val="00D326B9"/>
    <w:rsid w:val="00D32F80"/>
    <w:rsid w:val="00D32FB7"/>
    <w:rsid w:val="00D3347E"/>
    <w:rsid w:val="00D33903"/>
    <w:rsid w:val="00D33A23"/>
    <w:rsid w:val="00D34520"/>
    <w:rsid w:val="00D348BC"/>
    <w:rsid w:val="00D34AAC"/>
    <w:rsid w:val="00D34ED9"/>
    <w:rsid w:val="00D34FCF"/>
    <w:rsid w:val="00D3510C"/>
    <w:rsid w:val="00D35DE5"/>
    <w:rsid w:val="00D36093"/>
    <w:rsid w:val="00D36152"/>
    <w:rsid w:val="00D362ED"/>
    <w:rsid w:val="00D366D6"/>
    <w:rsid w:val="00D368AC"/>
    <w:rsid w:val="00D36A8A"/>
    <w:rsid w:val="00D36D5D"/>
    <w:rsid w:val="00D36FC7"/>
    <w:rsid w:val="00D3715C"/>
    <w:rsid w:val="00D372C4"/>
    <w:rsid w:val="00D3730E"/>
    <w:rsid w:val="00D37843"/>
    <w:rsid w:val="00D37E01"/>
    <w:rsid w:val="00D40E50"/>
    <w:rsid w:val="00D410A3"/>
    <w:rsid w:val="00D41394"/>
    <w:rsid w:val="00D41B08"/>
    <w:rsid w:val="00D41DC1"/>
    <w:rsid w:val="00D41E80"/>
    <w:rsid w:val="00D42227"/>
    <w:rsid w:val="00D42365"/>
    <w:rsid w:val="00D42C3A"/>
    <w:rsid w:val="00D42DAF"/>
    <w:rsid w:val="00D43049"/>
    <w:rsid w:val="00D43105"/>
    <w:rsid w:val="00D43500"/>
    <w:rsid w:val="00D43551"/>
    <w:rsid w:val="00D44175"/>
    <w:rsid w:val="00D4432E"/>
    <w:rsid w:val="00D4458E"/>
    <w:rsid w:val="00D4479D"/>
    <w:rsid w:val="00D4582F"/>
    <w:rsid w:val="00D45925"/>
    <w:rsid w:val="00D45C4D"/>
    <w:rsid w:val="00D45C8E"/>
    <w:rsid w:val="00D45EB7"/>
    <w:rsid w:val="00D460E8"/>
    <w:rsid w:val="00D46478"/>
    <w:rsid w:val="00D46AEC"/>
    <w:rsid w:val="00D46D02"/>
    <w:rsid w:val="00D47377"/>
    <w:rsid w:val="00D473F9"/>
    <w:rsid w:val="00D47E3D"/>
    <w:rsid w:val="00D47EB3"/>
    <w:rsid w:val="00D500B3"/>
    <w:rsid w:val="00D50130"/>
    <w:rsid w:val="00D501BE"/>
    <w:rsid w:val="00D506A7"/>
    <w:rsid w:val="00D50C02"/>
    <w:rsid w:val="00D50D37"/>
    <w:rsid w:val="00D50F9E"/>
    <w:rsid w:val="00D51033"/>
    <w:rsid w:val="00D51041"/>
    <w:rsid w:val="00D5145A"/>
    <w:rsid w:val="00D51763"/>
    <w:rsid w:val="00D51C74"/>
    <w:rsid w:val="00D524F8"/>
    <w:rsid w:val="00D526B1"/>
    <w:rsid w:val="00D52779"/>
    <w:rsid w:val="00D52893"/>
    <w:rsid w:val="00D52A7E"/>
    <w:rsid w:val="00D52B92"/>
    <w:rsid w:val="00D52CE4"/>
    <w:rsid w:val="00D52F45"/>
    <w:rsid w:val="00D532DD"/>
    <w:rsid w:val="00D535DD"/>
    <w:rsid w:val="00D53835"/>
    <w:rsid w:val="00D539C3"/>
    <w:rsid w:val="00D53EF7"/>
    <w:rsid w:val="00D54024"/>
    <w:rsid w:val="00D54035"/>
    <w:rsid w:val="00D54908"/>
    <w:rsid w:val="00D54F9C"/>
    <w:rsid w:val="00D5506F"/>
    <w:rsid w:val="00D55AE7"/>
    <w:rsid w:val="00D55F29"/>
    <w:rsid w:val="00D5601B"/>
    <w:rsid w:val="00D561E1"/>
    <w:rsid w:val="00D56928"/>
    <w:rsid w:val="00D56BFB"/>
    <w:rsid w:val="00D56CC5"/>
    <w:rsid w:val="00D56E63"/>
    <w:rsid w:val="00D57781"/>
    <w:rsid w:val="00D57A09"/>
    <w:rsid w:val="00D60457"/>
    <w:rsid w:val="00D60CEF"/>
    <w:rsid w:val="00D60D74"/>
    <w:rsid w:val="00D61CCC"/>
    <w:rsid w:val="00D62196"/>
    <w:rsid w:val="00D6241C"/>
    <w:rsid w:val="00D62BFF"/>
    <w:rsid w:val="00D62C59"/>
    <w:rsid w:val="00D62DA6"/>
    <w:rsid w:val="00D6330B"/>
    <w:rsid w:val="00D6358B"/>
    <w:rsid w:val="00D63741"/>
    <w:rsid w:val="00D638CD"/>
    <w:rsid w:val="00D639AF"/>
    <w:rsid w:val="00D63B17"/>
    <w:rsid w:val="00D63BC5"/>
    <w:rsid w:val="00D63FB9"/>
    <w:rsid w:val="00D6451E"/>
    <w:rsid w:val="00D6459F"/>
    <w:rsid w:val="00D64854"/>
    <w:rsid w:val="00D64F24"/>
    <w:rsid w:val="00D65090"/>
    <w:rsid w:val="00D650A5"/>
    <w:rsid w:val="00D654CA"/>
    <w:rsid w:val="00D656DC"/>
    <w:rsid w:val="00D6584E"/>
    <w:rsid w:val="00D65B9A"/>
    <w:rsid w:val="00D65C94"/>
    <w:rsid w:val="00D6604F"/>
    <w:rsid w:val="00D67164"/>
    <w:rsid w:val="00D67BE6"/>
    <w:rsid w:val="00D705E1"/>
    <w:rsid w:val="00D7144E"/>
    <w:rsid w:val="00D718C0"/>
    <w:rsid w:val="00D71A65"/>
    <w:rsid w:val="00D71C95"/>
    <w:rsid w:val="00D71D40"/>
    <w:rsid w:val="00D721CA"/>
    <w:rsid w:val="00D7242A"/>
    <w:rsid w:val="00D724FC"/>
    <w:rsid w:val="00D72913"/>
    <w:rsid w:val="00D7294C"/>
    <w:rsid w:val="00D72B47"/>
    <w:rsid w:val="00D72D96"/>
    <w:rsid w:val="00D7310F"/>
    <w:rsid w:val="00D7343B"/>
    <w:rsid w:val="00D736BE"/>
    <w:rsid w:val="00D73879"/>
    <w:rsid w:val="00D7392D"/>
    <w:rsid w:val="00D73B06"/>
    <w:rsid w:val="00D73C44"/>
    <w:rsid w:val="00D74001"/>
    <w:rsid w:val="00D74247"/>
    <w:rsid w:val="00D7459E"/>
    <w:rsid w:val="00D74CB5"/>
    <w:rsid w:val="00D74D65"/>
    <w:rsid w:val="00D75ABB"/>
    <w:rsid w:val="00D75DDE"/>
    <w:rsid w:val="00D76140"/>
    <w:rsid w:val="00D770DD"/>
    <w:rsid w:val="00D77632"/>
    <w:rsid w:val="00D77B8F"/>
    <w:rsid w:val="00D8040E"/>
    <w:rsid w:val="00D811B1"/>
    <w:rsid w:val="00D814E0"/>
    <w:rsid w:val="00D81B41"/>
    <w:rsid w:val="00D81C3D"/>
    <w:rsid w:val="00D8212E"/>
    <w:rsid w:val="00D82337"/>
    <w:rsid w:val="00D8268E"/>
    <w:rsid w:val="00D82984"/>
    <w:rsid w:val="00D82DF7"/>
    <w:rsid w:val="00D82F11"/>
    <w:rsid w:val="00D8353C"/>
    <w:rsid w:val="00D83734"/>
    <w:rsid w:val="00D83C6B"/>
    <w:rsid w:val="00D845B9"/>
    <w:rsid w:val="00D847D4"/>
    <w:rsid w:val="00D8480A"/>
    <w:rsid w:val="00D84820"/>
    <w:rsid w:val="00D84B35"/>
    <w:rsid w:val="00D84BCA"/>
    <w:rsid w:val="00D84C5C"/>
    <w:rsid w:val="00D84D3F"/>
    <w:rsid w:val="00D85728"/>
    <w:rsid w:val="00D85BE1"/>
    <w:rsid w:val="00D85C3F"/>
    <w:rsid w:val="00D85DA9"/>
    <w:rsid w:val="00D85EE2"/>
    <w:rsid w:val="00D85EF3"/>
    <w:rsid w:val="00D864D9"/>
    <w:rsid w:val="00D86921"/>
    <w:rsid w:val="00D86C47"/>
    <w:rsid w:val="00D86D53"/>
    <w:rsid w:val="00D87157"/>
    <w:rsid w:val="00D8749A"/>
    <w:rsid w:val="00D8753A"/>
    <w:rsid w:val="00D877C7"/>
    <w:rsid w:val="00D87978"/>
    <w:rsid w:val="00D87A8C"/>
    <w:rsid w:val="00D90272"/>
    <w:rsid w:val="00D90565"/>
    <w:rsid w:val="00D90A73"/>
    <w:rsid w:val="00D90AC1"/>
    <w:rsid w:val="00D90CAB"/>
    <w:rsid w:val="00D90CB7"/>
    <w:rsid w:val="00D90F17"/>
    <w:rsid w:val="00D911D6"/>
    <w:rsid w:val="00D912AC"/>
    <w:rsid w:val="00D9150E"/>
    <w:rsid w:val="00D918DA"/>
    <w:rsid w:val="00D91E10"/>
    <w:rsid w:val="00D92193"/>
    <w:rsid w:val="00D92369"/>
    <w:rsid w:val="00D9271F"/>
    <w:rsid w:val="00D92B6E"/>
    <w:rsid w:val="00D939F3"/>
    <w:rsid w:val="00D93B48"/>
    <w:rsid w:val="00D93E9C"/>
    <w:rsid w:val="00D94098"/>
    <w:rsid w:val="00D94616"/>
    <w:rsid w:val="00D94861"/>
    <w:rsid w:val="00D94AEA"/>
    <w:rsid w:val="00D94E4D"/>
    <w:rsid w:val="00D95AEE"/>
    <w:rsid w:val="00D95D49"/>
    <w:rsid w:val="00D96503"/>
    <w:rsid w:val="00D968D5"/>
    <w:rsid w:val="00D971FF"/>
    <w:rsid w:val="00D97608"/>
    <w:rsid w:val="00D978B1"/>
    <w:rsid w:val="00D97A52"/>
    <w:rsid w:val="00D97C9E"/>
    <w:rsid w:val="00DA0C3C"/>
    <w:rsid w:val="00DA0D22"/>
    <w:rsid w:val="00DA0D4C"/>
    <w:rsid w:val="00DA0D7F"/>
    <w:rsid w:val="00DA12C1"/>
    <w:rsid w:val="00DA16D5"/>
    <w:rsid w:val="00DA185F"/>
    <w:rsid w:val="00DA18D9"/>
    <w:rsid w:val="00DA1EF5"/>
    <w:rsid w:val="00DA2DE8"/>
    <w:rsid w:val="00DA393C"/>
    <w:rsid w:val="00DA4508"/>
    <w:rsid w:val="00DA473C"/>
    <w:rsid w:val="00DA4809"/>
    <w:rsid w:val="00DA48A2"/>
    <w:rsid w:val="00DA4B6E"/>
    <w:rsid w:val="00DA4BAF"/>
    <w:rsid w:val="00DA4CBB"/>
    <w:rsid w:val="00DA4D22"/>
    <w:rsid w:val="00DA4DC0"/>
    <w:rsid w:val="00DA4FD9"/>
    <w:rsid w:val="00DA51AF"/>
    <w:rsid w:val="00DA5342"/>
    <w:rsid w:val="00DA547A"/>
    <w:rsid w:val="00DA5AC7"/>
    <w:rsid w:val="00DA5BB0"/>
    <w:rsid w:val="00DA6004"/>
    <w:rsid w:val="00DA6131"/>
    <w:rsid w:val="00DA6479"/>
    <w:rsid w:val="00DA6573"/>
    <w:rsid w:val="00DA666E"/>
    <w:rsid w:val="00DA6760"/>
    <w:rsid w:val="00DA6ABF"/>
    <w:rsid w:val="00DA6DC9"/>
    <w:rsid w:val="00DA716F"/>
    <w:rsid w:val="00DA71AB"/>
    <w:rsid w:val="00DA737A"/>
    <w:rsid w:val="00DA785A"/>
    <w:rsid w:val="00DA78AE"/>
    <w:rsid w:val="00DA7E97"/>
    <w:rsid w:val="00DB024E"/>
    <w:rsid w:val="00DB0357"/>
    <w:rsid w:val="00DB06E2"/>
    <w:rsid w:val="00DB08DD"/>
    <w:rsid w:val="00DB0E23"/>
    <w:rsid w:val="00DB0E8F"/>
    <w:rsid w:val="00DB1330"/>
    <w:rsid w:val="00DB136D"/>
    <w:rsid w:val="00DB13D7"/>
    <w:rsid w:val="00DB150E"/>
    <w:rsid w:val="00DB1A90"/>
    <w:rsid w:val="00DB1AA4"/>
    <w:rsid w:val="00DB1B0C"/>
    <w:rsid w:val="00DB1B50"/>
    <w:rsid w:val="00DB1BB0"/>
    <w:rsid w:val="00DB2012"/>
    <w:rsid w:val="00DB2385"/>
    <w:rsid w:val="00DB25E7"/>
    <w:rsid w:val="00DB2A42"/>
    <w:rsid w:val="00DB3778"/>
    <w:rsid w:val="00DB3AF9"/>
    <w:rsid w:val="00DB3B84"/>
    <w:rsid w:val="00DB3BA6"/>
    <w:rsid w:val="00DB3CA5"/>
    <w:rsid w:val="00DB42EC"/>
    <w:rsid w:val="00DB4C5A"/>
    <w:rsid w:val="00DB4D1C"/>
    <w:rsid w:val="00DB4E79"/>
    <w:rsid w:val="00DB4E94"/>
    <w:rsid w:val="00DB4ED1"/>
    <w:rsid w:val="00DB5083"/>
    <w:rsid w:val="00DB50AA"/>
    <w:rsid w:val="00DB510E"/>
    <w:rsid w:val="00DB5554"/>
    <w:rsid w:val="00DB557F"/>
    <w:rsid w:val="00DB5BC5"/>
    <w:rsid w:val="00DB5D10"/>
    <w:rsid w:val="00DB660C"/>
    <w:rsid w:val="00DB69E6"/>
    <w:rsid w:val="00DB6B9D"/>
    <w:rsid w:val="00DB70B8"/>
    <w:rsid w:val="00DB72AA"/>
    <w:rsid w:val="00DB760C"/>
    <w:rsid w:val="00DB7DF4"/>
    <w:rsid w:val="00DC0275"/>
    <w:rsid w:val="00DC06D9"/>
    <w:rsid w:val="00DC0AB3"/>
    <w:rsid w:val="00DC0FBC"/>
    <w:rsid w:val="00DC101F"/>
    <w:rsid w:val="00DC1A27"/>
    <w:rsid w:val="00DC1A2E"/>
    <w:rsid w:val="00DC1B66"/>
    <w:rsid w:val="00DC1C47"/>
    <w:rsid w:val="00DC1DA0"/>
    <w:rsid w:val="00DC1FEA"/>
    <w:rsid w:val="00DC2572"/>
    <w:rsid w:val="00DC25BF"/>
    <w:rsid w:val="00DC295F"/>
    <w:rsid w:val="00DC2D50"/>
    <w:rsid w:val="00DC2DB8"/>
    <w:rsid w:val="00DC2EB7"/>
    <w:rsid w:val="00DC32BA"/>
    <w:rsid w:val="00DC3547"/>
    <w:rsid w:val="00DC3C6D"/>
    <w:rsid w:val="00DC42E7"/>
    <w:rsid w:val="00DC4A7D"/>
    <w:rsid w:val="00DC4C32"/>
    <w:rsid w:val="00DC4DAF"/>
    <w:rsid w:val="00DC51EF"/>
    <w:rsid w:val="00DC5203"/>
    <w:rsid w:val="00DC52DF"/>
    <w:rsid w:val="00DC54C3"/>
    <w:rsid w:val="00DC5507"/>
    <w:rsid w:val="00DC5F36"/>
    <w:rsid w:val="00DC5F52"/>
    <w:rsid w:val="00DC60F8"/>
    <w:rsid w:val="00DC62F0"/>
    <w:rsid w:val="00DC677B"/>
    <w:rsid w:val="00DC6EC2"/>
    <w:rsid w:val="00DC7C4C"/>
    <w:rsid w:val="00DC7DCD"/>
    <w:rsid w:val="00DC7FAD"/>
    <w:rsid w:val="00DC7FCA"/>
    <w:rsid w:val="00DD0B04"/>
    <w:rsid w:val="00DD0DA7"/>
    <w:rsid w:val="00DD12B2"/>
    <w:rsid w:val="00DD13D3"/>
    <w:rsid w:val="00DD1BEF"/>
    <w:rsid w:val="00DD22EA"/>
    <w:rsid w:val="00DD2DB7"/>
    <w:rsid w:val="00DD2EA6"/>
    <w:rsid w:val="00DD30BF"/>
    <w:rsid w:val="00DD34CE"/>
    <w:rsid w:val="00DD3918"/>
    <w:rsid w:val="00DD3C10"/>
    <w:rsid w:val="00DD4109"/>
    <w:rsid w:val="00DD46D1"/>
    <w:rsid w:val="00DD4A6A"/>
    <w:rsid w:val="00DD4DA8"/>
    <w:rsid w:val="00DD5462"/>
    <w:rsid w:val="00DD565F"/>
    <w:rsid w:val="00DD57D0"/>
    <w:rsid w:val="00DD58E9"/>
    <w:rsid w:val="00DD652F"/>
    <w:rsid w:val="00DD727C"/>
    <w:rsid w:val="00DD7342"/>
    <w:rsid w:val="00DD7610"/>
    <w:rsid w:val="00DD7969"/>
    <w:rsid w:val="00DD7983"/>
    <w:rsid w:val="00DD7B1C"/>
    <w:rsid w:val="00DD7F48"/>
    <w:rsid w:val="00DE03DF"/>
    <w:rsid w:val="00DE0408"/>
    <w:rsid w:val="00DE08F7"/>
    <w:rsid w:val="00DE131E"/>
    <w:rsid w:val="00DE19E4"/>
    <w:rsid w:val="00DE1B63"/>
    <w:rsid w:val="00DE202D"/>
    <w:rsid w:val="00DE22F4"/>
    <w:rsid w:val="00DE2977"/>
    <w:rsid w:val="00DE2B91"/>
    <w:rsid w:val="00DE2E4C"/>
    <w:rsid w:val="00DE3DCA"/>
    <w:rsid w:val="00DE3F26"/>
    <w:rsid w:val="00DE406C"/>
    <w:rsid w:val="00DE4340"/>
    <w:rsid w:val="00DE457D"/>
    <w:rsid w:val="00DE45EB"/>
    <w:rsid w:val="00DE4861"/>
    <w:rsid w:val="00DE521B"/>
    <w:rsid w:val="00DE5509"/>
    <w:rsid w:val="00DE570F"/>
    <w:rsid w:val="00DE5879"/>
    <w:rsid w:val="00DE5F51"/>
    <w:rsid w:val="00DE66BB"/>
    <w:rsid w:val="00DE6785"/>
    <w:rsid w:val="00DE6B05"/>
    <w:rsid w:val="00DE6FBE"/>
    <w:rsid w:val="00DE729F"/>
    <w:rsid w:val="00DE7511"/>
    <w:rsid w:val="00DE79D6"/>
    <w:rsid w:val="00DF0020"/>
    <w:rsid w:val="00DF002A"/>
    <w:rsid w:val="00DF016A"/>
    <w:rsid w:val="00DF07F2"/>
    <w:rsid w:val="00DF11FE"/>
    <w:rsid w:val="00DF1423"/>
    <w:rsid w:val="00DF168E"/>
    <w:rsid w:val="00DF1793"/>
    <w:rsid w:val="00DF1965"/>
    <w:rsid w:val="00DF1A60"/>
    <w:rsid w:val="00DF1A94"/>
    <w:rsid w:val="00DF2429"/>
    <w:rsid w:val="00DF2648"/>
    <w:rsid w:val="00DF2793"/>
    <w:rsid w:val="00DF2836"/>
    <w:rsid w:val="00DF2B67"/>
    <w:rsid w:val="00DF2C0D"/>
    <w:rsid w:val="00DF2E32"/>
    <w:rsid w:val="00DF358D"/>
    <w:rsid w:val="00DF37B1"/>
    <w:rsid w:val="00DF397B"/>
    <w:rsid w:val="00DF3D78"/>
    <w:rsid w:val="00DF421E"/>
    <w:rsid w:val="00DF4726"/>
    <w:rsid w:val="00DF537A"/>
    <w:rsid w:val="00DF5472"/>
    <w:rsid w:val="00DF5651"/>
    <w:rsid w:val="00DF59C9"/>
    <w:rsid w:val="00DF5BAE"/>
    <w:rsid w:val="00DF6128"/>
    <w:rsid w:val="00DF6333"/>
    <w:rsid w:val="00DF6650"/>
    <w:rsid w:val="00DF6C8A"/>
    <w:rsid w:val="00DF72FE"/>
    <w:rsid w:val="00DF7371"/>
    <w:rsid w:val="00DF7A18"/>
    <w:rsid w:val="00DF7A9C"/>
    <w:rsid w:val="00DF7F0D"/>
    <w:rsid w:val="00DF7F50"/>
    <w:rsid w:val="00E007A9"/>
    <w:rsid w:val="00E00C05"/>
    <w:rsid w:val="00E019C9"/>
    <w:rsid w:val="00E01B27"/>
    <w:rsid w:val="00E01F56"/>
    <w:rsid w:val="00E02295"/>
    <w:rsid w:val="00E023D2"/>
    <w:rsid w:val="00E02DBB"/>
    <w:rsid w:val="00E033AE"/>
    <w:rsid w:val="00E034F3"/>
    <w:rsid w:val="00E0367D"/>
    <w:rsid w:val="00E03795"/>
    <w:rsid w:val="00E03892"/>
    <w:rsid w:val="00E03A48"/>
    <w:rsid w:val="00E03B7B"/>
    <w:rsid w:val="00E04435"/>
    <w:rsid w:val="00E04637"/>
    <w:rsid w:val="00E04860"/>
    <w:rsid w:val="00E04AC4"/>
    <w:rsid w:val="00E0634C"/>
    <w:rsid w:val="00E0679D"/>
    <w:rsid w:val="00E06D64"/>
    <w:rsid w:val="00E06FC3"/>
    <w:rsid w:val="00E072DD"/>
    <w:rsid w:val="00E076A1"/>
    <w:rsid w:val="00E076BC"/>
    <w:rsid w:val="00E07DF4"/>
    <w:rsid w:val="00E07DF7"/>
    <w:rsid w:val="00E07E5D"/>
    <w:rsid w:val="00E1032A"/>
    <w:rsid w:val="00E10337"/>
    <w:rsid w:val="00E10594"/>
    <w:rsid w:val="00E114D1"/>
    <w:rsid w:val="00E116A7"/>
    <w:rsid w:val="00E11A5C"/>
    <w:rsid w:val="00E11B85"/>
    <w:rsid w:val="00E12843"/>
    <w:rsid w:val="00E12930"/>
    <w:rsid w:val="00E12AE5"/>
    <w:rsid w:val="00E12DAE"/>
    <w:rsid w:val="00E12F4E"/>
    <w:rsid w:val="00E130CC"/>
    <w:rsid w:val="00E13426"/>
    <w:rsid w:val="00E137B6"/>
    <w:rsid w:val="00E13B6E"/>
    <w:rsid w:val="00E13C7D"/>
    <w:rsid w:val="00E13CE4"/>
    <w:rsid w:val="00E13F54"/>
    <w:rsid w:val="00E14072"/>
    <w:rsid w:val="00E14145"/>
    <w:rsid w:val="00E14245"/>
    <w:rsid w:val="00E14535"/>
    <w:rsid w:val="00E1487B"/>
    <w:rsid w:val="00E14C9B"/>
    <w:rsid w:val="00E14D2B"/>
    <w:rsid w:val="00E14E08"/>
    <w:rsid w:val="00E151C0"/>
    <w:rsid w:val="00E15360"/>
    <w:rsid w:val="00E15948"/>
    <w:rsid w:val="00E15BEF"/>
    <w:rsid w:val="00E15DC9"/>
    <w:rsid w:val="00E16A46"/>
    <w:rsid w:val="00E17538"/>
    <w:rsid w:val="00E17703"/>
    <w:rsid w:val="00E17770"/>
    <w:rsid w:val="00E177E7"/>
    <w:rsid w:val="00E17825"/>
    <w:rsid w:val="00E178A5"/>
    <w:rsid w:val="00E17902"/>
    <w:rsid w:val="00E21231"/>
    <w:rsid w:val="00E21322"/>
    <w:rsid w:val="00E218CD"/>
    <w:rsid w:val="00E21A47"/>
    <w:rsid w:val="00E222A4"/>
    <w:rsid w:val="00E225CB"/>
    <w:rsid w:val="00E225D3"/>
    <w:rsid w:val="00E22AEE"/>
    <w:rsid w:val="00E22E2C"/>
    <w:rsid w:val="00E2317F"/>
    <w:rsid w:val="00E2334C"/>
    <w:rsid w:val="00E238E9"/>
    <w:rsid w:val="00E23934"/>
    <w:rsid w:val="00E246D3"/>
    <w:rsid w:val="00E24820"/>
    <w:rsid w:val="00E248F6"/>
    <w:rsid w:val="00E24B13"/>
    <w:rsid w:val="00E24C41"/>
    <w:rsid w:val="00E24CBA"/>
    <w:rsid w:val="00E24D44"/>
    <w:rsid w:val="00E24FCA"/>
    <w:rsid w:val="00E251FE"/>
    <w:rsid w:val="00E2523F"/>
    <w:rsid w:val="00E254A7"/>
    <w:rsid w:val="00E258D7"/>
    <w:rsid w:val="00E25996"/>
    <w:rsid w:val="00E25C62"/>
    <w:rsid w:val="00E25E5F"/>
    <w:rsid w:val="00E25F19"/>
    <w:rsid w:val="00E26074"/>
    <w:rsid w:val="00E26350"/>
    <w:rsid w:val="00E26463"/>
    <w:rsid w:val="00E264CE"/>
    <w:rsid w:val="00E26516"/>
    <w:rsid w:val="00E26E34"/>
    <w:rsid w:val="00E27766"/>
    <w:rsid w:val="00E27E24"/>
    <w:rsid w:val="00E308EB"/>
    <w:rsid w:val="00E30A5D"/>
    <w:rsid w:val="00E30E78"/>
    <w:rsid w:val="00E30FD5"/>
    <w:rsid w:val="00E312CE"/>
    <w:rsid w:val="00E31D6F"/>
    <w:rsid w:val="00E31E0F"/>
    <w:rsid w:val="00E31E3F"/>
    <w:rsid w:val="00E31E88"/>
    <w:rsid w:val="00E32094"/>
    <w:rsid w:val="00E3230A"/>
    <w:rsid w:val="00E3268B"/>
    <w:rsid w:val="00E32770"/>
    <w:rsid w:val="00E32C8F"/>
    <w:rsid w:val="00E32F49"/>
    <w:rsid w:val="00E32F9E"/>
    <w:rsid w:val="00E33B5A"/>
    <w:rsid w:val="00E34044"/>
    <w:rsid w:val="00E3405E"/>
    <w:rsid w:val="00E34080"/>
    <w:rsid w:val="00E34196"/>
    <w:rsid w:val="00E341D0"/>
    <w:rsid w:val="00E347DB"/>
    <w:rsid w:val="00E34BB6"/>
    <w:rsid w:val="00E34CEC"/>
    <w:rsid w:val="00E34E56"/>
    <w:rsid w:val="00E34F0F"/>
    <w:rsid w:val="00E354C7"/>
    <w:rsid w:val="00E35783"/>
    <w:rsid w:val="00E3595B"/>
    <w:rsid w:val="00E35AE7"/>
    <w:rsid w:val="00E35AE8"/>
    <w:rsid w:val="00E35C58"/>
    <w:rsid w:val="00E35D74"/>
    <w:rsid w:val="00E35DEC"/>
    <w:rsid w:val="00E3662E"/>
    <w:rsid w:val="00E36A9A"/>
    <w:rsid w:val="00E36D64"/>
    <w:rsid w:val="00E3788B"/>
    <w:rsid w:val="00E4066E"/>
    <w:rsid w:val="00E40A63"/>
    <w:rsid w:val="00E40B0F"/>
    <w:rsid w:val="00E40F84"/>
    <w:rsid w:val="00E40F9A"/>
    <w:rsid w:val="00E40FD4"/>
    <w:rsid w:val="00E4177D"/>
    <w:rsid w:val="00E41872"/>
    <w:rsid w:val="00E4192E"/>
    <w:rsid w:val="00E41A4E"/>
    <w:rsid w:val="00E41B1C"/>
    <w:rsid w:val="00E4208C"/>
    <w:rsid w:val="00E420D4"/>
    <w:rsid w:val="00E42463"/>
    <w:rsid w:val="00E42738"/>
    <w:rsid w:val="00E429A3"/>
    <w:rsid w:val="00E42AE7"/>
    <w:rsid w:val="00E42E34"/>
    <w:rsid w:val="00E42E43"/>
    <w:rsid w:val="00E43346"/>
    <w:rsid w:val="00E433CE"/>
    <w:rsid w:val="00E4351B"/>
    <w:rsid w:val="00E435E7"/>
    <w:rsid w:val="00E436B4"/>
    <w:rsid w:val="00E43C6B"/>
    <w:rsid w:val="00E44785"/>
    <w:rsid w:val="00E44904"/>
    <w:rsid w:val="00E44F12"/>
    <w:rsid w:val="00E45088"/>
    <w:rsid w:val="00E4509F"/>
    <w:rsid w:val="00E4558F"/>
    <w:rsid w:val="00E45A94"/>
    <w:rsid w:val="00E45B7E"/>
    <w:rsid w:val="00E4600B"/>
    <w:rsid w:val="00E465D3"/>
    <w:rsid w:val="00E469CF"/>
    <w:rsid w:val="00E46A31"/>
    <w:rsid w:val="00E46E23"/>
    <w:rsid w:val="00E47091"/>
    <w:rsid w:val="00E472F3"/>
    <w:rsid w:val="00E473B6"/>
    <w:rsid w:val="00E473E2"/>
    <w:rsid w:val="00E4754E"/>
    <w:rsid w:val="00E4794A"/>
    <w:rsid w:val="00E47F9D"/>
    <w:rsid w:val="00E500FC"/>
    <w:rsid w:val="00E50264"/>
    <w:rsid w:val="00E50459"/>
    <w:rsid w:val="00E505D6"/>
    <w:rsid w:val="00E50727"/>
    <w:rsid w:val="00E510BB"/>
    <w:rsid w:val="00E513DB"/>
    <w:rsid w:val="00E517EE"/>
    <w:rsid w:val="00E518EB"/>
    <w:rsid w:val="00E51B36"/>
    <w:rsid w:val="00E51CF7"/>
    <w:rsid w:val="00E51DE7"/>
    <w:rsid w:val="00E5213F"/>
    <w:rsid w:val="00E526CF"/>
    <w:rsid w:val="00E52751"/>
    <w:rsid w:val="00E52781"/>
    <w:rsid w:val="00E5286A"/>
    <w:rsid w:val="00E529C1"/>
    <w:rsid w:val="00E52A7E"/>
    <w:rsid w:val="00E53B26"/>
    <w:rsid w:val="00E53C70"/>
    <w:rsid w:val="00E53CFE"/>
    <w:rsid w:val="00E53D08"/>
    <w:rsid w:val="00E53E5F"/>
    <w:rsid w:val="00E53F2E"/>
    <w:rsid w:val="00E54493"/>
    <w:rsid w:val="00E54829"/>
    <w:rsid w:val="00E54BCD"/>
    <w:rsid w:val="00E54C2D"/>
    <w:rsid w:val="00E54D53"/>
    <w:rsid w:val="00E55083"/>
    <w:rsid w:val="00E5511F"/>
    <w:rsid w:val="00E55371"/>
    <w:rsid w:val="00E55C2A"/>
    <w:rsid w:val="00E55C87"/>
    <w:rsid w:val="00E55FE9"/>
    <w:rsid w:val="00E56131"/>
    <w:rsid w:val="00E561AD"/>
    <w:rsid w:val="00E56726"/>
    <w:rsid w:val="00E56E95"/>
    <w:rsid w:val="00E56F25"/>
    <w:rsid w:val="00E570CD"/>
    <w:rsid w:val="00E57FA7"/>
    <w:rsid w:val="00E6003A"/>
    <w:rsid w:val="00E609F6"/>
    <w:rsid w:val="00E60A0A"/>
    <w:rsid w:val="00E60AB7"/>
    <w:rsid w:val="00E60CC2"/>
    <w:rsid w:val="00E61034"/>
    <w:rsid w:val="00E61115"/>
    <w:rsid w:val="00E61430"/>
    <w:rsid w:val="00E619F6"/>
    <w:rsid w:val="00E61C03"/>
    <w:rsid w:val="00E61DA3"/>
    <w:rsid w:val="00E6252F"/>
    <w:rsid w:val="00E62587"/>
    <w:rsid w:val="00E62DB3"/>
    <w:rsid w:val="00E634CF"/>
    <w:rsid w:val="00E63741"/>
    <w:rsid w:val="00E63769"/>
    <w:rsid w:val="00E63BC5"/>
    <w:rsid w:val="00E63C16"/>
    <w:rsid w:val="00E63C3F"/>
    <w:rsid w:val="00E63F41"/>
    <w:rsid w:val="00E6410B"/>
    <w:rsid w:val="00E646AF"/>
    <w:rsid w:val="00E64756"/>
    <w:rsid w:val="00E64870"/>
    <w:rsid w:val="00E64A6E"/>
    <w:rsid w:val="00E64E98"/>
    <w:rsid w:val="00E651BD"/>
    <w:rsid w:val="00E653FA"/>
    <w:rsid w:val="00E657AA"/>
    <w:rsid w:val="00E65997"/>
    <w:rsid w:val="00E65C4D"/>
    <w:rsid w:val="00E65D4C"/>
    <w:rsid w:val="00E65D95"/>
    <w:rsid w:val="00E66526"/>
    <w:rsid w:val="00E6671A"/>
    <w:rsid w:val="00E66961"/>
    <w:rsid w:val="00E66DB5"/>
    <w:rsid w:val="00E67168"/>
    <w:rsid w:val="00E672DC"/>
    <w:rsid w:val="00E67484"/>
    <w:rsid w:val="00E679F2"/>
    <w:rsid w:val="00E701B7"/>
    <w:rsid w:val="00E701D3"/>
    <w:rsid w:val="00E70204"/>
    <w:rsid w:val="00E70238"/>
    <w:rsid w:val="00E70578"/>
    <w:rsid w:val="00E707B9"/>
    <w:rsid w:val="00E7084F"/>
    <w:rsid w:val="00E708D1"/>
    <w:rsid w:val="00E70BA1"/>
    <w:rsid w:val="00E70C35"/>
    <w:rsid w:val="00E713A4"/>
    <w:rsid w:val="00E71CD4"/>
    <w:rsid w:val="00E7231C"/>
    <w:rsid w:val="00E727AD"/>
    <w:rsid w:val="00E72AB9"/>
    <w:rsid w:val="00E72B35"/>
    <w:rsid w:val="00E7310A"/>
    <w:rsid w:val="00E734B7"/>
    <w:rsid w:val="00E74035"/>
    <w:rsid w:val="00E74084"/>
    <w:rsid w:val="00E745D5"/>
    <w:rsid w:val="00E74811"/>
    <w:rsid w:val="00E74A0A"/>
    <w:rsid w:val="00E74D3D"/>
    <w:rsid w:val="00E74F5E"/>
    <w:rsid w:val="00E74F68"/>
    <w:rsid w:val="00E75006"/>
    <w:rsid w:val="00E751F5"/>
    <w:rsid w:val="00E75332"/>
    <w:rsid w:val="00E7543B"/>
    <w:rsid w:val="00E75543"/>
    <w:rsid w:val="00E75EE5"/>
    <w:rsid w:val="00E75EF3"/>
    <w:rsid w:val="00E7622B"/>
    <w:rsid w:val="00E763D2"/>
    <w:rsid w:val="00E7657B"/>
    <w:rsid w:val="00E7696C"/>
    <w:rsid w:val="00E76BD8"/>
    <w:rsid w:val="00E76DB1"/>
    <w:rsid w:val="00E76E8E"/>
    <w:rsid w:val="00E779BC"/>
    <w:rsid w:val="00E77BC5"/>
    <w:rsid w:val="00E80322"/>
    <w:rsid w:val="00E8052C"/>
    <w:rsid w:val="00E8093F"/>
    <w:rsid w:val="00E80FB3"/>
    <w:rsid w:val="00E81120"/>
    <w:rsid w:val="00E81156"/>
    <w:rsid w:val="00E81AA6"/>
    <w:rsid w:val="00E81F96"/>
    <w:rsid w:val="00E82E2E"/>
    <w:rsid w:val="00E830D0"/>
    <w:rsid w:val="00E8363A"/>
    <w:rsid w:val="00E8390E"/>
    <w:rsid w:val="00E83C9E"/>
    <w:rsid w:val="00E840C2"/>
    <w:rsid w:val="00E84357"/>
    <w:rsid w:val="00E847B1"/>
    <w:rsid w:val="00E84BED"/>
    <w:rsid w:val="00E852B0"/>
    <w:rsid w:val="00E85357"/>
    <w:rsid w:val="00E85547"/>
    <w:rsid w:val="00E85A96"/>
    <w:rsid w:val="00E85F27"/>
    <w:rsid w:val="00E860F5"/>
    <w:rsid w:val="00E8666F"/>
    <w:rsid w:val="00E86B34"/>
    <w:rsid w:val="00E872D8"/>
    <w:rsid w:val="00E873FF"/>
    <w:rsid w:val="00E8790A"/>
    <w:rsid w:val="00E87EAC"/>
    <w:rsid w:val="00E90494"/>
    <w:rsid w:val="00E90501"/>
    <w:rsid w:val="00E90AC3"/>
    <w:rsid w:val="00E90D82"/>
    <w:rsid w:val="00E910BB"/>
    <w:rsid w:val="00E91113"/>
    <w:rsid w:val="00E911FC"/>
    <w:rsid w:val="00E9144E"/>
    <w:rsid w:val="00E91771"/>
    <w:rsid w:val="00E91B47"/>
    <w:rsid w:val="00E92080"/>
    <w:rsid w:val="00E920AF"/>
    <w:rsid w:val="00E921D0"/>
    <w:rsid w:val="00E92674"/>
    <w:rsid w:val="00E9286D"/>
    <w:rsid w:val="00E929D8"/>
    <w:rsid w:val="00E92AD3"/>
    <w:rsid w:val="00E92C8E"/>
    <w:rsid w:val="00E93359"/>
    <w:rsid w:val="00E933E3"/>
    <w:rsid w:val="00E93726"/>
    <w:rsid w:val="00E9373D"/>
    <w:rsid w:val="00E93A99"/>
    <w:rsid w:val="00E93D7B"/>
    <w:rsid w:val="00E93D84"/>
    <w:rsid w:val="00E93F7A"/>
    <w:rsid w:val="00E949C7"/>
    <w:rsid w:val="00E95109"/>
    <w:rsid w:val="00E95157"/>
    <w:rsid w:val="00E95161"/>
    <w:rsid w:val="00E954FA"/>
    <w:rsid w:val="00E957E1"/>
    <w:rsid w:val="00E95C96"/>
    <w:rsid w:val="00E9635F"/>
    <w:rsid w:val="00E9659C"/>
    <w:rsid w:val="00E96E09"/>
    <w:rsid w:val="00E96E61"/>
    <w:rsid w:val="00E96F09"/>
    <w:rsid w:val="00E97007"/>
    <w:rsid w:val="00E972AF"/>
    <w:rsid w:val="00E97708"/>
    <w:rsid w:val="00E9793E"/>
    <w:rsid w:val="00E97AA5"/>
    <w:rsid w:val="00E97B0A"/>
    <w:rsid w:val="00E97BE0"/>
    <w:rsid w:val="00E97CBF"/>
    <w:rsid w:val="00E97D85"/>
    <w:rsid w:val="00EA0009"/>
    <w:rsid w:val="00EA00A6"/>
    <w:rsid w:val="00EA00A9"/>
    <w:rsid w:val="00EA037F"/>
    <w:rsid w:val="00EA0454"/>
    <w:rsid w:val="00EA08E2"/>
    <w:rsid w:val="00EA09C3"/>
    <w:rsid w:val="00EA0C5F"/>
    <w:rsid w:val="00EA0CAB"/>
    <w:rsid w:val="00EA1475"/>
    <w:rsid w:val="00EA1543"/>
    <w:rsid w:val="00EA15A4"/>
    <w:rsid w:val="00EA160D"/>
    <w:rsid w:val="00EA178D"/>
    <w:rsid w:val="00EA17F0"/>
    <w:rsid w:val="00EA18A5"/>
    <w:rsid w:val="00EA1A06"/>
    <w:rsid w:val="00EA1BD8"/>
    <w:rsid w:val="00EA1C32"/>
    <w:rsid w:val="00EA1F09"/>
    <w:rsid w:val="00EA2164"/>
    <w:rsid w:val="00EA23EE"/>
    <w:rsid w:val="00EA24CC"/>
    <w:rsid w:val="00EA2589"/>
    <w:rsid w:val="00EA26C8"/>
    <w:rsid w:val="00EA2D7D"/>
    <w:rsid w:val="00EA3EA2"/>
    <w:rsid w:val="00EA3EC9"/>
    <w:rsid w:val="00EA4116"/>
    <w:rsid w:val="00EA429D"/>
    <w:rsid w:val="00EA4D67"/>
    <w:rsid w:val="00EA4EFC"/>
    <w:rsid w:val="00EA4FC5"/>
    <w:rsid w:val="00EA54D9"/>
    <w:rsid w:val="00EA5C8E"/>
    <w:rsid w:val="00EA5DF7"/>
    <w:rsid w:val="00EA5FF7"/>
    <w:rsid w:val="00EA61DA"/>
    <w:rsid w:val="00EA675D"/>
    <w:rsid w:val="00EA69D6"/>
    <w:rsid w:val="00EA6CB1"/>
    <w:rsid w:val="00EA7001"/>
    <w:rsid w:val="00EA7256"/>
    <w:rsid w:val="00EA725E"/>
    <w:rsid w:val="00EA7344"/>
    <w:rsid w:val="00EA74A4"/>
    <w:rsid w:val="00EA7599"/>
    <w:rsid w:val="00EA7875"/>
    <w:rsid w:val="00EB055D"/>
    <w:rsid w:val="00EB0659"/>
    <w:rsid w:val="00EB0AA4"/>
    <w:rsid w:val="00EB123D"/>
    <w:rsid w:val="00EB2D59"/>
    <w:rsid w:val="00EB2EE7"/>
    <w:rsid w:val="00EB33A7"/>
    <w:rsid w:val="00EB368F"/>
    <w:rsid w:val="00EB38F5"/>
    <w:rsid w:val="00EB3AE6"/>
    <w:rsid w:val="00EB3FDB"/>
    <w:rsid w:val="00EB4470"/>
    <w:rsid w:val="00EB4ACF"/>
    <w:rsid w:val="00EB5773"/>
    <w:rsid w:val="00EB58E9"/>
    <w:rsid w:val="00EB593A"/>
    <w:rsid w:val="00EB5C41"/>
    <w:rsid w:val="00EB5E28"/>
    <w:rsid w:val="00EB5EC7"/>
    <w:rsid w:val="00EB60A8"/>
    <w:rsid w:val="00EB6276"/>
    <w:rsid w:val="00EB6445"/>
    <w:rsid w:val="00EB6639"/>
    <w:rsid w:val="00EB6763"/>
    <w:rsid w:val="00EB74BF"/>
    <w:rsid w:val="00EB7DA1"/>
    <w:rsid w:val="00EB7E9E"/>
    <w:rsid w:val="00EC0082"/>
    <w:rsid w:val="00EC02C0"/>
    <w:rsid w:val="00EC02EE"/>
    <w:rsid w:val="00EC033F"/>
    <w:rsid w:val="00EC053B"/>
    <w:rsid w:val="00EC0596"/>
    <w:rsid w:val="00EC0D03"/>
    <w:rsid w:val="00EC1894"/>
    <w:rsid w:val="00EC1BA0"/>
    <w:rsid w:val="00EC23B5"/>
    <w:rsid w:val="00EC27BA"/>
    <w:rsid w:val="00EC27F7"/>
    <w:rsid w:val="00EC29D5"/>
    <w:rsid w:val="00EC2C68"/>
    <w:rsid w:val="00EC3503"/>
    <w:rsid w:val="00EC4764"/>
    <w:rsid w:val="00EC4980"/>
    <w:rsid w:val="00EC4E3E"/>
    <w:rsid w:val="00EC4F95"/>
    <w:rsid w:val="00EC5266"/>
    <w:rsid w:val="00EC52DB"/>
    <w:rsid w:val="00EC53E3"/>
    <w:rsid w:val="00EC5778"/>
    <w:rsid w:val="00EC590C"/>
    <w:rsid w:val="00EC6145"/>
    <w:rsid w:val="00EC62D7"/>
    <w:rsid w:val="00EC6421"/>
    <w:rsid w:val="00EC6651"/>
    <w:rsid w:val="00EC67A9"/>
    <w:rsid w:val="00EC67BD"/>
    <w:rsid w:val="00EC6A36"/>
    <w:rsid w:val="00EC6C2B"/>
    <w:rsid w:val="00EC6DAD"/>
    <w:rsid w:val="00EC6E9B"/>
    <w:rsid w:val="00EC7470"/>
    <w:rsid w:val="00EC7694"/>
    <w:rsid w:val="00ED0525"/>
    <w:rsid w:val="00ED057D"/>
    <w:rsid w:val="00ED0660"/>
    <w:rsid w:val="00ED071C"/>
    <w:rsid w:val="00ED0E0B"/>
    <w:rsid w:val="00ED0F5A"/>
    <w:rsid w:val="00ED1058"/>
    <w:rsid w:val="00ED10C5"/>
    <w:rsid w:val="00ED13A1"/>
    <w:rsid w:val="00ED13AB"/>
    <w:rsid w:val="00ED18AB"/>
    <w:rsid w:val="00ED1B20"/>
    <w:rsid w:val="00ED1F47"/>
    <w:rsid w:val="00ED227A"/>
    <w:rsid w:val="00ED2308"/>
    <w:rsid w:val="00ED25D1"/>
    <w:rsid w:val="00ED299E"/>
    <w:rsid w:val="00ED2A2A"/>
    <w:rsid w:val="00ED2CFB"/>
    <w:rsid w:val="00ED2E8E"/>
    <w:rsid w:val="00ED2EA5"/>
    <w:rsid w:val="00ED376B"/>
    <w:rsid w:val="00ED3D30"/>
    <w:rsid w:val="00ED43E3"/>
    <w:rsid w:val="00ED5486"/>
    <w:rsid w:val="00ED5618"/>
    <w:rsid w:val="00ED5688"/>
    <w:rsid w:val="00ED5C3C"/>
    <w:rsid w:val="00ED5F92"/>
    <w:rsid w:val="00ED6604"/>
    <w:rsid w:val="00ED690C"/>
    <w:rsid w:val="00ED6BEC"/>
    <w:rsid w:val="00ED714F"/>
    <w:rsid w:val="00ED7156"/>
    <w:rsid w:val="00ED7382"/>
    <w:rsid w:val="00ED771E"/>
    <w:rsid w:val="00ED7C7F"/>
    <w:rsid w:val="00EE02CE"/>
    <w:rsid w:val="00EE0472"/>
    <w:rsid w:val="00EE0BE4"/>
    <w:rsid w:val="00EE131F"/>
    <w:rsid w:val="00EE1896"/>
    <w:rsid w:val="00EE1A1B"/>
    <w:rsid w:val="00EE1A6A"/>
    <w:rsid w:val="00EE1D83"/>
    <w:rsid w:val="00EE1DF9"/>
    <w:rsid w:val="00EE1E22"/>
    <w:rsid w:val="00EE226D"/>
    <w:rsid w:val="00EE23E7"/>
    <w:rsid w:val="00EE2966"/>
    <w:rsid w:val="00EE2FA7"/>
    <w:rsid w:val="00EE3004"/>
    <w:rsid w:val="00EE33ED"/>
    <w:rsid w:val="00EE35BA"/>
    <w:rsid w:val="00EE3733"/>
    <w:rsid w:val="00EE3A57"/>
    <w:rsid w:val="00EE3F1B"/>
    <w:rsid w:val="00EE44C9"/>
    <w:rsid w:val="00EE48FD"/>
    <w:rsid w:val="00EE4D17"/>
    <w:rsid w:val="00EE5131"/>
    <w:rsid w:val="00EE5318"/>
    <w:rsid w:val="00EE53C6"/>
    <w:rsid w:val="00EE545D"/>
    <w:rsid w:val="00EE55E0"/>
    <w:rsid w:val="00EE59E1"/>
    <w:rsid w:val="00EE5C15"/>
    <w:rsid w:val="00EE5E77"/>
    <w:rsid w:val="00EE5FD2"/>
    <w:rsid w:val="00EE6501"/>
    <w:rsid w:val="00EE6C31"/>
    <w:rsid w:val="00EE6D5E"/>
    <w:rsid w:val="00EE6DE0"/>
    <w:rsid w:val="00EE70EA"/>
    <w:rsid w:val="00EE748A"/>
    <w:rsid w:val="00EF05AA"/>
    <w:rsid w:val="00EF1813"/>
    <w:rsid w:val="00EF1BEC"/>
    <w:rsid w:val="00EF1C7C"/>
    <w:rsid w:val="00EF1D8C"/>
    <w:rsid w:val="00EF24DA"/>
    <w:rsid w:val="00EF268C"/>
    <w:rsid w:val="00EF27D4"/>
    <w:rsid w:val="00EF3378"/>
    <w:rsid w:val="00EF3D8F"/>
    <w:rsid w:val="00EF402D"/>
    <w:rsid w:val="00EF43A8"/>
    <w:rsid w:val="00EF4734"/>
    <w:rsid w:val="00EF478A"/>
    <w:rsid w:val="00EF4B8D"/>
    <w:rsid w:val="00EF4EC3"/>
    <w:rsid w:val="00EF4F6F"/>
    <w:rsid w:val="00EF4F79"/>
    <w:rsid w:val="00EF5A0F"/>
    <w:rsid w:val="00EF60F5"/>
    <w:rsid w:val="00EF634C"/>
    <w:rsid w:val="00EF6764"/>
    <w:rsid w:val="00EF6E70"/>
    <w:rsid w:val="00EF6E8B"/>
    <w:rsid w:val="00EF6F01"/>
    <w:rsid w:val="00EF7095"/>
    <w:rsid w:val="00F000E6"/>
    <w:rsid w:val="00F00C06"/>
    <w:rsid w:val="00F00D3A"/>
    <w:rsid w:val="00F01DAE"/>
    <w:rsid w:val="00F01E21"/>
    <w:rsid w:val="00F024F5"/>
    <w:rsid w:val="00F027C7"/>
    <w:rsid w:val="00F028B8"/>
    <w:rsid w:val="00F02D49"/>
    <w:rsid w:val="00F02FF6"/>
    <w:rsid w:val="00F031DE"/>
    <w:rsid w:val="00F03809"/>
    <w:rsid w:val="00F03B31"/>
    <w:rsid w:val="00F040AD"/>
    <w:rsid w:val="00F042B6"/>
    <w:rsid w:val="00F04415"/>
    <w:rsid w:val="00F04881"/>
    <w:rsid w:val="00F048AB"/>
    <w:rsid w:val="00F048FE"/>
    <w:rsid w:val="00F04ACF"/>
    <w:rsid w:val="00F0511A"/>
    <w:rsid w:val="00F051F7"/>
    <w:rsid w:val="00F05ADD"/>
    <w:rsid w:val="00F05DA4"/>
    <w:rsid w:val="00F061FA"/>
    <w:rsid w:val="00F067E1"/>
    <w:rsid w:val="00F069FD"/>
    <w:rsid w:val="00F06BB5"/>
    <w:rsid w:val="00F06FEC"/>
    <w:rsid w:val="00F071FC"/>
    <w:rsid w:val="00F07215"/>
    <w:rsid w:val="00F07BC5"/>
    <w:rsid w:val="00F10485"/>
    <w:rsid w:val="00F106AE"/>
    <w:rsid w:val="00F107B8"/>
    <w:rsid w:val="00F10931"/>
    <w:rsid w:val="00F10BD2"/>
    <w:rsid w:val="00F10C1A"/>
    <w:rsid w:val="00F10C75"/>
    <w:rsid w:val="00F11105"/>
    <w:rsid w:val="00F11595"/>
    <w:rsid w:val="00F11D70"/>
    <w:rsid w:val="00F1212A"/>
    <w:rsid w:val="00F12946"/>
    <w:rsid w:val="00F12CC5"/>
    <w:rsid w:val="00F12F0D"/>
    <w:rsid w:val="00F131DB"/>
    <w:rsid w:val="00F134A0"/>
    <w:rsid w:val="00F134DA"/>
    <w:rsid w:val="00F13CD0"/>
    <w:rsid w:val="00F140BB"/>
    <w:rsid w:val="00F14342"/>
    <w:rsid w:val="00F14818"/>
    <w:rsid w:val="00F1486D"/>
    <w:rsid w:val="00F15197"/>
    <w:rsid w:val="00F1553A"/>
    <w:rsid w:val="00F157F3"/>
    <w:rsid w:val="00F158BE"/>
    <w:rsid w:val="00F159A4"/>
    <w:rsid w:val="00F15B52"/>
    <w:rsid w:val="00F15BF6"/>
    <w:rsid w:val="00F15D0E"/>
    <w:rsid w:val="00F15E80"/>
    <w:rsid w:val="00F166BF"/>
    <w:rsid w:val="00F166CA"/>
    <w:rsid w:val="00F166D9"/>
    <w:rsid w:val="00F16B63"/>
    <w:rsid w:val="00F171A5"/>
    <w:rsid w:val="00F17424"/>
    <w:rsid w:val="00F1759A"/>
    <w:rsid w:val="00F178FD"/>
    <w:rsid w:val="00F20492"/>
    <w:rsid w:val="00F20D1A"/>
    <w:rsid w:val="00F21341"/>
    <w:rsid w:val="00F2144A"/>
    <w:rsid w:val="00F218E7"/>
    <w:rsid w:val="00F218F6"/>
    <w:rsid w:val="00F21A24"/>
    <w:rsid w:val="00F22022"/>
    <w:rsid w:val="00F220C6"/>
    <w:rsid w:val="00F2262B"/>
    <w:rsid w:val="00F230FB"/>
    <w:rsid w:val="00F23547"/>
    <w:rsid w:val="00F2369F"/>
    <w:rsid w:val="00F23708"/>
    <w:rsid w:val="00F23814"/>
    <w:rsid w:val="00F239C1"/>
    <w:rsid w:val="00F23C88"/>
    <w:rsid w:val="00F23DA9"/>
    <w:rsid w:val="00F23E27"/>
    <w:rsid w:val="00F23F91"/>
    <w:rsid w:val="00F244E9"/>
    <w:rsid w:val="00F24558"/>
    <w:rsid w:val="00F24C3C"/>
    <w:rsid w:val="00F25570"/>
    <w:rsid w:val="00F25A0A"/>
    <w:rsid w:val="00F25C5C"/>
    <w:rsid w:val="00F25D36"/>
    <w:rsid w:val="00F26178"/>
    <w:rsid w:val="00F265E5"/>
    <w:rsid w:val="00F26797"/>
    <w:rsid w:val="00F2696E"/>
    <w:rsid w:val="00F26AA9"/>
    <w:rsid w:val="00F26B1F"/>
    <w:rsid w:val="00F26FFF"/>
    <w:rsid w:val="00F27162"/>
    <w:rsid w:val="00F2731A"/>
    <w:rsid w:val="00F27B5E"/>
    <w:rsid w:val="00F27BC5"/>
    <w:rsid w:val="00F3010F"/>
    <w:rsid w:val="00F301A8"/>
    <w:rsid w:val="00F302DA"/>
    <w:rsid w:val="00F30E99"/>
    <w:rsid w:val="00F3128B"/>
    <w:rsid w:val="00F31676"/>
    <w:rsid w:val="00F31681"/>
    <w:rsid w:val="00F31BAB"/>
    <w:rsid w:val="00F31C28"/>
    <w:rsid w:val="00F31DA2"/>
    <w:rsid w:val="00F31FC3"/>
    <w:rsid w:val="00F3221B"/>
    <w:rsid w:val="00F3233D"/>
    <w:rsid w:val="00F3246C"/>
    <w:rsid w:val="00F32A40"/>
    <w:rsid w:val="00F33F1F"/>
    <w:rsid w:val="00F34562"/>
    <w:rsid w:val="00F34D0D"/>
    <w:rsid w:val="00F35236"/>
    <w:rsid w:val="00F3570F"/>
    <w:rsid w:val="00F35D23"/>
    <w:rsid w:val="00F3666B"/>
    <w:rsid w:val="00F36C02"/>
    <w:rsid w:val="00F36CB0"/>
    <w:rsid w:val="00F36F1A"/>
    <w:rsid w:val="00F36FAF"/>
    <w:rsid w:val="00F373B6"/>
    <w:rsid w:val="00F37EF8"/>
    <w:rsid w:val="00F401BB"/>
    <w:rsid w:val="00F40666"/>
    <w:rsid w:val="00F40AA2"/>
    <w:rsid w:val="00F41170"/>
    <w:rsid w:val="00F411F2"/>
    <w:rsid w:val="00F414DB"/>
    <w:rsid w:val="00F414F0"/>
    <w:rsid w:val="00F41613"/>
    <w:rsid w:val="00F41C59"/>
    <w:rsid w:val="00F41F12"/>
    <w:rsid w:val="00F41F23"/>
    <w:rsid w:val="00F420DC"/>
    <w:rsid w:val="00F4247C"/>
    <w:rsid w:val="00F4316D"/>
    <w:rsid w:val="00F4334C"/>
    <w:rsid w:val="00F433A8"/>
    <w:rsid w:val="00F4383A"/>
    <w:rsid w:val="00F43E37"/>
    <w:rsid w:val="00F441DB"/>
    <w:rsid w:val="00F444FF"/>
    <w:rsid w:val="00F44AA0"/>
    <w:rsid w:val="00F44AF5"/>
    <w:rsid w:val="00F44E55"/>
    <w:rsid w:val="00F4542B"/>
    <w:rsid w:val="00F4559B"/>
    <w:rsid w:val="00F46003"/>
    <w:rsid w:val="00F4609F"/>
    <w:rsid w:val="00F4647C"/>
    <w:rsid w:val="00F46786"/>
    <w:rsid w:val="00F469CC"/>
    <w:rsid w:val="00F46B7F"/>
    <w:rsid w:val="00F46D74"/>
    <w:rsid w:val="00F470E4"/>
    <w:rsid w:val="00F47285"/>
    <w:rsid w:val="00F47579"/>
    <w:rsid w:val="00F47613"/>
    <w:rsid w:val="00F4785A"/>
    <w:rsid w:val="00F479B6"/>
    <w:rsid w:val="00F502B0"/>
    <w:rsid w:val="00F50603"/>
    <w:rsid w:val="00F50EF1"/>
    <w:rsid w:val="00F51047"/>
    <w:rsid w:val="00F514A3"/>
    <w:rsid w:val="00F51771"/>
    <w:rsid w:val="00F51ED7"/>
    <w:rsid w:val="00F525DE"/>
    <w:rsid w:val="00F527E6"/>
    <w:rsid w:val="00F5291F"/>
    <w:rsid w:val="00F53011"/>
    <w:rsid w:val="00F5306E"/>
    <w:rsid w:val="00F531BF"/>
    <w:rsid w:val="00F5328F"/>
    <w:rsid w:val="00F53678"/>
    <w:rsid w:val="00F53B81"/>
    <w:rsid w:val="00F53D0A"/>
    <w:rsid w:val="00F53EE4"/>
    <w:rsid w:val="00F53F33"/>
    <w:rsid w:val="00F54336"/>
    <w:rsid w:val="00F54468"/>
    <w:rsid w:val="00F548DC"/>
    <w:rsid w:val="00F54926"/>
    <w:rsid w:val="00F54981"/>
    <w:rsid w:val="00F54AA7"/>
    <w:rsid w:val="00F54EFA"/>
    <w:rsid w:val="00F55A4C"/>
    <w:rsid w:val="00F5615B"/>
    <w:rsid w:val="00F5618D"/>
    <w:rsid w:val="00F567AB"/>
    <w:rsid w:val="00F567EA"/>
    <w:rsid w:val="00F56958"/>
    <w:rsid w:val="00F56D98"/>
    <w:rsid w:val="00F56FF1"/>
    <w:rsid w:val="00F5723C"/>
    <w:rsid w:val="00F5727C"/>
    <w:rsid w:val="00F5784E"/>
    <w:rsid w:val="00F57AC8"/>
    <w:rsid w:val="00F57E30"/>
    <w:rsid w:val="00F57EFC"/>
    <w:rsid w:val="00F60A80"/>
    <w:rsid w:val="00F60EAC"/>
    <w:rsid w:val="00F61473"/>
    <w:rsid w:val="00F617E7"/>
    <w:rsid w:val="00F618A1"/>
    <w:rsid w:val="00F61AF4"/>
    <w:rsid w:val="00F61E60"/>
    <w:rsid w:val="00F6219F"/>
    <w:rsid w:val="00F62735"/>
    <w:rsid w:val="00F6278C"/>
    <w:rsid w:val="00F6307B"/>
    <w:rsid w:val="00F63379"/>
    <w:rsid w:val="00F633BF"/>
    <w:rsid w:val="00F63660"/>
    <w:rsid w:val="00F63682"/>
    <w:rsid w:val="00F6369F"/>
    <w:rsid w:val="00F63CFE"/>
    <w:rsid w:val="00F64CD0"/>
    <w:rsid w:val="00F64EEC"/>
    <w:rsid w:val="00F64EFC"/>
    <w:rsid w:val="00F65535"/>
    <w:rsid w:val="00F658B4"/>
    <w:rsid w:val="00F65CBB"/>
    <w:rsid w:val="00F65FE2"/>
    <w:rsid w:val="00F66019"/>
    <w:rsid w:val="00F66187"/>
    <w:rsid w:val="00F6623A"/>
    <w:rsid w:val="00F662E1"/>
    <w:rsid w:val="00F666D3"/>
    <w:rsid w:val="00F66795"/>
    <w:rsid w:val="00F66A98"/>
    <w:rsid w:val="00F66D40"/>
    <w:rsid w:val="00F672AD"/>
    <w:rsid w:val="00F677F5"/>
    <w:rsid w:val="00F6781E"/>
    <w:rsid w:val="00F67C4C"/>
    <w:rsid w:val="00F67EF3"/>
    <w:rsid w:val="00F67F08"/>
    <w:rsid w:val="00F7045D"/>
    <w:rsid w:val="00F705B3"/>
    <w:rsid w:val="00F70634"/>
    <w:rsid w:val="00F70755"/>
    <w:rsid w:val="00F709FD"/>
    <w:rsid w:val="00F70AF4"/>
    <w:rsid w:val="00F70EE6"/>
    <w:rsid w:val="00F71129"/>
    <w:rsid w:val="00F71F31"/>
    <w:rsid w:val="00F72047"/>
    <w:rsid w:val="00F72289"/>
    <w:rsid w:val="00F7231E"/>
    <w:rsid w:val="00F72B03"/>
    <w:rsid w:val="00F72CCF"/>
    <w:rsid w:val="00F72E9D"/>
    <w:rsid w:val="00F73618"/>
    <w:rsid w:val="00F737B6"/>
    <w:rsid w:val="00F739A2"/>
    <w:rsid w:val="00F74772"/>
    <w:rsid w:val="00F74784"/>
    <w:rsid w:val="00F74C8F"/>
    <w:rsid w:val="00F75623"/>
    <w:rsid w:val="00F757E5"/>
    <w:rsid w:val="00F75F26"/>
    <w:rsid w:val="00F75FC3"/>
    <w:rsid w:val="00F76307"/>
    <w:rsid w:val="00F76419"/>
    <w:rsid w:val="00F76A86"/>
    <w:rsid w:val="00F76FFA"/>
    <w:rsid w:val="00F7709F"/>
    <w:rsid w:val="00F771A5"/>
    <w:rsid w:val="00F77399"/>
    <w:rsid w:val="00F77746"/>
    <w:rsid w:val="00F77986"/>
    <w:rsid w:val="00F77D7E"/>
    <w:rsid w:val="00F77FE9"/>
    <w:rsid w:val="00F804B7"/>
    <w:rsid w:val="00F80D75"/>
    <w:rsid w:val="00F80DC2"/>
    <w:rsid w:val="00F80DD4"/>
    <w:rsid w:val="00F815E6"/>
    <w:rsid w:val="00F816D9"/>
    <w:rsid w:val="00F81A10"/>
    <w:rsid w:val="00F81F41"/>
    <w:rsid w:val="00F8209B"/>
    <w:rsid w:val="00F826DF"/>
    <w:rsid w:val="00F826EC"/>
    <w:rsid w:val="00F82A34"/>
    <w:rsid w:val="00F82E34"/>
    <w:rsid w:val="00F8305B"/>
    <w:rsid w:val="00F8399E"/>
    <w:rsid w:val="00F839C2"/>
    <w:rsid w:val="00F83E67"/>
    <w:rsid w:val="00F8479F"/>
    <w:rsid w:val="00F847F6"/>
    <w:rsid w:val="00F84821"/>
    <w:rsid w:val="00F8482F"/>
    <w:rsid w:val="00F84A08"/>
    <w:rsid w:val="00F84CCD"/>
    <w:rsid w:val="00F84F07"/>
    <w:rsid w:val="00F853C4"/>
    <w:rsid w:val="00F858C2"/>
    <w:rsid w:val="00F8592C"/>
    <w:rsid w:val="00F859C7"/>
    <w:rsid w:val="00F85AB3"/>
    <w:rsid w:val="00F85BDC"/>
    <w:rsid w:val="00F85E08"/>
    <w:rsid w:val="00F85F17"/>
    <w:rsid w:val="00F85FC2"/>
    <w:rsid w:val="00F864FC"/>
    <w:rsid w:val="00F8678F"/>
    <w:rsid w:val="00F869A5"/>
    <w:rsid w:val="00F86A80"/>
    <w:rsid w:val="00F86BE1"/>
    <w:rsid w:val="00F86D9F"/>
    <w:rsid w:val="00F87113"/>
    <w:rsid w:val="00F87356"/>
    <w:rsid w:val="00F8764F"/>
    <w:rsid w:val="00F90002"/>
    <w:rsid w:val="00F9031E"/>
    <w:rsid w:val="00F90337"/>
    <w:rsid w:val="00F90448"/>
    <w:rsid w:val="00F904F0"/>
    <w:rsid w:val="00F90B4E"/>
    <w:rsid w:val="00F90D56"/>
    <w:rsid w:val="00F90E97"/>
    <w:rsid w:val="00F90F2B"/>
    <w:rsid w:val="00F9144C"/>
    <w:rsid w:val="00F915B9"/>
    <w:rsid w:val="00F91A91"/>
    <w:rsid w:val="00F91ACC"/>
    <w:rsid w:val="00F91D3E"/>
    <w:rsid w:val="00F9209F"/>
    <w:rsid w:val="00F924FE"/>
    <w:rsid w:val="00F9294C"/>
    <w:rsid w:val="00F931C7"/>
    <w:rsid w:val="00F931D7"/>
    <w:rsid w:val="00F93460"/>
    <w:rsid w:val="00F9351A"/>
    <w:rsid w:val="00F936C5"/>
    <w:rsid w:val="00F93BD6"/>
    <w:rsid w:val="00F93D71"/>
    <w:rsid w:val="00F94122"/>
    <w:rsid w:val="00F94301"/>
    <w:rsid w:val="00F943F0"/>
    <w:rsid w:val="00F94502"/>
    <w:rsid w:val="00F945C6"/>
    <w:rsid w:val="00F94D3E"/>
    <w:rsid w:val="00F951CC"/>
    <w:rsid w:val="00F95439"/>
    <w:rsid w:val="00F95454"/>
    <w:rsid w:val="00F95491"/>
    <w:rsid w:val="00F95810"/>
    <w:rsid w:val="00F95933"/>
    <w:rsid w:val="00F95A53"/>
    <w:rsid w:val="00F95F87"/>
    <w:rsid w:val="00F96001"/>
    <w:rsid w:val="00F96101"/>
    <w:rsid w:val="00F9688C"/>
    <w:rsid w:val="00F96CB5"/>
    <w:rsid w:val="00F96FD9"/>
    <w:rsid w:val="00FA012D"/>
    <w:rsid w:val="00FA0147"/>
    <w:rsid w:val="00FA0378"/>
    <w:rsid w:val="00FA0650"/>
    <w:rsid w:val="00FA0A68"/>
    <w:rsid w:val="00FA0CF3"/>
    <w:rsid w:val="00FA106B"/>
    <w:rsid w:val="00FA11A0"/>
    <w:rsid w:val="00FA11C1"/>
    <w:rsid w:val="00FA1497"/>
    <w:rsid w:val="00FA15BA"/>
    <w:rsid w:val="00FA1D94"/>
    <w:rsid w:val="00FA2962"/>
    <w:rsid w:val="00FA29D8"/>
    <w:rsid w:val="00FA2B30"/>
    <w:rsid w:val="00FA344A"/>
    <w:rsid w:val="00FA39EF"/>
    <w:rsid w:val="00FA3A7D"/>
    <w:rsid w:val="00FA3BCE"/>
    <w:rsid w:val="00FA3F6E"/>
    <w:rsid w:val="00FA45A9"/>
    <w:rsid w:val="00FA4701"/>
    <w:rsid w:val="00FA4758"/>
    <w:rsid w:val="00FA4DB0"/>
    <w:rsid w:val="00FA5112"/>
    <w:rsid w:val="00FA5748"/>
    <w:rsid w:val="00FA5F88"/>
    <w:rsid w:val="00FA60A6"/>
    <w:rsid w:val="00FA6561"/>
    <w:rsid w:val="00FA6722"/>
    <w:rsid w:val="00FA6728"/>
    <w:rsid w:val="00FA68EC"/>
    <w:rsid w:val="00FA73EA"/>
    <w:rsid w:val="00FA7893"/>
    <w:rsid w:val="00FA797B"/>
    <w:rsid w:val="00FA7AFE"/>
    <w:rsid w:val="00FA7ECB"/>
    <w:rsid w:val="00FB060E"/>
    <w:rsid w:val="00FB0617"/>
    <w:rsid w:val="00FB0F04"/>
    <w:rsid w:val="00FB18F9"/>
    <w:rsid w:val="00FB19C3"/>
    <w:rsid w:val="00FB2201"/>
    <w:rsid w:val="00FB269B"/>
    <w:rsid w:val="00FB2AE0"/>
    <w:rsid w:val="00FB2F54"/>
    <w:rsid w:val="00FB3055"/>
    <w:rsid w:val="00FB31EA"/>
    <w:rsid w:val="00FB31FA"/>
    <w:rsid w:val="00FB3457"/>
    <w:rsid w:val="00FB396D"/>
    <w:rsid w:val="00FB3A04"/>
    <w:rsid w:val="00FB3EAF"/>
    <w:rsid w:val="00FB4364"/>
    <w:rsid w:val="00FB497A"/>
    <w:rsid w:val="00FB4E12"/>
    <w:rsid w:val="00FB52CA"/>
    <w:rsid w:val="00FB5537"/>
    <w:rsid w:val="00FB59CD"/>
    <w:rsid w:val="00FB5CF3"/>
    <w:rsid w:val="00FB5DF1"/>
    <w:rsid w:val="00FB5E3E"/>
    <w:rsid w:val="00FB5EA2"/>
    <w:rsid w:val="00FB65C3"/>
    <w:rsid w:val="00FB665E"/>
    <w:rsid w:val="00FB691E"/>
    <w:rsid w:val="00FB6B43"/>
    <w:rsid w:val="00FB6F87"/>
    <w:rsid w:val="00FB7365"/>
    <w:rsid w:val="00FB7515"/>
    <w:rsid w:val="00FB763E"/>
    <w:rsid w:val="00FC0423"/>
    <w:rsid w:val="00FC0893"/>
    <w:rsid w:val="00FC0F0D"/>
    <w:rsid w:val="00FC119B"/>
    <w:rsid w:val="00FC1495"/>
    <w:rsid w:val="00FC1557"/>
    <w:rsid w:val="00FC15FF"/>
    <w:rsid w:val="00FC1A0D"/>
    <w:rsid w:val="00FC1B6C"/>
    <w:rsid w:val="00FC1D07"/>
    <w:rsid w:val="00FC1DF1"/>
    <w:rsid w:val="00FC20AE"/>
    <w:rsid w:val="00FC2F24"/>
    <w:rsid w:val="00FC3248"/>
    <w:rsid w:val="00FC36C9"/>
    <w:rsid w:val="00FC3A15"/>
    <w:rsid w:val="00FC4122"/>
    <w:rsid w:val="00FC41BF"/>
    <w:rsid w:val="00FC48F7"/>
    <w:rsid w:val="00FC4CCE"/>
    <w:rsid w:val="00FC4D9B"/>
    <w:rsid w:val="00FC5178"/>
    <w:rsid w:val="00FC5742"/>
    <w:rsid w:val="00FC5CE0"/>
    <w:rsid w:val="00FC6646"/>
    <w:rsid w:val="00FC66BB"/>
    <w:rsid w:val="00FC66EB"/>
    <w:rsid w:val="00FC773A"/>
    <w:rsid w:val="00FC7B44"/>
    <w:rsid w:val="00FC7C15"/>
    <w:rsid w:val="00FC7C3E"/>
    <w:rsid w:val="00FC7FD1"/>
    <w:rsid w:val="00FC7FE5"/>
    <w:rsid w:val="00FD01D4"/>
    <w:rsid w:val="00FD03FD"/>
    <w:rsid w:val="00FD0560"/>
    <w:rsid w:val="00FD0FB9"/>
    <w:rsid w:val="00FD12B5"/>
    <w:rsid w:val="00FD1A11"/>
    <w:rsid w:val="00FD1B5E"/>
    <w:rsid w:val="00FD1D82"/>
    <w:rsid w:val="00FD1F76"/>
    <w:rsid w:val="00FD29CF"/>
    <w:rsid w:val="00FD2CD0"/>
    <w:rsid w:val="00FD2D45"/>
    <w:rsid w:val="00FD3282"/>
    <w:rsid w:val="00FD33CB"/>
    <w:rsid w:val="00FD3738"/>
    <w:rsid w:val="00FD3FE2"/>
    <w:rsid w:val="00FD43A3"/>
    <w:rsid w:val="00FD4452"/>
    <w:rsid w:val="00FD4A20"/>
    <w:rsid w:val="00FD4D15"/>
    <w:rsid w:val="00FD4D99"/>
    <w:rsid w:val="00FD4E08"/>
    <w:rsid w:val="00FD4FC9"/>
    <w:rsid w:val="00FD590C"/>
    <w:rsid w:val="00FD60F4"/>
    <w:rsid w:val="00FD6391"/>
    <w:rsid w:val="00FD6AF1"/>
    <w:rsid w:val="00FD6CB9"/>
    <w:rsid w:val="00FD6CE8"/>
    <w:rsid w:val="00FD6E7F"/>
    <w:rsid w:val="00FD76CE"/>
    <w:rsid w:val="00FD7C4C"/>
    <w:rsid w:val="00FD7CE5"/>
    <w:rsid w:val="00FD7E7B"/>
    <w:rsid w:val="00FD7E88"/>
    <w:rsid w:val="00FE0839"/>
    <w:rsid w:val="00FE0D16"/>
    <w:rsid w:val="00FE1357"/>
    <w:rsid w:val="00FE1475"/>
    <w:rsid w:val="00FE15FF"/>
    <w:rsid w:val="00FE165B"/>
    <w:rsid w:val="00FE1AB2"/>
    <w:rsid w:val="00FE1E33"/>
    <w:rsid w:val="00FE1FA1"/>
    <w:rsid w:val="00FE2158"/>
    <w:rsid w:val="00FE2441"/>
    <w:rsid w:val="00FE2898"/>
    <w:rsid w:val="00FE2A27"/>
    <w:rsid w:val="00FE2D72"/>
    <w:rsid w:val="00FE2E2F"/>
    <w:rsid w:val="00FE30D6"/>
    <w:rsid w:val="00FE3230"/>
    <w:rsid w:val="00FE380C"/>
    <w:rsid w:val="00FE4082"/>
    <w:rsid w:val="00FE4AF2"/>
    <w:rsid w:val="00FE4C0C"/>
    <w:rsid w:val="00FE569B"/>
    <w:rsid w:val="00FE5F41"/>
    <w:rsid w:val="00FE6106"/>
    <w:rsid w:val="00FE6333"/>
    <w:rsid w:val="00FE6441"/>
    <w:rsid w:val="00FE6847"/>
    <w:rsid w:val="00FE6A73"/>
    <w:rsid w:val="00FE6ADC"/>
    <w:rsid w:val="00FE6FF8"/>
    <w:rsid w:val="00FE7042"/>
    <w:rsid w:val="00FE70B1"/>
    <w:rsid w:val="00FE7324"/>
    <w:rsid w:val="00FE73A3"/>
    <w:rsid w:val="00FE75A5"/>
    <w:rsid w:val="00FE788D"/>
    <w:rsid w:val="00FF08C3"/>
    <w:rsid w:val="00FF08CC"/>
    <w:rsid w:val="00FF1388"/>
    <w:rsid w:val="00FF13FE"/>
    <w:rsid w:val="00FF2F05"/>
    <w:rsid w:val="00FF34CA"/>
    <w:rsid w:val="00FF37C1"/>
    <w:rsid w:val="00FF39BE"/>
    <w:rsid w:val="00FF3BCE"/>
    <w:rsid w:val="00FF3CC5"/>
    <w:rsid w:val="00FF3F3D"/>
    <w:rsid w:val="00FF4135"/>
    <w:rsid w:val="00FF4367"/>
    <w:rsid w:val="00FF43B7"/>
    <w:rsid w:val="00FF4552"/>
    <w:rsid w:val="00FF523D"/>
    <w:rsid w:val="00FF55F1"/>
    <w:rsid w:val="00FF5B5D"/>
    <w:rsid w:val="00FF5B95"/>
    <w:rsid w:val="00FF5DB5"/>
    <w:rsid w:val="00FF5DDC"/>
    <w:rsid w:val="00FF5F6F"/>
    <w:rsid w:val="00FF6034"/>
    <w:rsid w:val="00FF60FC"/>
    <w:rsid w:val="00FF6108"/>
    <w:rsid w:val="00FF61D0"/>
    <w:rsid w:val="00FF6344"/>
    <w:rsid w:val="00FF67BA"/>
    <w:rsid w:val="00FF69DF"/>
    <w:rsid w:val="00FF704E"/>
    <w:rsid w:val="00FF7060"/>
    <w:rsid w:val="00FF74D0"/>
    <w:rsid w:val="00FF7641"/>
    <w:rsid w:val="00FF777E"/>
    <w:rsid w:val="00FF79DB"/>
    <w:rsid w:val="00FF7B9C"/>
    <w:rsid w:val="00FF7D0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851AE"/>
    <w:rPr>
      <w:rFonts w:ascii="Calibri" w:hAnsi="Calibri" w:cs="Calibri"/>
      <w:sz w:val="24"/>
      <w:szCs w:val="24"/>
    </w:rPr>
  </w:style>
  <w:style w:type="paragraph" w:styleId="Heading1">
    <w:name w:val="heading 1"/>
    <w:basedOn w:val="Normal"/>
    <w:next w:val="Normal"/>
    <w:link w:val="Heading1Char"/>
    <w:uiPriority w:val="99"/>
    <w:qFormat/>
    <w:rsid w:val="000851AE"/>
    <w:pPr>
      <w:keepNext/>
      <w:numPr>
        <w:numId w:val="17"/>
      </w:numPr>
      <w:spacing w:after="120"/>
      <w:jc w:val="both"/>
      <w:outlineLvl w:val="0"/>
    </w:pPr>
    <w:rPr>
      <w:b/>
      <w:bCs/>
      <w:sz w:val="28"/>
      <w:szCs w:val="28"/>
    </w:rPr>
  </w:style>
  <w:style w:type="paragraph" w:styleId="Heading2">
    <w:name w:val="heading 2"/>
    <w:basedOn w:val="Heading1"/>
    <w:next w:val="Normal"/>
    <w:link w:val="Heading2Char"/>
    <w:uiPriority w:val="99"/>
    <w:qFormat/>
    <w:rsid w:val="000851AE"/>
    <w:pPr>
      <w:numPr>
        <w:ilvl w:val="1"/>
      </w:numPr>
      <w:outlineLvl w:val="1"/>
    </w:pPr>
    <w:rPr>
      <w:sz w:val="24"/>
      <w:szCs w:val="24"/>
    </w:rPr>
  </w:style>
  <w:style w:type="paragraph" w:styleId="Heading3">
    <w:name w:val="heading 3"/>
    <w:basedOn w:val="Normal"/>
    <w:link w:val="Heading3Char"/>
    <w:uiPriority w:val="99"/>
    <w:qFormat/>
    <w:rsid w:val="000851AE"/>
    <w:pPr>
      <w:keepNext/>
      <w:numPr>
        <w:ilvl w:val="2"/>
        <w:numId w:val="17"/>
      </w:numPr>
      <w:spacing w:after="120"/>
      <w:jc w:val="both"/>
      <w:outlineLvl w:val="2"/>
    </w:pPr>
    <w:rPr>
      <w:b/>
      <w:bCs/>
      <w:sz w:val="22"/>
      <w:szCs w:val="22"/>
    </w:rPr>
  </w:style>
  <w:style w:type="paragraph" w:styleId="Heading4">
    <w:name w:val="heading 4"/>
    <w:basedOn w:val="Normal"/>
    <w:link w:val="Heading4Char"/>
    <w:uiPriority w:val="99"/>
    <w:qFormat/>
    <w:rsid w:val="000851AE"/>
    <w:pPr>
      <w:keepNext/>
      <w:numPr>
        <w:ilvl w:val="3"/>
        <w:numId w:val="17"/>
      </w:numPr>
      <w:spacing w:after="120"/>
      <w:jc w:val="both"/>
      <w:outlineLvl w:val="3"/>
    </w:pPr>
    <w:rPr>
      <w:b/>
      <w:bCs/>
      <w:sz w:val="22"/>
      <w:szCs w:val="22"/>
    </w:rPr>
  </w:style>
  <w:style w:type="paragraph" w:styleId="Heading5">
    <w:name w:val="heading 5"/>
    <w:basedOn w:val="Normal"/>
    <w:next w:val="Normal"/>
    <w:link w:val="Heading5Char"/>
    <w:uiPriority w:val="99"/>
    <w:qFormat/>
    <w:rsid w:val="000851AE"/>
    <w:pPr>
      <w:keepNext/>
      <w:keepLines/>
      <w:numPr>
        <w:ilvl w:val="4"/>
        <w:numId w:val="17"/>
      </w:numPr>
      <w:spacing w:before="200"/>
      <w:outlineLvl w:val="4"/>
    </w:pPr>
    <w:rPr>
      <w:rFonts w:ascii="Cambria" w:eastAsia="SimSun" w:hAnsi="Cambria" w:cs="Cambria"/>
      <w:color w:val="243F60"/>
      <w:sz w:val="22"/>
      <w:szCs w:val="22"/>
    </w:rPr>
  </w:style>
  <w:style w:type="paragraph" w:styleId="Heading6">
    <w:name w:val="heading 6"/>
    <w:basedOn w:val="Normal"/>
    <w:next w:val="Normal"/>
    <w:link w:val="Heading6Char"/>
    <w:uiPriority w:val="99"/>
    <w:qFormat/>
    <w:rsid w:val="00BF71BE"/>
    <w:pPr>
      <w:numPr>
        <w:ilvl w:val="5"/>
        <w:numId w:val="17"/>
      </w:numPr>
      <w:spacing w:before="240" w:after="60"/>
      <w:outlineLvl w:val="5"/>
    </w:pPr>
    <w:rPr>
      <w:rFonts w:cs="Times New Roman"/>
      <w:b/>
      <w:bCs/>
    </w:rPr>
  </w:style>
  <w:style w:type="paragraph" w:styleId="Heading7">
    <w:name w:val="heading 7"/>
    <w:basedOn w:val="Normal"/>
    <w:next w:val="Normal"/>
    <w:link w:val="Heading7Char"/>
    <w:uiPriority w:val="99"/>
    <w:qFormat/>
    <w:rsid w:val="000851AE"/>
    <w:pPr>
      <w:keepNext/>
      <w:keepLines/>
      <w:numPr>
        <w:ilvl w:val="6"/>
        <w:numId w:val="17"/>
      </w:numPr>
      <w:spacing w:before="200"/>
      <w:outlineLvl w:val="6"/>
    </w:pPr>
    <w:rPr>
      <w:rFonts w:ascii="Cambria" w:eastAsia="SimSun" w:hAnsi="Cambria" w:cs="Cambria"/>
      <w:i/>
      <w:iCs/>
      <w:color w:val="404040"/>
      <w:sz w:val="22"/>
      <w:szCs w:val="22"/>
    </w:rPr>
  </w:style>
  <w:style w:type="paragraph" w:styleId="Heading8">
    <w:name w:val="heading 8"/>
    <w:basedOn w:val="Normal"/>
    <w:next w:val="Normal"/>
    <w:link w:val="Heading8Char"/>
    <w:uiPriority w:val="99"/>
    <w:qFormat/>
    <w:rsid w:val="000851AE"/>
    <w:pPr>
      <w:keepNext/>
      <w:keepLines/>
      <w:numPr>
        <w:ilvl w:val="7"/>
        <w:numId w:val="17"/>
      </w:numPr>
      <w:spacing w:before="200"/>
      <w:outlineLvl w:val="7"/>
    </w:pPr>
    <w:rPr>
      <w:rFonts w:ascii="Cambria" w:eastAsia="SimSun" w:hAnsi="Cambria" w:cs="Cambria"/>
      <w:color w:val="404040"/>
      <w:sz w:val="20"/>
      <w:szCs w:val="20"/>
    </w:rPr>
  </w:style>
  <w:style w:type="paragraph" w:styleId="Heading9">
    <w:name w:val="heading 9"/>
    <w:basedOn w:val="Normal"/>
    <w:next w:val="Normal"/>
    <w:link w:val="Heading9Char"/>
    <w:uiPriority w:val="99"/>
    <w:qFormat/>
    <w:rsid w:val="000851AE"/>
    <w:pPr>
      <w:keepNext/>
      <w:keepLines/>
      <w:numPr>
        <w:ilvl w:val="8"/>
        <w:numId w:val="5"/>
      </w:numPr>
      <w:spacing w:before="200"/>
      <w:outlineLvl w:val="8"/>
    </w:pPr>
    <w:rPr>
      <w:rFonts w:ascii="Cambria" w:eastAsia="SimSun"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F115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F115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F115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semiHidden/>
    <w:rsid w:val="000851AE"/>
    <w:rPr>
      <w:rFonts w:ascii="Cambria" w:eastAsia="SimSun" w:hAnsi="Cambria" w:cs="Cambria"/>
      <w:color w:val="243F60"/>
      <w:sz w:val="24"/>
      <w:szCs w:val="24"/>
    </w:rPr>
  </w:style>
  <w:style w:type="character" w:customStyle="1" w:styleId="Heading6Char">
    <w:name w:val="Heading 6 Char"/>
    <w:basedOn w:val="DefaultParagraphFont"/>
    <w:link w:val="Heading6"/>
    <w:uiPriority w:val="99"/>
    <w:rsid w:val="00BF71BE"/>
    <w:rPr>
      <w:b/>
      <w:bCs/>
      <w:sz w:val="22"/>
      <w:szCs w:val="22"/>
    </w:rPr>
  </w:style>
  <w:style w:type="character" w:customStyle="1" w:styleId="Heading7Char">
    <w:name w:val="Heading 7 Char"/>
    <w:basedOn w:val="DefaultParagraphFont"/>
    <w:link w:val="Heading7"/>
    <w:uiPriority w:val="99"/>
    <w:semiHidden/>
    <w:rsid w:val="000851AE"/>
    <w:rPr>
      <w:rFonts w:ascii="Cambria" w:eastAsia="SimSun" w:hAnsi="Cambria" w:cs="Cambria"/>
      <w:i/>
      <w:iCs/>
      <w:color w:val="404040"/>
      <w:sz w:val="24"/>
      <w:szCs w:val="24"/>
    </w:rPr>
  </w:style>
  <w:style w:type="character" w:customStyle="1" w:styleId="Heading8Char">
    <w:name w:val="Heading 8 Char"/>
    <w:basedOn w:val="DefaultParagraphFont"/>
    <w:link w:val="Heading8"/>
    <w:uiPriority w:val="99"/>
    <w:semiHidden/>
    <w:rsid w:val="000851AE"/>
    <w:rPr>
      <w:rFonts w:ascii="Cambria" w:eastAsia="SimSun" w:hAnsi="Cambria" w:cs="Cambria"/>
      <w:color w:val="404040"/>
    </w:rPr>
  </w:style>
  <w:style w:type="character" w:customStyle="1" w:styleId="Heading9Char">
    <w:name w:val="Heading 9 Char"/>
    <w:basedOn w:val="DefaultParagraphFont"/>
    <w:link w:val="Heading9"/>
    <w:uiPriority w:val="99"/>
    <w:semiHidden/>
    <w:rsid w:val="000851AE"/>
    <w:rPr>
      <w:rFonts w:ascii="Cambria" w:eastAsia="SimSun" w:hAnsi="Cambria" w:cs="Cambria"/>
      <w:i/>
      <w:iCs/>
      <w:color w:val="404040"/>
    </w:rPr>
  </w:style>
  <w:style w:type="character" w:styleId="FollowedHyperlink">
    <w:name w:val="FollowedHyperlink"/>
    <w:basedOn w:val="DefaultParagraphFont"/>
    <w:uiPriority w:val="99"/>
    <w:rsid w:val="00BF71BE"/>
    <w:rPr>
      <w:color w:val="800080"/>
      <w:u w:val="single"/>
    </w:rPr>
  </w:style>
  <w:style w:type="character" w:customStyle="1" w:styleId="FooterChar">
    <w:name w:val="Footer Char"/>
    <w:basedOn w:val="DefaultParagraphFont"/>
    <w:link w:val="Footer"/>
    <w:uiPriority w:val="99"/>
    <w:rsid w:val="000851AE"/>
    <w:rPr>
      <w:rFonts w:ascii="Calibri" w:hAnsi="Calibri" w:cs="Calibri"/>
      <w:sz w:val="24"/>
      <w:szCs w:val="24"/>
      <w:lang w:val="de-DE" w:eastAsia="de-DE"/>
    </w:rPr>
  </w:style>
  <w:style w:type="paragraph" w:styleId="Footer">
    <w:name w:val="footer"/>
    <w:basedOn w:val="Normal"/>
    <w:link w:val="FooterChar"/>
    <w:uiPriority w:val="99"/>
    <w:rsid w:val="000851AE"/>
    <w:pPr>
      <w:tabs>
        <w:tab w:val="center" w:pos="4153"/>
        <w:tab w:val="right" w:pos="8306"/>
      </w:tabs>
      <w:spacing w:after="20"/>
      <w:jc w:val="both"/>
    </w:pPr>
  </w:style>
  <w:style w:type="character" w:customStyle="1" w:styleId="FooterChar1">
    <w:name w:val="Footer Char1"/>
    <w:basedOn w:val="DefaultParagraphFont"/>
    <w:link w:val="Footer"/>
    <w:uiPriority w:val="99"/>
    <w:semiHidden/>
    <w:rsid w:val="00DF1151"/>
    <w:rPr>
      <w:rFonts w:ascii="Calibri" w:hAnsi="Calibri" w:cs="Calibri"/>
      <w:sz w:val="24"/>
      <w:szCs w:val="24"/>
    </w:rPr>
  </w:style>
  <w:style w:type="paragraph" w:styleId="BalloonText">
    <w:name w:val="Balloon Text"/>
    <w:basedOn w:val="Normal"/>
    <w:link w:val="BalloonTextChar"/>
    <w:uiPriority w:val="99"/>
    <w:semiHidden/>
    <w:rsid w:val="00BF71BE"/>
    <w:rPr>
      <w:rFonts w:ascii="Tahoma" w:hAnsi="Tahoma" w:cs="Tahoma"/>
      <w:sz w:val="16"/>
      <w:szCs w:val="16"/>
    </w:rPr>
  </w:style>
  <w:style w:type="character" w:customStyle="1" w:styleId="BalloonTextChar">
    <w:name w:val="Balloon Text Char"/>
    <w:basedOn w:val="DefaultParagraphFont"/>
    <w:link w:val="BalloonText"/>
    <w:uiPriority w:val="99"/>
    <w:semiHidden/>
    <w:rsid w:val="00DF1151"/>
    <w:rPr>
      <w:sz w:val="0"/>
      <w:szCs w:val="0"/>
    </w:rPr>
  </w:style>
  <w:style w:type="paragraph" w:styleId="Header">
    <w:name w:val="header"/>
    <w:basedOn w:val="Normal"/>
    <w:link w:val="HeaderChar"/>
    <w:uiPriority w:val="99"/>
    <w:rsid w:val="00BF71BE"/>
    <w:pPr>
      <w:tabs>
        <w:tab w:val="center" w:pos="4536"/>
        <w:tab w:val="right" w:pos="9072"/>
      </w:tabs>
    </w:pPr>
  </w:style>
  <w:style w:type="character" w:customStyle="1" w:styleId="HeaderChar">
    <w:name w:val="Header Char"/>
    <w:basedOn w:val="DefaultParagraphFont"/>
    <w:link w:val="Header"/>
    <w:uiPriority w:val="99"/>
    <w:semiHidden/>
    <w:rsid w:val="00DF1151"/>
    <w:rPr>
      <w:rFonts w:ascii="Calibri" w:hAnsi="Calibri" w:cs="Calibri"/>
      <w:sz w:val="24"/>
      <w:szCs w:val="24"/>
    </w:rPr>
  </w:style>
  <w:style w:type="table" w:styleId="TableGrid">
    <w:name w:val="Table Grid"/>
    <w:basedOn w:val="TableNormal"/>
    <w:uiPriority w:val="99"/>
    <w:rsid w:val="00660FF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uiPriority w:val="99"/>
    <w:rsid w:val="00660FFB"/>
    <w:pPr>
      <w:spacing w:line="280" w:lineRule="exact"/>
      <w:ind w:right="851"/>
    </w:pPr>
    <w:rPr>
      <w:rFonts w:ascii="Calibri" w:hAnsi="Calibri"/>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0851AE"/>
    <w:pPr>
      <w:spacing w:after="300"/>
      <w:contextualSpacing/>
    </w:pPr>
    <w:rPr>
      <w:rFonts w:ascii="RUB Scala MZ" w:eastAsia="SimSun" w:hAnsi="RUB Scala MZ" w:cs="RUB Scala MZ"/>
      <w:b/>
      <w:bCs/>
      <w:spacing w:val="5"/>
      <w:kern w:val="28"/>
      <w:sz w:val="36"/>
      <w:szCs w:val="36"/>
    </w:rPr>
  </w:style>
  <w:style w:type="character" w:customStyle="1" w:styleId="TitleChar">
    <w:name w:val="Title Char"/>
    <w:basedOn w:val="DefaultParagraphFont"/>
    <w:link w:val="Title"/>
    <w:uiPriority w:val="99"/>
    <w:rsid w:val="000851AE"/>
    <w:rPr>
      <w:rFonts w:ascii="RUB Scala MZ" w:eastAsia="SimSun" w:hAnsi="RUB Scala MZ" w:cs="RUB Scala MZ"/>
      <w:b/>
      <w:bCs/>
      <w:spacing w:val="5"/>
      <w:kern w:val="28"/>
      <w:sz w:val="36"/>
      <w:szCs w:val="36"/>
    </w:rPr>
  </w:style>
  <w:style w:type="paragraph" w:styleId="FootnoteText">
    <w:name w:val="footnote text"/>
    <w:basedOn w:val="Normal"/>
    <w:link w:val="FootnoteTextChar"/>
    <w:uiPriority w:val="99"/>
    <w:semiHidden/>
    <w:rsid w:val="001A7CFD"/>
    <w:rPr>
      <w:rFonts w:eastAsia="SimSun"/>
      <w:sz w:val="16"/>
      <w:szCs w:val="16"/>
      <w:lang w:eastAsia="zh-CN"/>
    </w:rPr>
  </w:style>
  <w:style w:type="character" w:customStyle="1" w:styleId="FootnoteTextChar">
    <w:name w:val="Footnote Text Char"/>
    <w:basedOn w:val="DefaultParagraphFont"/>
    <w:link w:val="FootnoteText"/>
    <w:uiPriority w:val="99"/>
    <w:rsid w:val="001A7CFD"/>
    <w:rPr>
      <w:rFonts w:ascii="Calibri" w:eastAsia="SimSun" w:hAnsi="Calibri" w:cs="Calibri"/>
      <w:sz w:val="24"/>
      <w:szCs w:val="24"/>
      <w:lang w:eastAsia="zh-CN"/>
    </w:rPr>
  </w:style>
  <w:style w:type="character" w:styleId="FootnoteReference">
    <w:name w:val="footnote reference"/>
    <w:basedOn w:val="DefaultParagraphFont"/>
    <w:uiPriority w:val="99"/>
    <w:semiHidden/>
    <w:rsid w:val="001A7CFD"/>
    <w:rPr>
      <w:rFonts w:ascii="Calibri" w:hAnsi="Calibri" w:cs="Calibri"/>
      <w:sz w:val="16"/>
      <w:szCs w:val="16"/>
      <w:vertAlign w:val="superscript"/>
    </w:rPr>
  </w:style>
  <w:style w:type="paragraph" w:styleId="ListParagraph">
    <w:name w:val="List Paragraph"/>
    <w:basedOn w:val="Normal"/>
    <w:uiPriority w:val="99"/>
    <w:qFormat/>
    <w:rsid w:val="00CF4955"/>
    <w:pPr>
      <w:ind w:left="720"/>
      <w:contextualSpacing/>
    </w:pPr>
  </w:style>
  <w:style w:type="character" w:styleId="CommentReference">
    <w:name w:val="annotation reference"/>
    <w:basedOn w:val="DefaultParagraphFont"/>
    <w:uiPriority w:val="99"/>
    <w:semiHidden/>
    <w:rsid w:val="00CC4EA7"/>
    <w:rPr>
      <w:sz w:val="18"/>
      <w:szCs w:val="18"/>
    </w:rPr>
  </w:style>
  <w:style w:type="paragraph" w:styleId="CommentText">
    <w:name w:val="annotation text"/>
    <w:basedOn w:val="Normal"/>
    <w:link w:val="CommentTextChar"/>
    <w:uiPriority w:val="99"/>
    <w:semiHidden/>
    <w:rsid w:val="00CC4EA7"/>
  </w:style>
  <w:style w:type="character" w:customStyle="1" w:styleId="CommentTextChar">
    <w:name w:val="Comment Text Char"/>
    <w:basedOn w:val="DefaultParagraphFont"/>
    <w:link w:val="CommentText"/>
    <w:uiPriority w:val="99"/>
    <w:semiHidden/>
    <w:rsid w:val="00CC4EA7"/>
    <w:rPr>
      <w:rFonts w:ascii="Calibri" w:hAnsi="Calibri" w:cs="Calibri"/>
      <w:sz w:val="24"/>
      <w:szCs w:val="24"/>
    </w:rPr>
  </w:style>
  <w:style w:type="paragraph" w:styleId="CommentSubject">
    <w:name w:val="annotation subject"/>
    <w:basedOn w:val="CommentText"/>
    <w:next w:val="CommentText"/>
    <w:link w:val="CommentSubjectChar"/>
    <w:uiPriority w:val="99"/>
    <w:semiHidden/>
    <w:rsid w:val="00CC4EA7"/>
    <w:rPr>
      <w:b/>
      <w:bCs/>
      <w:sz w:val="20"/>
      <w:szCs w:val="20"/>
    </w:rPr>
  </w:style>
  <w:style w:type="character" w:customStyle="1" w:styleId="CommentSubjectChar">
    <w:name w:val="Comment Subject Char"/>
    <w:basedOn w:val="CommentTextChar"/>
    <w:link w:val="CommentSubject"/>
    <w:uiPriority w:val="99"/>
    <w:semiHidden/>
    <w:rsid w:val="00CC4EA7"/>
    <w:rPr>
      <w:b/>
      <w:bCs/>
    </w:rPr>
  </w:style>
</w:styles>
</file>

<file path=word/webSettings.xml><?xml version="1.0" encoding="utf-8"?>
<w:webSettings xmlns:r="http://schemas.openxmlformats.org/officeDocument/2006/relationships" xmlns:w="http://schemas.openxmlformats.org/wordprocessingml/2006/main">
  <w:divs>
    <w:div w:id="316149137">
      <w:marLeft w:val="0"/>
      <w:marRight w:val="0"/>
      <w:marTop w:val="0"/>
      <w:marBottom w:val="0"/>
      <w:divBdr>
        <w:top w:val="none" w:sz="0" w:space="0" w:color="auto"/>
        <w:left w:val="none" w:sz="0" w:space="0" w:color="auto"/>
        <w:bottom w:val="none" w:sz="0" w:space="0" w:color="auto"/>
        <w:right w:val="none" w:sz="0" w:space="0" w:color="auto"/>
      </w:divBdr>
    </w:div>
    <w:div w:id="316149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952</Words>
  <Characters>6000</Characters>
  <Application>Microsoft Office Outlook</Application>
  <DocSecurity>0</DocSecurity>
  <Lines>0</Lines>
  <Paragraphs>0</Paragraphs>
  <ScaleCrop>false</ScaleCrop>
  <Company>Johannes Gutenberg-Universität Mainz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RUB_Briefkopf_Word_2_Seiten</dc:title>
  <dc:subject/>
  <dc:creator>Ludger Pries</dc:creator>
  <cp:keywords/>
  <dc:description/>
  <cp:lastModifiedBy>Robert Gräfe</cp:lastModifiedBy>
  <cp:revision>2</cp:revision>
  <cp:lastPrinted>2016-02-15T16:47:00Z</cp:lastPrinted>
  <dcterms:created xsi:type="dcterms:W3CDTF">2016-02-16T19:32:00Z</dcterms:created>
  <dcterms:modified xsi:type="dcterms:W3CDTF">2016-02-16T19:32:00Z</dcterms:modified>
</cp:coreProperties>
</file>