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12" w:rsidRPr="00CF4955" w:rsidRDefault="004C2312" w:rsidP="000F4078">
      <w:pPr>
        <w:tabs>
          <w:tab w:val="left" w:pos="9073"/>
        </w:tabs>
        <w:ind w:right="-57"/>
        <w:rPr>
          <w:lang w:val="en-GB"/>
        </w:rPr>
      </w:pPr>
      <w:r w:rsidRPr="00CF4955">
        <w:rPr>
          <w:lang w:val="en-GB"/>
        </w:rPr>
        <w:t>European Call for Refugee Protection (EUCAREPRO)</w:t>
      </w:r>
    </w:p>
    <w:p w:rsidR="004C2312" w:rsidRDefault="004C2312" w:rsidP="000F4078">
      <w:pPr>
        <w:tabs>
          <w:tab w:val="left" w:pos="9073"/>
        </w:tabs>
        <w:ind w:right="-57"/>
        <w:rPr>
          <w:lang w:val="en-GB"/>
        </w:rPr>
      </w:pPr>
    </w:p>
    <w:p w:rsidR="004C2312" w:rsidRDefault="004C2312" w:rsidP="000F4078">
      <w:pPr>
        <w:tabs>
          <w:tab w:val="left" w:pos="9073"/>
        </w:tabs>
        <w:ind w:right="-57"/>
        <w:rPr>
          <w:lang w:val="en-GB"/>
        </w:rPr>
      </w:pPr>
      <w:r>
        <w:rPr>
          <w:lang w:val="en-GB"/>
        </w:rPr>
        <w:t>The challenge of refugee protection is one of the most complex and serious issues currently facing the European Union. In 2015 more than one million refugees were seeking protection in the EU, the majority fleeing war and violence in the Middle East and heading towards a few EU-member states like Austria, Germany and Sweden. This is a small number compared to the overall problem of persons being forced to leave their homes because of war and persecution. In 2016 the pronounced refugee movement towards the EU, mainly via Greece, is expected to continue. Accepting that the EU will not be able to resolve all international conflicts and problems, the following points need to be underlined:</w:t>
      </w:r>
    </w:p>
    <w:p w:rsidR="004C2312" w:rsidRDefault="004C2312" w:rsidP="000F4078">
      <w:pPr>
        <w:tabs>
          <w:tab w:val="left" w:pos="9073"/>
        </w:tabs>
        <w:ind w:right="-57"/>
        <w:rPr>
          <w:lang w:val="en-GB"/>
        </w:rPr>
      </w:pPr>
    </w:p>
    <w:p w:rsidR="004C2312" w:rsidRDefault="004C2312" w:rsidP="00D87A8C">
      <w:pPr>
        <w:pStyle w:val="ListParagraph"/>
        <w:numPr>
          <w:ilvl w:val="0"/>
          <w:numId w:val="19"/>
        </w:numPr>
        <w:tabs>
          <w:tab w:val="left" w:pos="9073"/>
        </w:tabs>
        <w:ind w:right="-57"/>
        <w:rPr>
          <w:lang w:val="en-GB"/>
        </w:rPr>
      </w:pPr>
      <w:r>
        <w:rPr>
          <w:lang w:val="en-GB"/>
        </w:rPr>
        <w:t xml:space="preserve">International and humanitarian law, human rights and the Acquis Communautaire, especially the Common European Asylum System (CEAS) oblige the EU as a whole and its member states to give protection and a safe harbour to all those fleeing their countries. The EU will not be able to receive all refugees, many of them find protection also in neighbouring countries like Jordan, Lebanon and Turkey. </w:t>
      </w:r>
    </w:p>
    <w:p w:rsidR="004C2312" w:rsidRDefault="004C2312" w:rsidP="00D87A8C">
      <w:pPr>
        <w:pStyle w:val="ListParagraph"/>
        <w:numPr>
          <w:ilvl w:val="0"/>
          <w:numId w:val="19"/>
        </w:numPr>
        <w:tabs>
          <w:tab w:val="left" w:pos="9073"/>
        </w:tabs>
        <w:ind w:right="-57"/>
        <w:rPr>
          <w:lang w:val="en-GB"/>
        </w:rPr>
      </w:pPr>
      <w:r>
        <w:rPr>
          <w:lang w:val="en-GB"/>
        </w:rPr>
        <w:t>These legal, moral and political commitments of the EU and its member states are not negotiable or terminable based on possible economic or political costs, abandoning them would damage much more than the rights of hundreds of thousands of refugees.</w:t>
      </w:r>
    </w:p>
    <w:p w:rsidR="004C2312" w:rsidRDefault="004C2312" w:rsidP="00D87A8C">
      <w:pPr>
        <w:pStyle w:val="ListParagraph"/>
        <w:numPr>
          <w:ilvl w:val="0"/>
          <w:numId w:val="19"/>
        </w:numPr>
        <w:tabs>
          <w:tab w:val="left" w:pos="9073"/>
        </w:tabs>
        <w:ind w:right="-57"/>
        <w:rPr>
          <w:lang w:val="en-GB"/>
        </w:rPr>
      </w:pPr>
      <w:r>
        <w:rPr>
          <w:lang w:val="en-GB"/>
        </w:rPr>
        <w:t>The core of modern refugee law and norms was developed on the basis of disastrous experiences of World War II and its aftermath – when tens of millions of refugees, former soldiers, migrants and displaced persons were looking for protection and reception. The historical and societal project of the EU as such will be damaged seriously if the fundamental norms of refugee protection are not re-established.</w:t>
      </w:r>
    </w:p>
    <w:p w:rsidR="004C2312" w:rsidRDefault="004C2312" w:rsidP="00D87A8C">
      <w:pPr>
        <w:pStyle w:val="ListParagraph"/>
        <w:numPr>
          <w:ilvl w:val="0"/>
          <w:numId w:val="19"/>
        </w:numPr>
        <w:tabs>
          <w:tab w:val="left" w:pos="9073"/>
        </w:tabs>
        <w:ind w:right="-57"/>
        <w:rPr>
          <w:lang w:val="en-GB"/>
        </w:rPr>
      </w:pPr>
      <w:r>
        <w:rPr>
          <w:lang w:val="en-GB"/>
        </w:rPr>
        <w:t>The causes of people seeking refuge (underlying armed conflicts, destabilised states and legal orders, direct persecution for reasons of political, religious, ethnic or gender orientations) are not external to politics and behaviour of the EU and its member states – we are an inextricable part of the origins of violent conflicts and refuge, and we cannot deny our responsibility to be part of its solution.</w:t>
      </w:r>
    </w:p>
    <w:p w:rsidR="004C2312" w:rsidRDefault="004C2312" w:rsidP="00CA6DD1">
      <w:pPr>
        <w:tabs>
          <w:tab w:val="left" w:pos="9073"/>
        </w:tabs>
        <w:ind w:right="-57"/>
        <w:rPr>
          <w:lang w:val="en-GB"/>
        </w:rPr>
      </w:pPr>
    </w:p>
    <w:p w:rsidR="004C2312" w:rsidRDefault="004C2312" w:rsidP="00A61A35">
      <w:pPr>
        <w:tabs>
          <w:tab w:val="left" w:pos="9073"/>
        </w:tabs>
        <w:ind w:right="-57"/>
        <w:rPr>
          <w:lang w:val="en-GB"/>
        </w:rPr>
      </w:pPr>
      <w:r>
        <w:rPr>
          <w:lang w:val="en-GB"/>
        </w:rPr>
        <w:t>Therefore, the undersigned academics of migration studies, intellectuals and persons engaged in the cultural sector call upon politicians and civil society to take seriously our common responsibility for refugee protection. We claim that</w:t>
      </w:r>
    </w:p>
    <w:p w:rsidR="004C2312" w:rsidRDefault="004C2312" w:rsidP="008658E3">
      <w:pPr>
        <w:pStyle w:val="ListParagraph"/>
        <w:numPr>
          <w:ilvl w:val="0"/>
          <w:numId w:val="20"/>
        </w:numPr>
        <w:tabs>
          <w:tab w:val="left" w:pos="9073"/>
        </w:tabs>
        <w:ind w:right="-57"/>
        <w:rPr>
          <w:lang w:val="en-GB"/>
        </w:rPr>
      </w:pPr>
      <w:r>
        <w:rPr>
          <w:lang w:val="en-GB"/>
        </w:rPr>
        <w:t>The standards and provisions of the Common European Asylum System (CEAS) have to be taken seriously by all EU member states and put in practice;</w:t>
      </w:r>
    </w:p>
    <w:p w:rsidR="004C2312" w:rsidRDefault="004C2312" w:rsidP="008658E3">
      <w:pPr>
        <w:pStyle w:val="ListParagraph"/>
        <w:numPr>
          <w:ilvl w:val="0"/>
          <w:numId w:val="20"/>
        </w:numPr>
        <w:tabs>
          <w:tab w:val="left" w:pos="9073"/>
        </w:tabs>
        <w:ind w:right="-57"/>
        <w:rPr>
          <w:lang w:val="en-GB"/>
        </w:rPr>
      </w:pPr>
      <w:r>
        <w:rPr>
          <w:lang w:val="en-GB"/>
        </w:rPr>
        <w:t xml:space="preserve">Raising internal border controls is no alternative and should immediately be replaced by a system for legal routes to Europe for persons seeking protection from war and persecution; </w:t>
      </w:r>
    </w:p>
    <w:p w:rsidR="004C2312" w:rsidRDefault="004C2312" w:rsidP="008658E3">
      <w:pPr>
        <w:pStyle w:val="ListParagraph"/>
        <w:numPr>
          <w:ilvl w:val="0"/>
          <w:numId w:val="20"/>
        </w:numPr>
        <w:tabs>
          <w:tab w:val="left" w:pos="9073"/>
        </w:tabs>
        <w:ind w:right="-57"/>
        <w:rPr>
          <w:lang w:val="en-GB"/>
        </w:rPr>
      </w:pPr>
      <w:r>
        <w:rPr>
          <w:lang w:val="en-GB"/>
        </w:rPr>
        <w:t>Politicians and media should stop blaming those countries that share the most burden as this is mainly an unfair way of distracting from own responsibilities;</w:t>
      </w:r>
    </w:p>
    <w:p w:rsidR="004C2312" w:rsidRDefault="004C2312" w:rsidP="008658E3">
      <w:pPr>
        <w:pStyle w:val="ListParagraph"/>
        <w:numPr>
          <w:ilvl w:val="0"/>
          <w:numId w:val="20"/>
        </w:numPr>
        <w:tabs>
          <w:tab w:val="left" w:pos="9073"/>
        </w:tabs>
        <w:ind w:right="-57"/>
        <w:rPr>
          <w:lang w:val="en-GB"/>
        </w:rPr>
      </w:pPr>
      <w:r>
        <w:rPr>
          <w:lang w:val="en-GB"/>
        </w:rPr>
        <w:t>Sharing of resources and responsibilities between EU member states must be established immediately (e.g. by joint financing of European reception centres, fair distribution of refugees by countries, joint efforts to support external border control);</w:t>
      </w:r>
    </w:p>
    <w:p w:rsidR="004C2312" w:rsidRDefault="004C2312" w:rsidP="008658E3">
      <w:pPr>
        <w:pStyle w:val="ListParagraph"/>
        <w:numPr>
          <w:ilvl w:val="0"/>
          <w:numId w:val="20"/>
        </w:numPr>
        <w:tabs>
          <w:tab w:val="left" w:pos="9073"/>
        </w:tabs>
        <w:ind w:right="-57"/>
        <w:rPr>
          <w:lang w:val="en-GB"/>
        </w:rPr>
      </w:pPr>
      <w:r>
        <w:rPr>
          <w:lang w:val="en-GB"/>
        </w:rPr>
        <w:t>Efforts to improve refugee’s situation in the neighbouring countries of war have to be strengthened in order to give safe and humane living conditions for refugees and their families;</w:t>
      </w:r>
    </w:p>
    <w:p w:rsidR="004C2312" w:rsidRDefault="004C2312" w:rsidP="008658E3">
      <w:pPr>
        <w:pStyle w:val="ListParagraph"/>
        <w:numPr>
          <w:ilvl w:val="0"/>
          <w:numId w:val="20"/>
        </w:numPr>
        <w:tabs>
          <w:tab w:val="left" w:pos="9073"/>
        </w:tabs>
        <w:ind w:right="-57"/>
        <w:rPr>
          <w:lang w:val="en-GB"/>
        </w:rPr>
      </w:pPr>
      <w:r>
        <w:rPr>
          <w:lang w:val="en-GB"/>
        </w:rPr>
        <w:t>Strong and sustainable European initiatives need to be undertaken to help to resolve the causes of the creation of refugees and to improve societal development in the areas where refugee emigration originates.</w:t>
      </w:r>
    </w:p>
    <w:p w:rsidR="004C2312" w:rsidRDefault="004C2312" w:rsidP="008658E3">
      <w:pPr>
        <w:tabs>
          <w:tab w:val="left" w:pos="9073"/>
        </w:tabs>
        <w:ind w:right="-57"/>
        <w:rPr>
          <w:lang w:val="en-GB"/>
        </w:rPr>
      </w:pPr>
    </w:p>
    <w:p w:rsidR="004C2312" w:rsidRDefault="004C2312" w:rsidP="008658E3">
      <w:pPr>
        <w:tabs>
          <w:tab w:val="left" w:pos="9073"/>
        </w:tabs>
        <w:ind w:right="-57"/>
        <w:rPr>
          <w:lang w:val="en-GB"/>
        </w:rPr>
      </w:pPr>
      <w:r>
        <w:rPr>
          <w:lang w:val="en-GB"/>
        </w:rPr>
        <w:t>Signers (of all 28 EU member states and the Dublin area):</w:t>
      </w:r>
    </w:p>
    <w:p w:rsidR="004C2312" w:rsidRDefault="004C2312" w:rsidP="008658E3">
      <w:pPr>
        <w:tabs>
          <w:tab w:val="left" w:pos="9073"/>
        </w:tabs>
        <w:ind w:right="-57"/>
        <w:rPr>
          <w:lang w:val="en-GB"/>
        </w:rPr>
      </w:pPr>
    </w:p>
    <w:p w:rsidR="004C2312" w:rsidRPr="00BE335F" w:rsidRDefault="004C2312" w:rsidP="00295B09">
      <w:pPr>
        <w:tabs>
          <w:tab w:val="left" w:pos="9073"/>
        </w:tabs>
        <w:ind w:right="-57"/>
        <w:rPr>
          <w:lang w:val="hr-HR"/>
        </w:rPr>
      </w:pPr>
      <w:r w:rsidRPr="00295B09">
        <w:rPr>
          <w:lang w:val="en-GB"/>
        </w:rPr>
        <w:t xml:space="preserve">Peter  Alheit, Berta Álvarez-Miranda, Remus Anghel, Joaquín Arango, Klaus J. Bade, Gabriel Badescu, Roman Balaz, </w:t>
      </w:r>
      <w:r w:rsidRPr="00295B09">
        <w:rPr>
          <w:shd w:val="clear" w:color="auto" w:fill="FFFFFF"/>
          <w:lang w:val="en-GB"/>
        </w:rPr>
        <w:t xml:space="preserve">Vedrana Baričević, </w:t>
      </w:r>
      <w:r w:rsidRPr="00295B09">
        <w:rPr>
          <w:lang w:val="en-GB"/>
        </w:rPr>
        <w:t xml:space="preserve">Sigrid Baringhorst, Jürgen Bast, Harald Bauder, Pieter Bevelander, Ursula Birsl, Sabine Bohne, Mathias Bös, </w:t>
      </w:r>
      <w:r w:rsidRPr="00295B09">
        <w:rPr>
          <w:shd w:val="clear" w:color="auto" w:fill="FFFFFF"/>
          <w:lang w:val="en-GB"/>
        </w:rPr>
        <w:t>Saša</w:t>
      </w:r>
      <w:r w:rsidRPr="00295B09">
        <w:rPr>
          <w:lang w:val="en-GB"/>
        </w:rPr>
        <w:t xml:space="preserve"> </w:t>
      </w:r>
      <w:r w:rsidRPr="00295B09">
        <w:rPr>
          <w:shd w:val="clear" w:color="auto" w:fill="FFFFFF"/>
          <w:lang w:val="en-GB"/>
        </w:rPr>
        <w:t xml:space="preserve">Božić, </w:t>
      </w:r>
      <w:r w:rsidRPr="00295B09">
        <w:rPr>
          <w:lang w:val="en-GB"/>
        </w:rPr>
        <w:t xml:space="preserve">Michael Brumlik, </w:t>
      </w:r>
      <w:r w:rsidRPr="00295B09">
        <w:rPr>
          <w:shd w:val="clear" w:color="auto" w:fill="FFFFFF"/>
          <w:lang w:val="en-GB"/>
        </w:rPr>
        <w:t xml:space="preserve">Jasna Čapo Žmegač, </w:t>
      </w:r>
      <w:r w:rsidRPr="00295B09">
        <w:rPr>
          <w:lang w:val="en-GB"/>
        </w:rPr>
        <w:t>Jiri Cenek, Simone Christ, Ružica Čičak-Chand, Ondřej</w:t>
      </w:r>
      <w:r>
        <w:rPr>
          <w:lang w:val="en-GB"/>
        </w:rPr>
        <w:t xml:space="preserve"> Daniel</w:t>
      </w:r>
      <w:r w:rsidRPr="00295B09">
        <w:rPr>
          <w:lang w:val="en-GB"/>
        </w:rPr>
        <w:t>,</w:t>
      </w:r>
      <w:r>
        <w:rPr>
          <w:lang w:val="en-GB"/>
        </w:rPr>
        <w:t xml:space="preserve"> </w:t>
      </w:r>
      <w:r w:rsidRPr="00295B09">
        <w:rPr>
          <w:lang w:val="en-GB"/>
        </w:rPr>
        <w:t>Petra Dannecker, Hein de Haas, Sybille De La Rosa, Marcella Delle Donne, Jeroen Doomernik, Magdalena Elchinova, Susen Engel, Marcus Engler, Benjamin Etzold, Tamirace Fakhoury, Anuscheh Farahat, Heinz Faßmann, Margit Fauser, Claudia Finotelli, Naika Foroutan, László Fosztó, Anne Friedrichs, Heidrun Friese, Katharina Fritsch, Markus Gamper, Rainer Geißler, Birgit Glorius, Mechtild Gomolla, Thomas Groß,</w:t>
      </w:r>
      <w:r>
        <w:rPr>
          <w:lang w:val="en-GB"/>
        </w:rPr>
        <w:t xml:space="preserve"> </w:t>
      </w:r>
      <w:r w:rsidRPr="006120ED">
        <w:rPr>
          <w:lang w:val="en-GB"/>
        </w:rPr>
        <w:t>Sonja Großmann</w:t>
      </w:r>
      <w:r>
        <w:rPr>
          <w:lang w:val="en-GB"/>
        </w:rPr>
        <w:t>,</w:t>
      </w:r>
      <w:r w:rsidRPr="00295B09">
        <w:rPr>
          <w:lang w:val="en-GB"/>
        </w:rPr>
        <w:t xml:space="preserve"> </w:t>
      </w:r>
      <w:r w:rsidRPr="00295B09">
        <w:rPr>
          <w:shd w:val="clear" w:color="auto" w:fill="FFFFFF"/>
          <w:lang w:val="en-GB"/>
        </w:rPr>
        <w:t>Margareta</w:t>
      </w:r>
      <w:r w:rsidRPr="00295B09">
        <w:rPr>
          <w:lang w:val="en-GB"/>
        </w:rPr>
        <w:t xml:space="preserve"> </w:t>
      </w:r>
      <w:r w:rsidRPr="00295B09">
        <w:rPr>
          <w:shd w:val="clear" w:color="auto" w:fill="FFFFFF"/>
          <w:lang w:val="en-GB"/>
        </w:rPr>
        <w:t xml:space="preserve">Gregurović, </w:t>
      </w:r>
      <w:r w:rsidRPr="00295B09">
        <w:rPr>
          <w:lang w:val="en-GB"/>
        </w:rPr>
        <w:t>Petra Guasti, Franz Hamburger, Vera Hanewinkel, Levke Harders, Dirk Hoerder, Tina Hollstein, Christine Horz, Roland Hosner, Bertold Huber, Lena Huber, Christine Hunner-Kreisel, Krystyna Iglicka, Bernadette Nadya Jaworsky, Damir Josipovič, Serhat Karakayali, Biljana Kasic, Monika Kirloskar-Steinbach,</w:t>
      </w:r>
      <w:r>
        <w:rPr>
          <w:lang w:val="en-GB"/>
        </w:rPr>
        <w:t xml:space="preserve"> </w:t>
      </w:r>
      <w:r w:rsidRPr="00295B09">
        <w:rPr>
          <w:lang w:val="en-GB"/>
        </w:rPr>
        <w:t xml:space="preserve">Radka Klvaňová, Harlan Koff, Kira Kosnick, Myrto Kougievetopoulos, Anna Krasteva, </w:t>
      </w:r>
      <w:r w:rsidRPr="00FF1A8D">
        <w:rPr>
          <w:lang w:val="en-GB"/>
        </w:rPr>
        <w:t>Elena G. Kriglerova</w:t>
      </w:r>
      <w:r>
        <w:rPr>
          <w:lang w:val="en-GB"/>
        </w:rPr>
        <w:t>,</w:t>
      </w:r>
      <w:r w:rsidRPr="00295B09">
        <w:rPr>
          <w:lang w:val="en-GB"/>
        </w:rPr>
        <w:t xml:space="preserve"> Zuzana Kusá, Simona Kuti, Nadia Kutscher, Andreas Landes, Christine Langenfeld, Lena Laube, Barbara Laubenthal, Hans Dieter Laux, Ilse Lenz, Walter Lesch, Maggi Leung, Aleksandra Lewicki, Isabella Löhr, Doris Lüken-Kla</w:t>
      </w:r>
      <w:r>
        <w:rPr>
          <w:lang w:val="en-GB"/>
        </w:rPr>
        <w:t>ß</w:t>
      </w:r>
      <w:r w:rsidRPr="00295B09">
        <w:rPr>
          <w:lang w:val="en-GB"/>
        </w:rPr>
        <w:t xml:space="preserve">en, Marina Lukšič Hacin, Dušan Lužný, Jürgen Mackert, Marco Martiniello, Thomas Matthies, Melanie Mbah, Viktoria Metschl, </w:t>
      </w:r>
      <w:r w:rsidRPr="00295B09">
        <w:rPr>
          <w:shd w:val="clear" w:color="auto" w:fill="FFFFFF"/>
          <w:lang w:val="en-GB"/>
        </w:rPr>
        <w:t>Silva</w:t>
      </w:r>
      <w:r w:rsidRPr="00295B09">
        <w:rPr>
          <w:lang w:val="en-GB"/>
        </w:rPr>
        <w:t xml:space="preserve"> </w:t>
      </w:r>
      <w:r w:rsidRPr="00295B09">
        <w:rPr>
          <w:shd w:val="clear" w:color="auto" w:fill="FFFFFF"/>
          <w:lang w:val="en-GB"/>
        </w:rPr>
        <w:t xml:space="preserve">Mežnarić, </w:t>
      </w:r>
      <w:r w:rsidRPr="00295B09">
        <w:rPr>
          <w:lang w:val="en-GB"/>
        </w:rPr>
        <w:t xml:space="preserve">Sorin Mitulescu, Dubravka Mlinarić, Elaine Moriarty, Selma Muhic Dizdarevi, Ruxandra Noica, Claudia Olivier-Mensah, Ovidiu Oltean, Andra Panait, Ciprian Panzaru, Alena Parizkova, </w:t>
      </w:r>
      <w:r w:rsidRPr="00CF0983">
        <w:rPr>
          <w:lang w:val="en-GB"/>
        </w:rPr>
        <w:t xml:space="preserve">Ferrucio Pastore, </w:t>
      </w:r>
      <w:r w:rsidRPr="00295B09">
        <w:rPr>
          <w:lang w:val="en-GB"/>
        </w:rPr>
        <w:t>Joanna Pfaff-Czarnecka, Edith Pichler, Lydia Potts, Patrice Poutrus,</w:t>
      </w:r>
      <w:r>
        <w:rPr>
          <w:lang w:val="en-GB"/>
        </w:rPr>
        <w:t xml:space="preserve"> Karin Pries,</w:t>
      </w:r>
      <w:r w:rsidRPr="00295B09">
        <w:rPr>
          <w:lang w:val="en-GB"/>
        </w:rPr>
        <w:t xml:space="preserve"> Ludger Pries, </w:t>
      </w:r>
      <w:r w:rsidRPr="00295B09">
        <w:rPr>
          <w:shd w:val="clear" w:color="auto" w:fill="FFFFFF"/>
          <w:lang w:val="en-GB"/>
        </w:rPr>
        <w:t xml:space="preserve">Marijeta Rajković Iveta, </w:t>
      </w:r>
      <w:r w:rsidRPr="00295B09">
        <w:rPr>
          <w:lang w:val="en-GB"/>
        </w:rPr>
        <w:t xml:space="preserve">Eveline Reisenauer, Marina Richter, Spyros Rizakos, Regina Römhild, Christof Roos, Stefan Rother, </w:t>
      </w:r>
      <w:r>
        <w:rPr>
          <w:lang w:val="en-GB"/>
        </w:rPr>
        <w:t xml:space="preserve">Monika Salzbrunn, </w:t>
      </w:r>
      <w:r w:rsidRPr="00295B09">
        <w:rPr>
          <w:lang w:val="en-GB"/>
        </w:rPr>
        <w:t xml:space="preserve">Marcia C. Schenck, Albert Scherr, Werner Schiffauer, Petra Isabel Schlagenhauf, Andrea Schmelz, Caroline Schmitt, Antonie Schmiz, Michael Schönhuth, Christoph Schroeder, Axel Schulte, Helen Schwenken, Cornelia Schweppe, Senada Šelo Šabić, </w:t>
      </w:r>
      <w:r w:rsidRPr="00CF0983">
        <w:rPr>
          <w:lang w:val="en-GB"/>
        </w:rPr>
        <w:t xml:space="preserve">Monica Serban, </w:t>
      </w:r>
      <w:r w:rsidRPr="00BE335F">
        <w:rPr>
          <w:lang w:val="hr-HR"/>
        </w:rPr>
        <w:t xml:space="preserve">Kyoko Shinozaki, </w:t>
      </w:r>
      <w:r>
        <w:rPr>
          <w:lang w:val="hr-HR"/>
        </w:rPr>
        <w:t xml:space="preserve">Nele Sieker, </w:t>
      </w:r>
      <w:bookmarkStart w:id="0" w:name="_GoBack"/>
      <w:bookmarkEnd w:id="0"/>
      <w:r w:rsidRPr="00BE335F">
        <w:rPr>
          <w:lang w:val="hr-HR"/>
        </w:rPr>
        <w:t>Ronald Skeldon, Ilka Sommer, Lena Stehle, Anna Marie Steigemann, Marek Tamm, Blanka Tollarova, Andreas Treichler, Vassilis</w:t>
      </w:r>
      <w:r>
        <w:rPr>
          <w:lang w:val="hr-HR"/>
        </w:rPr>
        <w:t xml:space="preserve"> </w:t>
      </w:r>
      <w:r w:rsidRPr="00BE335F">
        <w:rPr>
          <w:lang w:val="hr-HR"/>
        </w:rPr>
        <w:t xml:space="preserve">Tsianos, Zusana Uhde, Bogdan Voicu, Maria Alexandra Voivozeanu, Albrecht Weber, Anja Weiß, Silke Wenk, Stefan Weyers, Catherine Wihtol de Wenden, Nils Witte, Stephan Wolff, Erol Yildiz, Karolis Zibas, Drago Župarić-Iljić </w:t>
      </w:r>
    </w:p>
    <w:p w:rsidR="004C2312" w:rsidRPr="00295B09" w:rsidRDefault="004C2312" w:rsidP="008658E3">
      <w:pPr>
        <w:tabs>
          <w:tab w:val="left" w:pos="9073"/>
        </w:tabs>
        <w:ind w:right="-57"/>
        <w:rPr>
          <w:lang w:val="hr-HR"/>
        </w:rPr>
      </w:pPr>
    </w:p>
    <w:p w:rsidR="004C2312" w:rsidRDefault="004C2312" w:rsidP="008658E3">
      <w:pPr>
        <w:tabs>
          <w:tab w:val="left" w:pos="9073"/>
        </w:tabs>
        <w:ind w:right="-57"/>
        <w:rPr>
          <w:lang w:val="hr-HR"/>
        </w:rPr>
      </w:pPr>
      <w:r w:rsidRPr="008944A6">
        <w:rPr>
          <w:lang w:val="hr-HR"/>
        </w:rPr>
        <w:t>Responsibl</w:t>
      </w:r>
      <w:r>
        <w:rPr>
          <w:lang w:val="hr-HR"/>
        </w:rPr>
        <w:t>e according to the (German) press law</w:t>
      </w:r>
      <w:r w:rsidRPr="008944A6">
        <w:rPr>
          <w:lang w:val="hr-HR"/>
        </w:rPr>
        <w:t xml:space="preserve">: </w:t>
      </w:r>
    </w:p>
    <w:p w:rsidR="004C2312" w:rsidRPr="008944A6" w:rsidRDefault="004C2312" w:rsidP="008658E3">
      <w:pPr>
        <w:tabs>
          <w:tab w:val="left" w:pos="9073"/>
        </w:tabs>
        <w:ind w:right="-57"/>
        <w:rPr>
          <w:lang w:val="hr-HR"/>
        </w:rPr>
      </w:pPr>
      <w:r w:rsidRPr="008944A6">
        <w:rPr>
          <w:lang w:val="hr-HR"/>
        </w:rPr>
        <w:t>Prof. Dr. Ludger Pries, Ruhr-Universität Bochum, 44780 Bochum</w:t>
      </w:r>
      <w:r>
        <w:rPr>
          <w:lang w:val="hr-HR"/>
        </w:rPr>
        <w:t>/Germany</w:t>
      </w:r>
      <w:r w:rsidRPr="008944A6">
        <w:rPr>
          <w:lang w:val="hr-HR"/>
        </w:rPr>
        <w:t>.</w:t>
      </w:r>
    </w:p>
    <w:sectPr w:rsidR="004C2312" w:rsidRPr="008944A6" w:rsidSect="0024648B">
      <w:headerReference w:type="even" r:id="rId7"/>
      <w:headerReference w:type="first" r:id="rId8"/>
      <w:type w:val="continuous"/>
      <w:pgSz w:w="11907" w:h="16840"/>
      <w:pgMar w:top="1417" w:right="1417" w:bottom="1134" w:left="1417" w:header="0" w:footer="57"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312" w:rsidRDefault="004C2312" w:rsidP="00D57A09">
      <w:r>
        <w:separator/>
      </w:r>
    </w:p>
    <w:p w:rsidR="004C2312" w:rsidRDefault="004C2312" w:rsidP="00D57A09"/>
  </w:endnote>
  <w:endnote w:type="continuationSeparator" w:id="0">
    <w:p w:rsidR="004C2312" w:rsidRDefault="004C2312" w:rsidP="00D57A09">
      <w:r>
        <w:continuationSeparator/>
      </w:r>
    </w:p>
    <w:p w:rsidR="004C2312" w:rsidRDefault="004C2312" w:rsidP="00D57A0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UB Scala MZ">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312" w:rsidRDefault="004C2312" w:rsidP="00D57A09">
      <w:r>
        <w:separator/>
      </w:r>
    </w:p>
    <w:p w:rsidR="004C2312" w:rsidRDefault="004C2312" w:rsidP="00D57A09"/>
  </w:footnote>
  <w:footnote w:type="continuationSeparator" w:id="0">
    <w:p w:rsidR="004C2312" w:rsidRDefault="004C2312" w:rsidP="00D57A09">
      <w:r>
        <w:continuationSeparator/>
      </w:r>
    </w:p>
    <w:p w:rsidR="004C2312" w:rsidRDefault="004C2312" w:rsidP="00D57A0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12" w:rsidRDefault="004C2312" w:rsidP="00D57A0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49" type="#_x0000_t75" style="position:absolute;margin-left:0;margin-top:0;width:594.95pt;height:841.9pt;z-index:-25165619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12" w:rsidRDefault="004C2312" w:rsidP="00D57A0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 o:spid="_x0000_s2050" type="#_x0000_t75" style="position:absolute;margin-left:0;margin-top:0;width:594.95pt;height:841.9pt;z-index:-251654144;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7F74"/>
    <w:multiLevelType w:val="hybridMultilevel"/>
    <w:tmpl w:val="3C747A00"/>
    <w:lvl w:ilvl="0" w:tplc="4B9CF4AC">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29457DD6"/>
    <w:multiLevelType w:val="hybridMultilevel"/>
    <w:tmpl w:val="9A229B6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44AD6D77"/>
    <w:multiLevelType w:val="hybridMultilevel"/>
    <w:tmpl w:val="6CC4F238"/>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nsid w:val="4C0651D4"/>
    <w:multiLevelType w:val="hybridMultilevel"/>
    <w:tmpl w:val="E7C863B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nsid w:val="50BC0948"/>
    <w:multiLevelType w:val="hybridMultilevel"/>
    <w:tmpl w:val="8320F20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nsid w:val="583824B3"/>
    <w:multiLevelType w:val="hybridMultilevel"/>
    <w:tmpl w:val="5C58264C"/>
    <w:lvl w:ilvl="0" w:tplc="01F44502">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83D698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66276B"/>
    <w:multiLevelType w:val="multilevel"/>
    <w:tmpl w:val="28E40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797367C"/>
    <w:multiLevelType w:val="hybridMultilevel"/>
    <w:tmpl w:val="F0546E6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nsid w:val="7B732DCF"/>
    <w:multiLevelType w:val="multilevel"/>
    <w:tmpl w:val="F85463EE"/>
    <w:lvl w:ilvl="0">
      <w:start w:val="1"/>
      <w:numFmt w:val="decimal"/>
      <w:pStyle w:val="Heading1"/>
      <w:lvlText w:val="%1"/>
      <w:lvlJc w:val="left"/>
      <w:pPr>
        <w:ind w:left="432" w:hanging="432"/>
      </w:pPr>
      <w:rPr>
        <w:rFonts w:ascii="RUB Scala MZ" w:hAnsi="RUB Scala MZ" w:cs="RUB Scala MZ" w:hint="default"/>
        <w:b/>
        <w:bCs/>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7C552C3C"/>
    <w:multiLevelType w:val="hybridMultilevel"/>
    <w:tmpl w:val="73483368"/>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nsid w:val="7D126AF4"/>
    <w:multiLevelType w:val="hybridMultilevel"/>
    <w:tmpl w:val="736C5294"/>
    <w:lvl w:ilvl="0" w:tplc="20BE6DA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7"/>
  </w:num>
  <w:num w:numId="4">
    <w:abstractNumId w:val="6"/>
  </w:num>
  <w:num w:numId="5">
    <w:abstractNumId w:val="9"/>
  </w:num>
  <w:num w:numId="6">
    <w:abstractNumId w:val="4"/>
  </w:num>
  <w:num w:numId="7">
    <w:abstractNumId w:val="2"/>
  </w:num>
  <w:num w:numId="8">
    <w:abstractNumId w:val="10"/>
  </w:num>
  <w:num w:numId="9">
    <w:abstractNumId w:val="1"/>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1"/>
  </w:num>
  <w:num w:numId="19">
    <w:abstractNumId w:val="8"/>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0"/>
  <w:drawingGridHorizontalSpacing w:val="110"/>
  <w:displayHorizontalDrawingGridEvery w:val="0"/>
  <w:displayVerticalDrawingGridEvery w:val="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uppressBottomSpacing/>
    <w:suppressTop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4955"/>
    <w:rsid w:val="00000209"/>
    <w:rsid w:val="0000099A"/>
    <w:rsid w:val="00000C69"/>
    <w:rsid w:val="00000CBD"/>
    <w:rsid w:val="00000D61"/>
    <w:rsid w:val="00001135"/>
    <w:rsid w:val="00001408"/>
    <w:rsid w:val="00001B5B"/>
    <w:rsid w:val="00002114"/>
    <w:rsid w:val="00002541"/>
    <w:rsid w:val="00002D96"/>
    <w:rsid w:val="00002F72"/>
    <w:rsid w:val="000031AD"/>
    <w:rsid w:val="0000353F"/>
    <w:rsid w:val="0000376F"/>
    <w:rsid w:val="0000387C"/>
    <w:rsid w:val="0000422F"/>
    <w:rsid w:val="000046F8"/>
    <w:rsid w:val="00004936"/>
    <w:rsid w:val="00004C61"/>
    <w:rsid w:val="00004DFE"/>
    <w:rsid w:val="00005595"/>
    <w:rsid w:val="000056A0"/>
    <w:rsid w:val="00005A98"/>
    <w:rsid w:val="00005BEC"/>
    <w:rsid w:val="00005DD4"/>
    <w:rsid w:val="00006549"/>
    <w:rsid w:val="00006774"/>
    <w:rsid w:val="00006CEE"/>
    <w:rsid w:val="00006D73"/>
    <w:rsid w:val="00006D9B"/>
    <w:rsid w:val="00006EA1"/>
    <w:rsid w:val="00007466"/>
    <w:rsid w:val="00007745"/>
    <w:rsid w:val="00007B46"/>
    <w:rsid w:val="00007DF9"/>
    <w:rsid w:val="00007FBD"/>
    <w:rsid w:val="00010B00"/>
    <w:rsid w:val="00010B96"/>
    <w:rsid w:val="00010D7A"/>
    <w:rsid w:val="00010F86"/>
    <w:rsid w:val="00011689"/>
    <w:rsid w:val="00011B0F"/>
    <w:rsid w:val="00012214"/>
    <w:rsid w:val="000123BD"/>
    <w:rsid w:val="00012A48"/>
    <w:rsid w:val="00012A5C"/>
    <w:rsid w:val="00012A66"/>
    <w:rsid w:val="00013454"/>
    <w:rsid w:val="00013889"/>
    <w:rsid w:val="000140C4"/>
    <w:rsid w:val="000145C9"/>
    <w:rsid w:val="00014A03"/>
    <w:rsid w:val="00014A9F"/>
    <w:rsid w:val="00014DB4"/>
    <w:rsid w:val="000150A0"/>
    <w:rsid w:val="000158A4"/>
    <w:rsid w:val="00015931"/>
    <w:rsid w:val="000159C0"/>
    <w:rsid w:val="00015ACE"/>
    <w:rsid w:val="00015EB9"/>
    <w:rsid w:val="00016721"/>
    <w:rsid w:val="0001713F"/>
    <w:rsid w:val="000174B3"/>
    <w:rsid w:val="000174B9"/>
    <w:rsid w:val="000178B9"/>
    <w:rsid w:val="00017A44"/>
    <w:rsid w:val="00017AB2"/>
    <w:rsid w:val="00017CB9"/>
    <w:rsid w:val="00020194"/>
    <w:rsid w:val="0002094E"/>
    <w:rsid w:val="00020E13"/>
    <w:rsid w:val="00020E2D"/>
    <w:rsid w:val="00020ED9"/>
    <w:rsid w:val="0002113F"/>
    <w:rsid w:val="0002120F"/>
    <w:rsid w:val="000212DF"/>
    <w:rsid w:val="000216E5"/>
    <w:rsid w:val="000216F9"/>
    <w:rsid w:val="000220CF"/>
    <w:rsid w:val="0002220E"/>
    <w:rsid w:val="000223A6"/>
    <w:rsid w:val="000224F0"/>
    <w:rsid w:val="00022DB3"/>
    <w:rsid w:val="00022E44"/>
    <w:rsid w:val="000234E4"/>
    <w:rsid w:val="000239DF"/>
    <w:rsid w:val="00023AD9"/>
    <w:rsid w:val="0002469E"/>
    <w:rsid w:val="00024827"/>
    <w:rsid w:val="0002526F"/>
    <w:rsid w:val="0002554E"/>
    <w:rsid w:val="0002557A"/>
    <w:rsid w:val="00025C35"/>
    <w:rsid w:val="00026054"/>
    <w:rsid w:val="0002611F"/>
    <w:rsid w:val="00026243"/>
    <w:rsid w:val="0002630A"/>
    <w:rsid w:val="00026829"/>
    <w:rsid w:val="0002740B"/>
    <w:rsid w:val="000274DF"/>
    <w:rsid w:val="00027EE4"/>
    <w:rsid w:val="00027F32"/>
    <w:rsid w:val="00027FB4"/>
    <w:rsid w:val="0003034F"/>
    <w:rsid w:val="00031281"/>
    <w:rsid w:val="00031FE5"/>
    <w:rsid w:val="00032018"/>
    <w:rsid w:val="0003208E"/>
    <w:rsid w:val="00032421"/>
    <w:rsid w:val="00032436"/>
    <w:rsid w:val="000328DD"/>
    <w:rsid w:val="00032CEA"/>
    <w:rsid w:val="00032DE3"/>
    <w:rsid w:val="000332AC"/>
    <w:rsid w:val="00033310"/>
    <w:rsid w:val="0003374E"/>
    <w:rsid w:val="00033C34"/>
    <w:rsid w:val="00033F84"/>
    <w:rsid w:val="00034C31"/>
    <w:rsid w:val="00034CF0"/>
    <w:rsid w:val="00034DC0"/>
    <w:rsid w:val="000350FD"/>
    <w:rsid w:val="00035193"/>
    <w:rsid w:val="0003531C"/>
    <w:rsid w:val="000355CC"/>
    <w:rsid w:val="00035AFC"/>
    <w:rsid w:val="00035B5D"/>
    <w:rsid w:val="00035BF4"/>
    <w:rsid w:val="00035DB8"/>
    <w:rsid w:val="0003600F"/>
    <w:rsid w:val="000363D1"/>
    <w:rsid w:val="00036442"/>
    <w:rsid w:val="0003663B"/>
    <w:rsid w:val="000366FE"/>
    <w:rsid w:val="00036764"/>
    <w:rsid w:val="00036B87"/>
    <w:rsid w:val="00036CA5"/>
    <w:rsid w:val="000377BE"/>
    <w:rsid w:val="00037BC2"/>
    <w:rsid w:val="00040075"/>
    <w:rsid w:val="0004051D"/>
    <w:rsid w:val="00040B1B"/>
    <w:rsid w:val="00040F39"/>
    <w:rsid w:val="000413C0"/>
    <w:rsid w:val="000413ED"/>
    <w:rsid w:val="000414E0"/>
    <w:rsid w:val="000415FB"/>
    <w:rsid w:val="000418DB"/>
    <w:rsid w:val="00042567"/>
    <w:rsid w:val="00042C46"/>
    <w:rsid w:val="000431AA"/>
    <w:rsid w:val="00043491"/>
    <w:rsid w:val="000439E8"/>
    <w:rsid w:val="00044529"/>
    <w:rsid w:val="000447A5"/>
    <w:rsid w:val="00044DC6"/>
    <w:rsid w:val="00045113"/>
    <w:rsid w:val="000452F2"/>
    <w:rsid w:val="0004599A"/>
    <w:rsid w:val="000459C5"/>
    <w:rsid w:val="00045DA2"/>
    <w:rsid w:val="00046349"/>
    <w:rsid w:val="00046573"/>
    <w:rsid w:val="000467AF"/>
    <w:rsid w:val="00046869"/>
    <w:rsid w:val="00046960"/>
    <w:rsid w:val="000469F1"/>
    <w:rsid w:val="00046A3A"/>
    <w:rsid w:val="00046CF1"/>
    <w:rsid w:val="00046EE2"/>
    <w:rsid w:val="00046F50"/>
    <w:rsid w:val="000471FB"/>
    <w:rsid w:val="00047262"/>
    <w:rsid w:val="0004731E"/>
    <w:rsid w:val="000474D9"/>
    <w:rsid w:val="0004766B"/>
    <w:rsid w:val="00047729"/>
    <w:rsid w:val="00047809"/>
    <w:rsid w:val="00047926"/>
    <w:rsid w:val="00047FF2"/>
    <w:rsid w:val="00050485"/>
    <w:rsid w:val="00050CD0"/>
    <w:rsid w:val="00050F37"/>
    <w:rsid w:val="00051167"/>
    <w:rsid w:val="00051952"/>
    <w:rsid w:val="00051955"/>
    <w:rsid w:val="00051B05"/>
    <w:rsid w:val="00051D6B"/>
    <w:rsid w:val="00051E6C"/>
    <w:rsid w:val="00051FE2"/>
    <w:rsid w:val="0005248F"/>
    <w:rsid w:val="00052546"/>
    <w:rsid w:val="00052678"/>
    <w:rsid w:val="00052848"/>
    <w:rsid w:val="000529E1"/>
    <w:rsid w:val="00052BED"/>
    <w:rsid w:val="00052C0A"/>
    <w:rsid w:val="00052D85"/>
    <w:rsid w:val="00052E69"/>
    <w:rsid w:val="00052FE9"/>
    <w:rsid w:val="00053FD8"/>
    <w:rsid w:val="000540EE"/>
    <w:rsid w:val="0005430E"/>
    <w:rsid w:val="00054571"/>
    <w:rsid w:val="000550CF"/>
    <w:rsid w:val="000552C9"/>
    <w:rsid w:val="000554D9"/>
    <w:rsid w:val="0005553C"/>
    <w:rsid w:val="00055A1F"/>
    <w:rsid w:val="00055B4A"/>
    <w:rsid w:val="00055DCF"/>
    <w:rsid w:val="00055E6C"/>
    <w:rsid w:val="00056163"/>
    <w:rsid w:val="000563C9"/>
    <w:rsid w:val="00056857"/>
    <w:rsid w:val="00056BB4"/>
    <w:rsid w:val="00057006"/>
    <w:rsid w:val="00057616"/>
    <w:rsid w:val="0005777F"/>
    <w:rsid w:val="000601DF"/>
    <w:rsid w:val="00060435"/>
    <w:rsid w:val="00060613"/>
    <w:rsid w:val="00061257"/>
    <w:rsid w:val="000612B0"/>
    <w:rsid w:val="00061691"/>
    <w:rsid w:val="00061707"/>
    <w:rsid w:val="000625F8"/>
    <w:rsid w:val="000626A1"/>
    <w:rsid w:val="000626EE"/>
    <w:rsid w:val="0006299B"/>
    <w:rsid w:val="00062A53"/>
    <w:rsid w:val="00062BFB"/>
    <w:rsid w:val="00062CBE"/>
    <w:rsid w:val="000630F3"/>
    <w:rsid w:val="00063A0A"/>
    <w:rsid w:val="00063D48"/>
    <w:rsid w:val="00063F9B"/>
    <w:rsid w:val="00063FA0"/>
    <w:rsid w:val="00063FB1"/>
    <w:rsid w:val="0006409B"/>
    <w:rsid w:val="00064475"/>
    <w:rsid w:val="00064996"/>
    <w:rsid w:val="00067012"/>
    <w:rsid w:val="00067058"/>
    <w:rsid w:val="00067A8E"/>
    <w:rsid w:val="0007003C"/>
    <w:rsid w:val="00070143"/>
    <w:rsid w:val="00070DA6"/>
    <w:rsid w:val="00071246"/>
    <w:rsid w:val="000713FA"/>
    <w:rsid w:val="000717D7"/>
    <w:rsid w:val="000719A6"/>
    <w:rsid w:val="000719BB"/>
    <w:rsid w:val="00071B24"/>
    <w:rsid w:val="00071BCF"/>
    <w:rsid w:val="00071EE1"/>
    <w:rsid w:val="00072837"/>
    <w:rsid w:val="00073148"/>
    <w:rsid w:val="00073262"/>
    <w:rsid w:val="0007343E"/>
    <w:rsid w:val="00073577"/>
    <w:rsid w:val="000737A7"/>
    <w:rsid w:val="00073CF4"/>
    <w:rsid w:val="00073E3C"/>
    <w:rsid w:val="00074BB8"/>
    <w:rsid w:val="00074FF5"/>
    <w:rsid w:val="00075A46"/>
    <w:rsid w:val="00075DF4"/>
    <w:rsid w:val="0007620A"/>
    <w:rsid w:val="000766AD"/>
    <w:rsid w:val="00076F31"/>
    <w:rsid w:val="00076FD3"/>
    <w:rsid w:val="000772E0"/>
    <w:rsid w:val="000774AC"/>
    <w:rsid w:val="000774F8"/>
    <w:rsid w:val="000778C7"/>
    <w:rsid w:val="00077BC5"/>
    <w:rsid w:val="00077EA0"/>
    <w:rsid w:val="0008002E"/>
    <w:rsid w:val="0008077E"/>
    <w:rsid w:val="00080ABD"/>
    <w:rsid w:val="00080C5D"/>
    <w:rsid w:val="00080D37"/>
    <w:rsid w:val="00080D95"/>
    <w:rsid w:val="00081B5E"/>
    <w:rsid w:val="00081F8F"/>
    <w:rsid w:val="000820A8"/>
    <w:rsid w:val="000823DD"/>
    <w:rsid w:val="0008256D"/>
    <w:rsid w:val="000829C0"/>
    <w:rsid w:val="00082B99"/>
    <w:rsid w:val="00082C19"/>
    <w:rsid w:val="00083009"/>
    <w:rsid w:val="0008332C"/>
    <w:rsid w:val="00084022"/>
    <w:rsid w:val="00084699"/>
    <w:rsid w:val="00084A14"/>
    <w:rsid w:val="000851A1"/>
    <w:rsid w:val="000851AE"/>
    <w:rsid w:val="00085281"/>
    <w:rsid w:val="000859CB"/>
    <w:rsid w:val="00085CA7"/>
    <w:rsid w:val="00085E34"/>
    <w:rsid w:val="0008610C"/>
    <w:rsid w:val="0008626B"/>
    <w:rsid w:val="0008632B"/>
    <w:rsid w:val="00086448"/>
    <w:rsid w:val="000869A0"/>
    <w:rsid w:val="00086D6B"/>
    <w:rsid w:val="000874E2"/>
    <w:rsid w:val="000878AD"/>
    <w:rsid w:val="00087D15"/>
    <w:rsid w:val="00087DC3"/>
    <w:rsid w:val="000900AC"/>
    <w:rsid w:val="00090272"/>
    <w:rsid w:val="000903A7"/>
    <w:rsid w:val="000903CC"/>
    <w:rsid w:val="000904D4"/>
    <w:rsid w:val="00090792"/>
    <w:rsid w:val="00090A67"/>
    <w:rsid w:val="00090DF3"/>
    <w:rsid w:val="00091485"/>
    <w:rsid w:val="00091F35"/>
    <w:rsid w:val="00091FD6"/>
    <w:rsid w:val="000921B4"/>
    <w:rsid w:val="000921F4"/>
    <w:rsid w:val="00092250"/>
    <w:rsid w:val="0009226D"/>
    <w:rsid w:val="0009256E"/>
    <w:rsid w:val="00092920"/>
    <w:rsid w:val="00092968"/>
    <w:rsid w:val="00092A64"/>
    <w:rsid w:val="00093848"/>
    <w:rsid w:val="00093C1A"/>
    <w:rsid w:val="00093EEE"/>
    <w:rsid w:val="00094471"/>
    <w:rsid w:val="000949D9"/>
    <w:rsid w:val="000949E5"/>
    <w:rsid w:val="00094ACF"/>
    <w:rsid w:val="00094E59"/>
    <w:rsid w:val="00095057"/>
    <w:rsid w:val="000950B3"/>
    <w:rsid w:val="00095251"/>
    <w:rsid w:val="00095437"/>
    <w:rsid w:val="00095678"/>
    <w:rsid w:val="00095688"/>
    <w:rsid w:val="0009598A"/>
    <w:rsid w:val="00096397"/>
    <w:rsid w:val="0009643A"/>
    <w:rsid w:val="00096626"/>
    <w:rsid w:val="000966EB"/>
    <w:rsid w:val="000967B6"/>
    <w:rsid w:val="00096902"/>
    <w:rsid w:val="000970AA"/>
    <w:rsid w:val="0009718A"/>
    <w:rsid w:val="000971EA"/>
    <w:rsid w:val="00097292"/>
    <w:rsid w:val="000972F7"/>
    <w:rsid w:val="0009755F"/>
    <w:rsid w:val="000A034F"/>
    <w:rsid w:val="000A0875"/>
    <w:rsid w:val="000A0A14"/>
    <w:rsid w:val="000A0F38"/>
    <w:rsid w:val="000A26EF"/>
    <w:rsid w:val="000A2772"/>
    <w:rsid w:val="000A2AB4"/>
    <w:rsid w:val="000A2FDA"/>
    <w:rsid w:val="000A3962"/>
    <w:rsid w:val="000A4503"/>
    <w:rsid w:val="000A4721"/>
    <w:rsid w:val="000A4A61"/>
    <w:rsid w:val="000A55E0"/>
    <w:rsid w:val="000A57FB"/>
    <w:rsid w:val="000A580A"/>
    <w:rsid w:val="000A592A"/>
    <w:rsid w:val="000A5EAC"/>
    <w:rsid w:val="000A60F1"/>
    <w:rsid w:val="000A6250"/>
    <w:rsid w:val="000A69A8"/>
    <w:rsid w:val="000A6C50"/>
    <w:rsid w:val="000A6D00"/>
    <w:rsid w:val="000A6EF2"/>
    <w:rsid w:val="000A70D4"/>
    <w:rsid w:val="000A73A1"/>
    <w:rsid w:val="000A73D3"/>
    <w:rsid w:val="000A76DB"/>
    <w:rsid w:val="000A7C9F"/>
    <w:rsid w:val="000B03E4"/>
    <w:rsid w:val="000B0DB3"/>
    <w:rsid w:val="000B13D5"/>
    <w:rsid w:val="000B154E"/>
    <w:rsid w:val="000B1627"/>
    <w:rsid w:val="000B169A"/>
    <w:rsid w:val="000B1C23"/>
    <w:rsid w:val="000B1D64"/>
    <w:rsid w:val="000B2363"/>
    <w:rsid w:val="000B278E"/>
    <w:rsid w:val="000B296B"/>
    <w:rsid w:val="000B2DD0"/>
    <w:rsid w:val="000B2ECD"/>
    <w:rsid w:val="000B3706"/>
    <w:rsid w:val="000B3D88"/>
    <w:rsid w:val="000B4408"/>
    <w:rsid w:val="000B442B"/>
    <w:rsid w:val="000B46B6"/>
    <w:rsid w:val="000B48C1"/>
    <w:rsid w:val="000B4903"/>
    <w:rsid w:val="000B4A99"/>
    <w:rsid w:val="000B4D7A"/>
    <w:rsid w:val="000B4E27"/>
    <w:rsid w:val="000B4F4B"/>
    <w:rsid w:val="000B5296"/>
    <w:rsid w:val="000B52D0"/>
    <w:rsid w:val="000B5383"/>
    <w:rsid w:val="000B592E"/>
    <w:rsid w:val="000B5B85"/>
    <w:rsid w:val="000B64AA"/>
    <w:rsid w:val="000B6576"/>
    <w:rsid w:val="000B6767"/>
    <w:rsid w:val="000B6B84"/>
    <w:rsid w:val="000B7014"/>
    <w:rsid w:val="000B7068"/>
    <w:rsid w:val="000B7165"/>
    <w:rsid w:val="000B7446"/>
    <w:rsid w:val="000B7856"/>
    <w:rsid w:val="000B7F4B"/>
    <w:rsid w:val="000C0277"/>
    <w:rsid w:val="000C0D4F"/>
    <w:rsid w:val="000C0EE8"/>
    <w:rsid w:val="000C1071"/>
    <w:rsid w:val="000C1800"/>
    <w:rsid w:val="000C1CEA"/>
    <w:rsid w:val="000C2059"/>
    <w:rsid w:val="000C21D3"/>
    <w:rsid w:val="000C24DA"/>
    <w:rsid w:val="000C2786"/>
    <w:rsid w:val="000C288D"/>
    <w:rsid w:val="000C28E6"/>
    <w:rsid w:val="000C2A3B"/>
    <w:rsid w:val="000C2FD7"/>
    <w:rsid w:val="000C320F"/>
    <w:rsid w:val="000C3C53"/>
    <w:rsid w:val="000C3C70"/>
    <w:rsid w:val="000C3CED"/>
    <w:rsid w:val="000C3F3E"/>
    <w:rsid w:val="000C4644"/>
    <w:rsid w:val="000C46DD"/>
    <w:rsid w:val="000C47B1"/>
    <w:rsid w:val="000C5AD3"/>
    <w:rsid w:val="000C5F3B"/>
    <w:rsid w:val="000C5FDF"/>
    <w:rsid w:val="000C609A"/>
    <w:rsid w:val="000C60E6"/>
    <w:rsid w:val="000C68AE"/>
    <w:rsid w:val="000C68FD"/>
    <w:rsid w:val="000C6B18"/>
    <w:rsid w:val="000C72F5"/>
    <w:rsid w:val="000C7979"/>
    <w:rsid w:val="000C7B1C"/>
    <w:rsid w:val="000C7DFB"/>
    <w:rsid w:val="000D059C"/>
    <w:rsid w:val="000D062E"/>
    <w:rsid w:val="000D07ED"/>
    <w:rsid w:val="000D0B4C"/>
    <w:rsid w:val="000D0C8D"/>
    <w:rsid w:val="000D0D0C"/>
    <w:rsid w:val="000D153B"/>
    <w:rsid w:val="000D18B4"/>
    <w:rsid w:val="000D1AF1"/>
    <w:rsid w:val="000D27E2"/>
    <w:rsid w:val="000D28A9"/>
    <w:rsid w:val="000D2FB4"/>
    <w:rsid w:val="000D30C3"/>
    <w:rsid w:val="000D3337"/>
    <w:rsid w:val="000D3380"/>
    <w:rsid w:val="000D367C"/>
    <w:rsid w:val="000D36EC"/>
    <w:rsid w:val="000D379F"/>
    <w:rsid w:val="000D3A07"/>
    <w:rsid w:val="000D3C3E"/>
    <w:rsid w:val="000D47D6"/>
    <w:rsid w:val="000D486F"/>
    <w:rsid w:val="000D4BAE"/>
    <w:rsid w:val="000D4BD3"/>
    <w:rsid w:val="000D53C4"/>
    <w:rsid w:val="000D56D5"/>
    <w:rsid w:val="000D5894"/>
    <w:rsid w:val="000D5EF8"/>
    <w:rsid w:val="000D6031"/>
    <w:rsid w:val="000D726B"/>
    <w:rsid w:val="000D75E3"/>
    <w:rsid w:val="000D797E"/>
    <w:rsid w:val="000D7E72"/>
    <w:rsid w:val="000E0122"/>
    <w:rsid w:val="000E04A6"/>
    <w:rsid w:val="000E0DA9"/>
    <w:rsid w:val="000E1B28"/>
    <w:rsid w:val="000E229C"/>
    <w:rsid w:val="000E2C10"/>
    <w:rsid w:val="000E3521"/>
    <w:rsid w:val="000E38C0"/>
    <w:rsid w:val="000E3BA1"/>
    <w:rsid w:val="000E3BD1"/>
    <w:rsid w:val="000E3DB0"/>
    <w:rsid w:val="000E40DD"/>
    <w:rsid w:val="000E430A"/>
    <w:rsid w:val="000E46D3"/>
    <w:rsid w:val="000E515F"/>
    <w:rsid w:val="000E559D"/>
    <w:rsid w:val="000E5AA2"/>
    <w:rsid w:val="000E5C58"/>
    <w:rsid w:val="000E68CB"/>
    <w:rsid w:val="000E69AB"/>
    <w:rsid w:val="000E7215"/>
    <w:rsid w:val="000E74B7"/>
    <w:rsid w:val="000E7684"/>
    <w:rsid w:val="000E7AD2"/>
    <w:rsid w:val="000E7B58"/>
    <w:rsid w:val="000E7B69"/>
    <w:rsid w:val="000E7D4B"/>
    <w:rsid w:val="000E7DD5"/>
    <w:rsid w:val="000E7FBD"/>
    <w:rsid w:val="000F0584"/>
    <w:rsid w:val="000F0603"/>
    <w:rsid w:val="000F0622"/>
    <w:rsid w:val="000F0BA0"/>
    <w:rsid w:val="000F0BC3"/>
    <w:rsid w:val="000F10A9"/>
    <w:rsid w:val="000F1105"/>
    <w:rsid w:val="000F1424"/>
    <w:rsid w:val="000F15C9"/>
    <w:rsid w:val="000F1710"/>
    <w:rsid w:val="000F17F2"/>
    <w:rsid w:val="000F1BC1"/>
    <w:rsid w:val="000F2210"/>
    <w:rsid w:val="000F22B1"/>
    <w:rsid w:val="000F23BB"/>
    <w:rsid w:val="000F28B6"/>
    <w:rsid w:val="000F3AAE"/>
    <w:rsid w:val="000F3EF5"/>
    <w:rsid w:val="000F4078"/>
    <w:rsid w:val="000F4571"/>
    <w:rsid w:val="000F461B"/>
    <w:rsid w:val="000F4727"/>
    <w:rsid w:val="000F4A17"/>
    <w:rsid w:val="000F4AA2"/>
    <w:rsid w:val="000F4E21"/>
    <w:rsid w:val="000F5847"/>
    <w:rsid w:val="000F59F4"/>
    <w:rsid w:val="000F5A61"/>
    <w:rsid w:val="000F5A75"/>
    <w:rsid w:val="000F605B"/>
    <w:rsid w:val="000F6165"/>
    <w:rsid w:val="000F63C4"/>
    <w:rsid w:val="000F68BD"/>
    <w:rsid w:val="000F6AE0"/>
    <w:rsid w:val="000F6D3B"/>
    <w:rsid w:val="000F72AA"/>
    <w:rsid w:val="000F72F2"/>
    <w:rsid w:val="000F7549"/>
    <w:rsid w:val="000F75C0"/>
    <w:rsid w:val="000F79B5"/>
    <w:rsid w:val="000F79D1"/>
    <w:rsid w:val="000F7F53"/>
    <w:rsid w:val="00100504"/>
    <w:rsid w:val="00100F79"/>
    <w:rsid w:val="00100F8D"/>
    <w:rsid w:val="0010122E"/>
    <w:rsid w:val="001013A8"/>
    <w:rsid w:val="00101625"/>
    <w:rsid w:val="00101CAC"/>
    <w:rsid w:val="00101E26"/>
    <w:rsid w:val="00101E60"/>
    <w:rsid w:val="0010272C"/>
    <w:rsid w:val="0010273B"/>
    <w:rsid w:val="00102E47"/>
    <w:rsid w:val="00103799"/>
    <w:rsid w:val="00103EC7"/>
    <w:rsid w:val="00104071"/>
    <w:rsid w:val="00104CD1"/>
    <w:rsid w:val="00105107"/>
    <w:rsid w:val="00105447"/>
    <w:rsid w:val="001056C6"/>
    <w:rsid w:val="001056DD"/>
    <w:rsid w:val="00105761"/>
    <w:rsid w:val="00105916"/>
    <w:rsid w:val="00105C6A"/>
    <w:rsid w:val="00105EFE"/>
    <w:rsid w:val="00105F3F"/>
    <w:rsid w:val="00106097"/>
    <w:rsid w:val="00106522"/>
    <w:rsid w:val="0010664D"/>
    <w:rsid w:val="00106A89"/>
    <w:rsid w:val="00106ED3"/>
    <w:rsid w:val="00107066"/>
    <w:rsid w:val="00107122"/>
    <w:rsid w:val="00107451"/>
    <w:rsid w:val="001100BB"/>
    <w:rsid w:val="001103C5"/>
    <w:rsid w:val="0011080A"/>
    <w:rsid w:val="001108B6"/>
    <w:rsid w:val="00111186"/>
    <w:rsid w:val="00111929"/>
    <w:rsid w:val="00111F4A"/>
    <w:rsid w:val="00112573"/>
    <w:rsid w:val="00112715"/>
    <w:rsid w:val="00112737"/>
    <w:rsid w:val="00112AE4"/>
    <w:rsid w:val="0011311B"/>
    <w:rsid w:val="0011381E"/>
    <w:rsid w:val="001148A6"/>
    <w:rsid w:val="00114950"/>
    <w:rsid w:val="00114C68"/>
    <w:rsid w:val="00114C82"/>
    <w:rsid w:val="0011558A"/>
    <w:rsid w:val="001155DF"/>
    <w:rsid w:val="001159CA"/>
    <w:rsid w:val="00115AA1"/>
    <w:rsid w:val="00115D96"/>
    <w:rsid w:val="00115E56"/>
    <w:rsid w:val="00115E63"/>
    <w:rsid w:val="00115ED5"/>
    <w:rsid w:val="00116271"/>
    <w:rsid w:val="00116410"/>
    <w:rsid w:val="00116484"/>
    <w:rsid w:val="0011649C"/>
    <w:rsid w:val="00116E40"/>
    <w:rsid w:val="00116F39"/>
    <w:rsid w:val="00116F52"/>
    <w:rsid w:val="00117198"/>
    <w:rsid w:val="00117432"/>
    <w:rsid w:val="001176C3"/>
    <w:rsid w:val="00117D4E"/>
    <w:rsid w:val="00117E6E"/>
    <w:rsid w:val="00120FEB"/>
    <w:rsid w:val="0012163A"/>
    <w:rsid w:val="00121877"/>
    <w:rsid w:val="00121A75"/>
    <w:rsid w:val="00121BD9"/>
    <w:rsid w:val="00122176"/>
    <w:rsid w:val="001221CD"/>
    <w:rsid w:val="001221D2"/>
    <w:rsid w:val="00122879"/>
    <w:rsid w:val="00122991"/>
    <w:rsid w:val="00122B45"/>
    <w:rsid w:val="00122B8E"/>
    <w:rsid w:val="00123803"/>
    <w:rsid w:val="00123A6D"/>
    <w:rsid w:val="00123B0C"/>
    <w:rsid w:val="0012441A"/>
    <w:rsid w:val="00124AC1"/>
    <w:rsid w:val="00124E61"/>
    <w:rsid w:val="00125017"/>
    <w:rsid w:val="001253D6"/>
    <w:rsid w:val="00125D1F"/>
    <w:rsid w:val="00125F1E"/>
    <w:rsid w:val="00126283"/>
    <w:rsid w:val="0012641F"/>
    <w:rsid w:val="001266CF"/>
    <w:rsid w:val="00126810"/>
    <w:rsid w:val="001268D8"/>
    <w:rsid w:val="001269EA"/>
    <w:rsid w:val="00126C91"/>
    <w:rsid w:val="00126E14"/>
    <w:rsid w:val="00126F0E"/>
    <w:rsid w:val="00126FA8"/>
    <w:rsid w:val="0012797D"/>
    <w:rsid w:val="00127D5B"/>
    <w:rsid w:val="00127FC6"/>
    <w:rsid w:val="001301E6"/>
    <w:rsid w:val="001307DF"/>
    <w:rsid w:val="00130BA8"/>
    <w:rsid w:val="00130BBA"/>
    <w:rsid w:val="00130C11"/>
    <w:rsid w:val="00130D3B"/>
    <w:rsid w:val="00130DA8"/>
    <w:rsid w:val="0013120E"/>
    <w:rsid w:val="00131408"/>
    <w:rsid w:val="00131B8C"/>
    <w:rsid w:val="00131B9E"/>
    <w:rsid w:val="001322B5"/>
    <w:rsid w:val="00132E0B"/>
    <w:rsid w:val="00133466"/>
    <w:rsid w:val="001349C9"/>
    <w:rsid w:val="00134A1B"/>
    <w:rsid w:val="00134B34"/>
    <w:rsid w:val="00134F41"/>
    <w:rsid w:val="001352C3"/>
    <w:rsid w:val="0013569D"/>
    <w:rsid w:val="001359C7"/>
    <w:rsid w:val="00135CEC"/>
    <w:rsid w:val="00135F73"/>
    <w:rsid w:val="0013601D"/>
    <w:rsid w:val="00136893"/>
    <w:rsid w:val="00136B38"/>
    <w:rsid w:val="00136DE7"/>
    <w:rsid w:val="00137903"/>
    <w:rsid w:val="0013793A"/>
    <w:rsid w:val="00137C41"/>
    <w:rsid w:val="00137E14"/>
    <w:rsid w:val="00140129"/>
    <w:rsid w:val="00140193"/>
    <w:rsid w:val="00140CCB"/>
    <w:rsid w:val="00140D67"/>
    <w:rsid w:val="0014148A"/>
    <w:rsid w:val="00141B24"/>
    <w:rsid w:val="00142197"/>
    <w:rsid w:val="001428E7"/>
    <w:rsid w:val="00142E5A"/>
    <w:rsid w:val="00143310"/>
    <w:rsid w:val="001444C5"/>
    <w:rsid w:val="00144CF3"/>
    <w:rsid w:val="0014582C"/>
    <w:rsid w:val="0014588D"/>
    <w:rsid w:val="001458F2"/>
    <w:rsid w:val="00145966"/>
    <w:rsid w:val="00146B84"/>
    <w:rsid w:val="001470EE"/>
    <w:rsid w:val="00147265"/>
    <w:rsid w:val="00147324"/>
    <w:rsid w:val="0014736E"/>
    <w:rsid w:val="00147430"/>
    <w:rsid w:val="00147480"/>
    <w:rsid w:val="001474BE"/>
    <w:rsid w:val="001475C5"/>
    <w:rsid w:val="00150610"/>
    <w:rsid w:val="00150690"/>
    <w:rsid w:val="00150843"/>
    <w:rsid w:val="00150BA6"/>
    <w:rsid w:val="00150C9E"/>
    <w:rsid w:val="00150CDD"/>
    <w:rsid w:val="0015134A"/>
    <w:rsid w:val="001515E0"/>
    <w:rsid w:val="00151CE9"/>
    <w:rsid w:val="001528A8"/>
    <w:rsid w:val="00152986"/>
    <w:rsid w:val="00152E06"/>
    <w:rsid w:val="00152F2E"/>
    <w:rsid w:val="001538DD"/>
    <w:rsid w:val="0015394F"/>
    <w:rsid w:val="00153FD8"/>
    <w:rsid w:val="001542C2"/>
    <w:rsid w:val="0015430F"/>
    <w:rsid w:val="001544BA"/>
    <w:rsid w:val="00154573"/>
    <w:rsid w:val="001546F0"/>
    <w:rsid w:val="001551B8"/>
    <w:rsid w:val="00155F81"/>
    <w:rsid w:val="0015637A"/>
    <w:rsid w:val="0015656D"/>
    <w:rsid w:val="00156832"/>
    <w:rsid w:val="00156CBA"/>
    <w:rsid w:val="00156D5E"/>
    <w:rsid w:val="00157677"/>
    <w:rsid w:val="0015781F"/>
    <w:rsid w:val="00157B33"/>
    <w:rsid w:val="001600B6"/>
    <w:rsid w:val="00160589"/>
    <w:rsid w:val="00160619"/>
    <w:rsid w:val="0016062A"/>
    <w:rsid w:val="00160FDA"/>
    <w:rsid w:val="0016113A"/>
    <w:rsid w:val="00161689"/>
    <w:rsid w:val="001616DC"/>
    <w:rsid w:val="00161908"/>
    <w:rsid w:val="00161A7E"/>
    <w:rsid w:val="00162523"/>
    <w:rsid w:val="00163C61"/>
    <w:rsid w:val="00163C62"/>
    <w:rsid w:val="00163E69"/>
    <w:rsid w:val="00163EEF"/>
    <w:rsid w:val="001642B4"/>
    <w:rsid w:val="001642FE"/>
    <w:rsid w:val="0016483F"/>
    <w:rsid w:val="00164B10"/>
    <w:rsid w:val="00164D7A"/>
    <w:rsid w:val="00164E18"/>
    <w:rsid w:val="00165024"/>
    <w:rsid w:val="00165083"/>
    <w:rsid w:val="001656C8"/>
    <w:rsid w:val="00165AB5"/>
    <w:rsid w:val="00166113"/>
    <w:rsid w:val="0016677D"/>
    <w:rsid w:val="00166D39"/>
    <w:rsid w:val="00167069"/>
    <w:rsid w:val="0016717F"/>
    <w:rsid w:val="00167434"/>
    <w:rsid w:val="00167481"/>
    <w:rsid w:val="001674C9"/>
    <w:rsid w:val="00167872"/>
    <w:rsid w:val="00167A7A"/>
    <w:rsid w:val="00167C3D"/>
    <w:rsid w:val="00167D5A"/>
    <w:rsid w:val="00167DFF"/>
    <w:rsid w:val="001705F1"/>
    <w:rsid w:val="0017086A"/>
    <w:rsid w:val="00170E65"/>
    <w:rsid w:val="00171071"/>
    <w:rsid w:val="001711C1"/>
    <w:rsid w:val="00171ABB"/>
    <w:rsid w:val="00171E3D"/>
    <w:rsid w:val="00171E8A"/>
    <w:rsid w:val="0017208F"/>
    <w:rsid w:val="001722FE"/>
    <w:rsid w:val="001724AE"/>
    <w:rsid w:val="001725BA"/>
    <w:rsid w:val="00172738"/>
    <w:rsid w:val="00172821"/>
    <w:rsid w:val="00172BA9"/>
    <w:rsid w:val="001730FA"/>
    <w:rsid w:val="00173208"/>
    <w:rsid w:val="00173764"/>
    <w:rsid w:val="001737DB"/>
    <w:rsid w:val="00173901"/>
    <w:rsid w:val="00173B42"/>
    <w:rsid w:val="00173C16"/>
    <w:rsid w:val="00173EF5"/>
    <w:rsid w:val="001741D8"/>
    <w:rsid w:val="001749EE"/>
    <w:rsid w:val="00174C44"/>
    <w:rsid w:val="00174F29"/>
    <w:rsid w:val="00174F43"/>
    <w:rsid w:val="00174F4B"/>
    <w:rsid w:val="001750B1"/>
    <w:rsid w:val="00175530"/>
    <w:rsid w:val="00175DBB"/>
    <w:rsid w:val="0017617F"/>
    <w:rsid w:val="00176317"/>
    <w:rsid w:val="00176D94"/>
    <w:rsid w:val="001770F3"/>
    <w:rsid w:val="00177933"/>
    <w:rsid w:val="00177F91"/>
    <w:rsid w:val="00180027"/>
    <w:rsid w:val="00180694"/>
    <w:rsid w:val="00180C5E"/>
    <w:rsid w:val="001810FB"/>
    <w:rsid w:val="0018221D"/>
    <w:rsid w:val="00182685"/>
    <w:rsid w:val="001835B9"/>
    <w:rsid w:val="0018386E"/>
    <w:rsid w:val="00183D59"/>
    <w:rsid w:val="00183D76"/>
    <w:rsid w:val="00184639"/>
    <w:rsid w:val="001848B7"/>
    <w:rsid w:val="0018492B"/>
    <w:rsid w:val="00184ABB"/>
    <w:rsid w:val="0018594B"/>
    <w:rsid w:val="001859F3"/>
    <w:rsid w:val="00185A32"/>
    <w:rsid w:val="001862FB"/>
    <w:rsid w:val="00186317"/>
    <w:rsid w:val="0018740B"/>
    <w:rsid w:val="001874C9"/>
    <w:rsid w:val="001876C7"/>
    <w:rsid w:val="001879F1"/>
    <w:rsid w:val="00187BCB"/>
    <w:rsid w:val="00187FDB"/>
    <w:rsid w:val="00190322"/>
    <w:rsid w:val="001906C6"/>
    <w:rsid w:val="00190762"/>
    <w:rsid w:val="0019097C"/>
    <w:rsid w:val="00190BDB"/>
    <w:rsid w:val="00190F5E"/>
    <w:rsid w:val="0019155B"/>
    <w:rsid w:val="00191773"/>
    <w:rsid w:val="00191907"/>
    <w:rsid w:val="00191A2F"/>
    <w:rsid w:val="00191C34"/>
    <w:rsid w:val="001920CC"/>
    <w:rsid w:val="0019242C"/>
    <w:rsid w:val="001928FF"/>
    <w:rsid w:val="001933DF"/>
    <w:rsid w:val="001933E6"/>
    <w:rsid w:val="0019355E"/>
    <w:rsid w:val="0019397C"/>
    <w:rsid w:val="00193ABC"/>
    <w:rsid w:val="00193B96"/>
    <w:rsid w:val="00193D9F"/>
    <w:rsid w:val="00193F5D"/>
    <w:rsid w:val="00194327"/>
    <w:rsid w:val="00194332"/>
    <w:rsid w:val="0019498E"/>
    <w:rsid w:val="00194AB6"/>
    <w:rsid w:val="00194F67"/>
    <w:rsid w:val="00195026"/>
    <w:rsid w:val="001954C2"/>
    <w:rsid w:val="00195955"/>
    <w:rsid w:val="00196597"/>
    <w:rsid w:val="00196659"/>
    <w:rsid w:val="00196EDB"/>
    <w:rsid w:val="0019762C"/>
    <w:rsid w:val="00197688"/>
    <w:rsid w:val="001976D6"/>
    <w:rsid w:val="0019771B"/>
    <w:rsid w:val="0019799E"/>
    <w:rsid w:val="001979C5"/>
    <w:rsid w:val="00197DA7"/>
    <w:rsid w:val="001A0137"/>
    <w:rsid w:val="001A05EC"/>
    <w:rsid w:val="001A08A0"/>
    <w:rsid w:val="001A1D7A"/>
    <w:rsid w:val="001A1DF8"/>
    <w:rsid w:val="001A2076"/>
    <w:rsid w:val="001A20D1"/>
    <w:rsid w:val="001A2410"/>
    <w:rsid w:val="001A247F"/>
    <w:rsid w:val="001A256F"/>
    <w:rsid w:val="001A2985"/>
    <w:rsid w:val="001A2A6D"/>
    <w:rsid w:val="001A2DDD"/>
    <w:rsid w:val="001A30A3"/>
    <w:rsid w:val="001A38F6"/>
    <w:rsid w:val="001A397F"/>
    <w:rsid w:val="001A3A0F"/>
    <w:rsid w:val="001A3D21"/>
    <w:rsid w:val="001A4203"/>
    <w:rsid w:val="001A43F5"/>
    <w:rsid w:val="001A444B"/>
    <w:rsid w:val="001A45BB"/>
    <w:rsid w:val="001A4651"/>
    <w:rsid w:val="001A4BF6"/>
    <w:rsid w:val="001A4C59"/>
    <w:rsid w:val="001A50C8"/>
    <w:rsid w:val="001A5311"/>
    <w:rsid w:val="001A53DB"/>
    <w:rsid w:val="001A57F5"/>
    <w:rsid w:val="001A5AF4"/>
    <w:rsid w:val="001A5C29"/>
    <w:rsid w:val="001A633A"/>
    <w:rsid w:val="001A6578"/>
    <w:rsid w:val="001A6B2E"/>
    <w:rsid w:val="001A7195"/>
    <w:rsid w:val="001A764B"/>
    <w:rsid w:val="001A785D"/>
    <w:rsid w:val="001A7CFD"/>
    <w:rsid w:val="001B00C2"/>
    <w:rsid w:val="001B02B4"/>
    <w:rsid w:val="001B064C"/>
    <w:rsid w:val="001B10BD"/>
    <w:rsid w:val="001B11EB"/>
    <w:rsid w:val="001B1574"/>
    <w:rsid w:val="001B1D50"/>
    <w:rsid w:val="001B208A"/>
    <w:rsid w:val="001B20AC"/>
    <w:rsid w:val="001B2491"/>
    <w:rsid w:val="001B2992"/>
    <w:rsid w:val="001B2BCA"/>
    <w:rsid w:val="001B3395"/>
    <w:rsid w:val="001B38AD"/>
    <w:rsid w:val="001B3BCC"/>
    <w:rsid w:val="001B3E0B"/>
    <w:rsid w:val="001B4205"/>
    <w:rsid w:val="001B485A"/>
    <w:rsid w:val="001B4E21"/>
    <w:rsid w:val="001B4F6D"/>
    <w:rsid w:val="001B5286"/>
    <w:rsid w:val="001B53D8"/>
    <w:rsid w:val="001B6C5A"/>
    <w:rsid w:val="001B6C8B"/>
    <w:rsid w:val="001B6CA6"/>
    <w:rsid w:val="001B6DA0"/>
    <w:rsid w:val="001B7104"/>
    <w:rsid w:val="001B74C4"/>
    <w:rsid w:val="001B7ACA"/>
    <w:rsid w:val="001B7C8D"/>
    <w:rsid w:val="001C0486"/>
    <w:rsid w:val="001C0796"/>
    <w:rsid w:val="001C0A33"/>
    <w:rsid w:val="001C1061"/>
    <w:rsid w:val="001C125C"/>
    <w:rsid w:val="001C13E6"/>
    <w:rsid w:val="001C19A9"/>
    <w:rsid w:val="001C19D6"/>
    <w:rsid w:val="001C1F17"/>
    <w:rsid w:val="001C225F"/>
    <w:rsid w:val="001C267F"/>
    <w:rsid w:val="001C2A01"/>
    <w:rsid w:val="001C2C10"/>
    <w:rsid w:val="001C2C79"/>
    <w:rsid w:val="001C2FA2"/>
    <w:rsid w:val="001C33C7"/>
    <w:rsid w:val="001C4083"/>
    <w:rsid w:val="001C440E"/>
    <w:rsid w:val="001C448E"/>
    <w:rsid w:val="001C4844"/>
    <w:rsid w:val="001C4AAA"/>
    <w:rsid w:val="001C4C26"/>
    <w:rsid w:val="001C4D9F"/>
    <w:rsid w:val="001C53A3"/>
    <w:rsid w:val="001C56FF"/>
    <w:rsid w:val="001C6276"/>
    <w:rsid w:val="001C655A"/>
    <w:rsid w:val="001C6CED"/>
    <w:rsid w:val="001C7829"/>
    <w:rsid w:val="001D0020"/>
    <w:rsid w:val="001D009B"/>
    <w:rsid w:val="001D0696"/>
    <w:rsid w:val="001D08F2"/>
    <w:rsid w:val="001D0B25"/>
    <w:rsid w:val="001D0C04"/>
    <w:rsid w:val="001D0D55"/>
    <w:rsid w:val="001D0F40"/>
    <w:rsid w:val="001D0FF2"/>
    <w:rsid w:val="001D10EA"/>
    <w:rsid w:val="001D1187"/>
    <w:rsid w:val="001D1CDC"/>
    <w:rsid w:val="001D2155"/>
    <w:rsid w:val="001D29C2"/>
    <w:rsid w:val="001D2C6F"/>
    <w:rsid w:val="001D2DDB"/>
    <w:rsid w:val="001D2DF7"/>
    <w:rsid w:val="001D33F8"/>
    <w:rsid w:val="001D3719"/>
    <w:rsid w:val="001D3B36"/>
    <w:rsid w:val="001D404E"/>
    <w:rsid w:val="001D4097"/>
    <w:rsid w:val="001D4120"/>
    <w:rsid w:val="001D42A6"/>
    <w:rsid w:val="001D4354"/>
    <w:rsid w:val="001D4A05"/>
    <w:rsid w:val="001D4B76"/>
    <w:rsid w:val="001D521A"/>
    <w:rsid w:val="001D5C6A"/>
    <w:rsid w:val="001D5E85"/>
    <w:rsid w:val="001D5F3A"/>
    <w:rsid w:val="001D632F"/>
    <w:rsid w:val="001D63D6"/>
    <w:rsid w:val="001D63EA"/>
    <w:rsid w:val="001D6ABE"/>
    <w:rsid w:val="001E0801"/>
    <w:rsid w:val="001E08A4"/>
    <w:rsid w:val="001E115C"/>
    <w:rsid w:val="001E189E"/>
    <w:rsid w:val="001E1997"/>
    <w:rsid w:val="001E1A42"/>
    <w:rsid w:val="001E1D50"/>
    <w:rsid w:val="001E2055"/>
    <w:rsid w:val="001E2AE0"/>
    <w:rsid w:val="001E2C23"/>
    <w:rsid w:val="001E3056"/>
    <w:rsid w:val="001E33C6"/>
    <w:rsid w:val="001E3534"/>
    <w:rsid w:val="001E35BD"/>
    <w:rsid w:val="001E3717"/>
    <w:rsid w:val="001E3E4F"/>
    <w:rsid w:val="001E423E"/>
    <w:rsid w:val="001E42D6"/>
    <w:rsid w:val="001E4353"/>
    <w:rsid w:val="001E44E9"/>
    <w:rsid w:val="001E4513"/>
    <w:rsid w:val="001E4880"/>
    <w:rsid w:val="001E4C6C"/>
    <w:rsid w:val="001E4D4F"/>
    <w:rsid w:val="001E4EA9"/>
    <w:rsid w:val="001E54E3"/>
    <w:rsid w:val="001E5536"/>
    <w:rsid w:val="001E5DB0"/>
    <w:rsid w:val="001E5DCF"/>
    <w:rsid w:val="001E5EE8"/>
    <w:rsid w:val="001E62CE"/>
    <w:rsid w:val="001E6E5C"/>
    <w:rsid w:val="001E6EC4"/>
    <w:rsid w:val="001E6EC8"/>
    <w:rsid w:val="001E6F5A"/>
    <w:rsid w:val="001E7124"/>
    <w:rsid w:val="001E71EC"/>
    <w:rsid w:val="001E72EB"/>
    <w:rsid w:val="001E74AF"/>
    <w:rsid w:val="001E7504"/>
    <w:rsid w:val="001E7605"/>
    <w:rsid w:val="001E7675"/>
    <w:rsid w:val="001E77DA"/>
    <w:rsid w:val="001E7B45"/>
    <w:rsid w:val="001E7C6B"/>
    <w:rsid w:val="001E7EDA"/>
    <w:rsid w:val="001F030D"/>
    <w:rsid w:val="001F03EE"/>
    <w:rsid w:val="001F0634"/>
    <w:rsid w:val="001F071E"/>
    <w:rsid w:val="001F0B9E"/>
    <w:rsid w:val="001F0BEB"/>
    <w:rsid w:val="001F0CA1"/>
    <w:rsid w:val="001F0D7A"/>
    <w:rsid w:val="001F11C1"/>
    <w:rsid w:val="001F122C"/>
    <w:rsid w:val="001F1412"/>
    <w:rsid w:val="001F1761"/>
    <w:rsid w:val="001F17B3"/>
    <w:rsid w:val="001F186B"/>
    <w:rsid w:val="001F1944"/>
    <w:rsid w:val="001F1C26"/>
    <w:rsid w:val="001F1D2A"/>
    <w:rsid w:val="001F1DB3"/>
    <w:rsid w:val="001F1FA8"/>
    <w:rsid w:val="001F2172"/>
    <w:rsid w:val="001F222C"/>
    <w:rsid w:val="001F2D6F"/>
    <w:rsid w:val="001F2FBA"/>
    <w:rsid w:val="001F30D0"/>
    <w:rsid w:val="001F30EA"/>
    <w:rsid w:val="001F319E"/>
    <w:rsid w:val="001F3251"/>
    <w:rsid w:val="001F371D"/>
    <w:rsid w:val="001F3ADF"/>
    <w:rsid w:val="001F3C34"/>
    <w:rsid w:val="001F3D3C"/>
    <w:rsid w:val="001F475C"/>
    <w:rsid w:val="001F4B68"/>
    <w:rsid w:val="001F5035"/>
    <w:rsid w:val="001F520C"/>
    <w:rsid w:val="001F543E"/>
    <w:rsid w:val="001F58BC"/>
    <w:rsid w:val="001F5A19"/>
    <w:rsid w:val="001F5CDE"/>
    <w:rsid w:val="001F5EFE"/>
    <w:rsid w:val="001F6494"/>
    <w:rsid w:val="001F6587"/>
    <w:rsid w:val="001F70E4"/>
    <w:rsid w:val="001F748D"/>
    <w:rsid w:val="001F7656"/>
    <w:rsid w:val="001F7A8D"/>
    <w:rsid w:val="002005A0"/>
    <w:rsid w:val="0020067B"/>
    <w:rsid w:val="00200741"/>
    <w:rsid w:val="00200815"/>
    <w:rsid w:val="00200A14"/>
    <w:rsid w:val="00200AE1"/>
    <w:rsid w:val="00200E50"/>
    <w:rsid w:val="00200FE7"/>
    <w:rsid w:val="002013AC"/>
    <w:rsid w:val="0020188A"/>
    <w:rsid w:val="00201938"/>
    <w:rsid w:val="00201A91"/>
    <w:rsid w:val="00201C84"/>
    <w:rsid w:val="002022C4"/>
    <w:rsid w:val="002029EC"/>
    <w:rsid w:val="00202AC9"/>
    <w:rsid w:val="00202D73"/>
    <w:rsid w:val="00203CCD"/>
    <w:rsid w:val="00203D06"/>
    <w:rsid w:val="00203EA2"/>
    <w:rsid w:val="00203F43"/>
    <w:rsid w:val="00203F9F"/>
    <w:rsid w:val="00204138"/>
    <w:rsid w:val="002041E6"/>
    <w:rsid w:val="0020476F"/>
    <w:rsid w:val="0020497F"/>
    <w:rsid w:val="00204A91"/>
    <w:rsid w:val="00204AFF"/>
    <w:rsid w:val="00204EBC"/>
    <w:rsid w:val="0020502A"/>
    <w:rsid w:val="00205257"/>
    <w:rsid w:val="00205693"/>
    <w:rsid w:val="0020598C"/>
    <w:rsid w:val="00205AF8"/>
    <w:rsid w:val="00205D95"/>
    <w:rsid w:val="00205E38"/>
    <w:rsid w:val="00205EBD"/>
    <w:rsid w:val="002061A9"/>
    <w:rsid w:val="00206CD9"/>
    <w:rsid w:val="002070B3"/>
    <w:rsid w:val="002079C1"/>
    <w:rsid w:val="00207B6B"/>
    <w:rsid w:val="00207C9E"/>
    <w:rsid w:val="002103F4"/>
    <w:rsid w:val="00210554"/>
    <w:rsid w:val="0021070F"/>
    <w:rsid w:val="00210EC8"/>
    <w:rsid w:val="002113C3"/>
    <w:rsid w:val="00211518"/>
    <w:rsid w:val="002117CE"/>
    <w:rsid w:val="002118B3"/>
    <w:rsid w:val="00211C27"/>
    <w:rsid w:val="00211D1F"/>
    <w:rsid w:val="00212266"/>
    <w:rsid w:val="002126CA"/>
    <w:rsid w:val="00212C9B"/>
    <w:rsid w:val="002132C3"/>
    <w:rsid w:val="00213456"/>
    <w:rsid w:val="002135C3"/>
    <w:rsid w:val="00213A46"/>
    <w:rsid w:val="0021417C"/>
    <w:rsid w:val="0021429D"/>
    <w:rsid w:val="002144A2"/>
    <w:rsid w:val="002144F9"/>
    <w:rsid w:val="0021456D"/>
    <w:rsid w:val="0021466D"/>
    <w:rsid w:val="00214B7C"/>
    <w:rsid w:val="00214CFB"/>
    <w:rsid w:val="00215274"/>
    <w:rsid w:val="002155C0"/>
    <w:rsid w:val="002157FD"/>
    <w:rsid w:val="00215AC8"/>
    <w:rsid w:val="00215B4E"/>
    <w:rsid w:val="00215BF9"/>
    <w:rsid w:val="00215EE3"/>
    <w:rsid w:val="002161E0"/>
    <w:rsid w:val="00216D27"/>
    <w:rsid w:val="002171BB"/>
    <w:rsid w:val="00217376"/>
    <w:rsid w:val="00217559"/>
    <w:rsid w:val="00217D8E"/>
    <w:rsid w:val="00217DB7"/>
    <w:rsid w:val="002203B9"/>
    <w:rsid w:val="00220815"/>
    <w:rsid w:val="002209B0"/>
    <w:rsid w:val="00220AEC"/>
    <w:rsid w:val="00220B4E"/>
    <w:rsid w:val="00220C54"/>
    <w:rsid w:val="0022149B"/>
    <w:rsid w:val="0022190F"/>
    <w:rsid w:val="00221DBC"/>
    <w:rsid w:val="00221E97"/>
    <w:rsid w:val="0022228B"/>
    <w:rsid w:val="002223FB"/>
    <w:rsid w:val="0022245E"/>
    <w:rsid w:val="002226BF"/>
    <w:rsid w:val="00222C1A"/>
    <w:rsid w:val="002235F6"/>
    <w:rsid w:val="0022381C"/>
    <w:rsid w:val="00223FB8"/>
    <w:rsid w:val="00224B1F"/>
    <w:rsid w:val="002250C8"/>
    <w:rsid w:val="002250CF"/>
    <w:rsid w:val="002253E6"/>
    <w:rsid w:val="00225516"/>
    <w:rsid w:val="00225649"/>
    <w:rsid w:val="00225722"/>
    <w:rsid w:val="002258C7"/>
    <w:rsid w:val="00226330"/>
    <w:rsid w:val="002263B9"/>
    <w:rsid w:val="0022668F"/>
    <w:rsid w:val="0022669C"/>
    <w:rsid w:val="00226B71"/>
    <w:rsid w:val="00226FB7"/>
    <w:rsid w:val="0022700E"/>
    <w:rsid w:val="002272BD"/>
    <w:rsid w:val="002275E9"/>
    <w:rsid w:val="002277D2"/>
    <w:rsid w:val="0022786C"/>
    <w:rsid w:val="00227E08"/>
    <w:rsid w:val="00227F9E"/>
    <w:rsid w:val="002303C4"/>
    <w:rsid w:val="00230C34"/>
    <w:rsid w:val="00230EFD"/>
    <w:rsid w:val="00230FB1"/>
    <w:rsid w:val="00231149"/>
    <w:rsid w:val="00231344"/>
    <w:rsid w:val="0023137A"/>
    <w:rsid w:val="00231926"/>
    <w:rsid w:val="00231945"/>
    <w:rsid w:val="0023198C"/>
    <w:rsid w:val="00231A9E"/>
    <w:rsid w:val="00231D32"/>
    <w:rsid w:val="00231E96"/>
    <w:rsid w:val="00231F0F"/>
    <w:rsid w:val="00232655"/>
    <w:rsid w:val="00232D50"/>
    <w:rsid w:val="00233A13"/>
    <w:rsid w:val="00233E03"/>
    <w:rsid w:val="00233EDD"/>
    <w:rsid w:val="00233FE2"/>
    <w:rsid w:val="00234DC0"/>
    <w:rsid w:val="002351AB"/>
    <w:rsid w:val="0023570B"/>
    <w:rsid w:val="002358A6"/>
    <w:rsid w:val="00235F19"/>
    <w:rsid w:val="0023614C"/>
    <w:rsid w:val="002361A3"/>
    <w:rsid w:val="002363CD"/>
    <w:rsid w:val="002366DC"/>
    <w:rsid w:val="002369A2"/>
    <w:rsid w:val="00236EFB"/>
    <w:rsid w:val="0023738B"/>
    <w:rsid w:val="002374CD"/>
    <w:rsid w:val="00237564"/>
    <w:rsid w:val="002375EF"/>
    <w:rsid w:val="00237A19"/>
    <w:rsid w:val="00237F69"/>
    <w:rsid w:val="0024018E"/>
    <w:rsid w:val="002402B1"/>
    <w:rsid w:val="00240963"/>
    <w:rsid w:val="002409A9"/>
    <w:rsid w:val="00240A0F"/>
    <w:rsid w:val="00240D7B"/>
    <w:rsid w:val="0024134F"/>
    <w:rsid w:val="00241574"/>
    <w:rsid w:val="00241CB7"/>
    <w:rsid w:val="00241ED4"/>
    <w:rsid w:val="00242144"/>
    <w:rsid w:val="002428FA"/>
    <w:rsid w:val="002429C5"/>
    <w:rsid w:val="00242C77"/>
    <w:rsid w:val="00242E7D"/>
    <w:rsid w:val="00243213"/>
    <w:rsid w:val="00243781"/>
    <w:rsid w:val="0024394B"/>
    <w:rsid w:val="00243B7F"/>
    <w:rsid w:val="00244B39"/>
    <w:rsid w:val="00244D77"/>
    <w:rsid w:val="00244E5B"/>
    <w:rsid w:val="00245138"/>
    <w:rsid w:val="00245DE4"/>
    <w:rsid w:val="0024634E"/>
    <w:rsid w:val="0024648B"/>
    <w:rsid w:val="00246C6E"/>
    <w:rsid w:val="00246C73"/>
    <w:rsid w:val="002471DB"/>
    <w:rsid w:val="002472A1"/>
    <w:rsid w:val="002472EE"/>
    <w:rsid w:val="0024784D"/>
    <w:rsid w:val="00247E92"/>
    <w:rsid w:val="00247EF2"/>
    <w:rsid w:val="002503D3"/>
    <w:rsid w:val="00250AB5"/>
    <w:rsid w:val="00251456"/>
    <w:rsid w:val="002519DD"/>
    <w:rsid w:val="00251B37"/>
    <w:rsid w:val="00252809"/>
    <w:rsid w:val="00252C63"/>
    <w:rsid w:val="00252CA2"/>
    <w:rsid w:val="00252D70"/>
    <w:rsid w:val="00252FED"/>
    <w:rsid w:val="00252FFA"/>
    <w:rsid w:val="002539C0"/>
    <w:rsid w:val="00253D32"/>
    <w:rsid w:val="00253EA0"/>
    <w:rsid w:val="0025429F"/>
    <w:rsid w:val="0025442C"/>
    <w:rsid w:val="00254433"/>
    <w:rsid w:val="00254523"/>
    <w:rsid w:val="00254B37"/>
    <w:rsid w:val="00255191"/>
    <w:rsid w:val="00255245"/>
    <w:rsid w:val="00255302"/>
    <w:rsid w:val="002555AE"/>
    <w:rsid w:val="00255655"/>
    <w:rsid w:val="002558A7"/>
    <w:rsid w:val="0025593F"/>
    <w:rsid w:val="00256065"/>
    <w:rsid w:val="002560F6"/>
    <w:rsid w:val="00257169"/>
    <w:rsid w:val="002573E8"/>
    <w:rsid w:val="0025749A"/>
    <w:rsid w:val="00257B7B"/>
    <w:rsid w:val="0026001E"/>
    <w:rsid w:val="002601EE"/>
    <w:rsid w:val="002604D2"/>
    <w:rsid w:val="0026095E"/>
    <w:rsid w:val="00260FBF"/>
    <w:rsid w:val="00261002"/>
    <w:rsid w:val="0026141D"/>
    <w:rsid w:val="0026174C"/>
    <w:rsid w:val="002618C1"/>
    <w:rsid w:val="00261ACF"/>
    <w:rsid w:val="00261B7A"/>
    <w:rsid w:val="00261FC8"/>
    <w:rsid w:val="00262272"/>
    <w:rsid w:val="00262834"/>
    <w:rsid w:val="002629D5"/>
    <w:rsid w:val="00262B86"/>
    <w:rsid w:val="00263336"/>
    <w:rsid w:val="00263883"/>
    <w:rsid w:val="00263904"/>
    <w:rsid w:val="00263D70"/>
    <w:rsid w:val="00264011"/>
    <w:rsid w:val="00264205"/>
    <w:rsid w:val="002643DA"/>
    <w:rsid w:val="0026441E"/>
    <w:rsid w:val="002648A0"/>
    <w:rsid w:val="00264B6D"/>
    <w:rsid w:val="00264E4E"/>
    <w:rsid w:val="0026511B"/>
    <w:rsid w:val="0026516D"/>
    <w:rsid w:val="00265343"/>
    <w:rsid w:val="00265454"/>
    <w:rsid w:val="002654A3"/>
    <w:rsid w:val="002655CC"/>
    <w:rsid w:val="00265A31"/>
    <w:rsid w:val="00265B33"/>
    <w:rsid w:val="00265B99"/>
    <w:rsid w:val="00266372"/>
    <w:rsid w:val="00266D9C"/>
    <w:rsid w:val="00266DC9"/>
    <w:rsid w:val="0026701B"/>
    <w:rsid w:val="00267143"/>
    <w:rsid w:val="00267376"/>
    <w:rsid w:val="00267B59"/>
    <w:rsid w:val="00267F88"/>
    <w:rsid w:val="002709C0"/>
    <w:rsid w:val="00270F95"/>
    <w:rsid w:val="0027157C"/>
    <w:rsid w:val="00271654"/>
    <w:rsid w:val="00271959"/>
    <w:rsid w:val="00271DE3"/>
    <w:rsid w:val="00271E61"/>
    <w:rsid w:val="00273088"/>
    <w:rsid w:val="00273245"/>
    <w:rsid w:val="002736AB"/>
    <w:rsid w:val="0027427B"/>
    <w:rsid w:val="00274362"/>
    <w:rsid w:val="0027486A"/>
    <w:rsid w:val="00274884"/>
    <w:rsid w:val="00274E3A"/>
    <w:rsid w:val="00275068"/>
    <w:rsid w:val="002750C9"/>
    <w:rsid w:val="0027543B"/>
    <w:rsid w:val="002754E7"/>
    <w:rsid w:val="00275B55"/>
    <w:rsid w:val="00275BF1"/>
    <w:rsid w:val="00275C74"/>
    <w:rsid w:val="00275CF0"/>
    <w:rsid w:val="002760A9"/>
    <w:rsid w:val="002765C9"/>
    <w:rsid w:val="002778CC"/>
    <w:rsid w:val="00277937"/>
    <w:rsid w:val="002779CC"/>
    <w:rsid w:val="00277E8F"/>
    <w:rsid w:val="00277EED"/>
    <w:rsid w:val="0028012E"/>
    <w:rsid w:val="002806E4"/>
    <w:rsid w:val="00280745"/>
    <w:rsid w:val="00280B80"/>
    <w:rsid w:val="002810FC"/>
    <w:rsid w:val="00281472"/>
    <w:rsid w:val="00281927"/>
    <w:rsid w:val="002819A4"/>
    <w:rsid w:val="00281CF2"/>
    <w:rsid w:val="00281D9E"/>
    <w:rsid w:val="00281DC1"/>
    <w:rsid w:val="00281ED4"/>
    <w:rsid w:val="00282115"/>
    <w:rsid w:val="002821DF"/>
    <w:rsid w:val="002821FA"/>
    <w:rsid w:val="0028298F"/>
    <w:rsid w:val="00282D4D"/>
    <w:rsid w:val="002830EC"/>
    <w:rsid w:val="00283445"/>
    <w:rsid w:val="00283960"/>
    <w:rsid w:val="00283A39"/>
    <w:rsid w:val="00283E79"/>
    <w:rsid w:val="002841A1"/>
    <w:rsid w:val="00284346"/>
    <w:rsid w:val="002848D9"/>
    <w:rsid w:val="00284A7D"/>
    <w:rsid w:val="002850D6"/>
    <w:rsid w:val="00285118"/>
    <w:rsid w:val="00285E01"/>
    <w:rsid w:val="00285FC4"/>
    <w:rsid w:val="0028604D"/>
    <w:rsid w:val="0028614C"/>
    <w:rsid w:val="00286486"/>
    <w:rsid w:val="00286F50"/>
    <w:rsid w:val="00287498"/>
    <w:rsid w:val="002874A2"/>
    <w:rsid w:val="002875C2"/>
    <w:rsid w:val="00290021"/>
    <w:rsid w:val="002901CD"/>
    <w:rsid w:val="002904DD"/>
    <w:rsid w:val="00290857"/>
    <w:rsid w:val="00290EA6"/>
    <w:rsid w:val="00290F01"/>
    <w:rsid w:val="00290F99"/>
    <w:rsid w:val="0029108B"/>
    <w:rsid w:val="0029139C"/>
    <w:rsid w:val="0029166B"/>
    <w:rsid w:val="00291815"/>
    <w:rsid w:val="00291941"/>
    <w:rsid w:val="0029217B"/>
    <w:rsid w:val="00292BAC"/>
    <w:rsid w:val="00292BD5"/>
    <w:rsid w:val="00292E4E"/>
    <w:rsid w:val="00293596"/>
    <w:rsid w:val="00293A57"/>
    <w:rsid w:val="0029408E"/>
    <w:rsid w:val="0029424B"/>
    <w:rsid w:val="0029434E"/>
    <w:rsid w:val="002943F2"/>
    <w:rsid w:val="002943F9"/>
    <w:rsid w:val="00294496"/>
    <w:rsid w:val="002945DA"/>
    <w:rsid w:val="00295556"/>
    <w:rsid w:val="002957A0"/>
    <w:rsid w:val="00295AE3"/>
    <w:rsid w:val="00295B09"/>
    <w:rsid w:val="00296CE1"/>
    <w:rsid w:val="002977D9"/>
    <w:rsid w:val="00297A36"/>
    <w:rsid w:val="00297D59"/>
    <w:rsid w:val="00297E08"/>
    <w:rsid w:val="002A04C8"/>
    <w:rsid w:val="002A0568"/>
    <w:rsid w:val="002A0A9A"/>
    <w:rsid w:val="002A0AFC"/>
    <w:rsid w:val="002A0F9B"/>
    <w:rsid w:val="002A0FED"/>
    <w:rsid w:val="002A1E58"/>
    <w:rsid w:val="002A22C7"/>
    <w:rsid w:val="002A2329"/>
    <w:rsid w:val="002A28B9"/>
    <w:rsid w:val="002A296C"/>
    <w:rsid w:val="002A2F19"/>
    <w:rsid w:val="002A38FB"/>
    <w:rsid w:val="002A3AC5"/>
    <w:rsid w:val="002A4305"/>
    <w:rsid w:val="002A4311"/>
    <w:rsid w:val="002A436F"/>
    <w:rsid w:val="002A49BF"/>
    <w:rsid w:val="002A4F87"/>
    <w:rsid w:val="002A5059"/>
    <w:rsid w:val="002A50D8"/>
    <w:rsid w:val="002A5185"/>
    <w:rsid w:val="002A5E05"/>
    <w:rsid w:val="002A61A0"/>
    <w:rsid w:val="002A6557"/>
    <w:rsid w:val="002A6813"/>
    <w:rsid w:val="002A69AA"/>
    <w:rsid w:val="002A72EB"/>
    <w:rsid w:val="002A784F"/>
    <w:rsid w:val="002A791D"/>
    <w:rsid w:val="002A7CDE"/>
    <w:rsid w:val="002A7F5A"/>
    <w:rsid w:val="002B0599"/>
    <w:rsid w:val="002B0668"/>
    <w:rsid w:val="002B0A02"/>
    <w:rsid w:val="002B0C4E"/>
    <w:rsid w:val="002B1679"/>
    <w:rsid w:val="002B1875"/>
    <w:rsid w:val="002B1878"/>
    <w:rsid w:val="002B2069"/>
    <w:rsid w:val="002B2574"/>
    <w:rsid w:val="002B2A14"/>
    <w:rsid w:val="002B2B35"/>
    <w:rsid w:val="002B353B"/>
    <w:rsid w:val="002B37DB"/>
    <w:rsid w:val="002B3877"/>
    <w:rsid w:val="002B425F"/>
    <w:rsid w:val="002B4496"/>
    <w:rsid w:val="002B4511"/>
    <w:rsid w:val="002B4582"/>
    <w:rsid w:val="002B4B31"/>
    <w:rsid w:val="002B530E"/>
    <w:rsid w:val="002B5843"/>
    <w:rsid w:val="002B59DB"/>
    <w:rsid w:val="002B5A61"/>
    <w:rsid w:val="002B6068"/>
    <w:rsid w:val="002B6438"/>
    <w:rsid w:val="002B652F"/>
    <w:rsid w:val="002B683B"/>
    <w:rsid w:val="002B7DCD"/>
    <w:rsid w:val="002C02E4"/>
    <w:rsid w:val="002C0393"/>
    <w:rsid w:val="002C09BD"/>
    <w:rsid w:val="002C0CC0"/>
    <w:rsid w:val="002C1126"/>
    <w:rsid w:val="002C11F7"/>
    <w:rsid w:val="002C179D"/>
    <w:rsid w:val="002C17FD"/>
    <w:rsid w:val="002C1DE7"/>
    <w:rsid w:val="002C2351"/>
    <w:rsid w:val="002C2567"/>
    <w:rsid w:val="002C264B"/>
    <w:rsid w:val="002C2B05"/>
    <w:rsid w:val="002C2F30"/>
    <w:rsid w:val="002C32D8"/>
    <w:rsid w:val="002C3EA9"/>
    <w:rsid w:val="002C4211"/>
    <w:rsid w:val="002C43D8"/>
    <w:rsid w:val="002C4490"/>
    <w:rsid w:val="002C4802"/>
    <w:rsid w:val="002C4C71"/>
    <w:rsid w:val="002C4D33"/>
    <w:rsid w:val="002C4DE6"/>
    <w:rsid w:val="002C4E86"/>
    <w:rsid w:val="002C510D"/>
    <w:rsid w:val="002C5B4B"/>
    <w:rsid w:val="002C5DD5"/>
    <w:rsid w:val="002C6363"/>
    <w:rsid w:val="002C6CED"/>
    <w:rsid w:val="002C73A7"/>
    <w:rsid w:val="002C78A1"/>
    <w:rsid w:val="002D00BA"/>
    <w:rsid w:val="002D04AF"/>
    <w:rsid w:val="002D04CB"/>
    <w:rsid w:val="002D0864"/>
    <w:rsid w:val="002D099F"/>
    <w:rsid w:val="002D0C1A"/>
    <w:rsid w:val="002D0DF2"/>
    <w:rsid w:val="002D13AA"/>
    <w:rsid w:val="002D174F"/>
    <w:rsid w:val="002D1E77"/>
    <w:rsid w:val="002D1EB0"/>
    <w:rsid w:val="002D1F06"/>
    <w:rsid w:val="002D208B"/>
    <w:rsid w:val="002D24C1"/>
    <w:rsid w:val="002D26CA"/>
    <w:rsid w:val="002D299F"/>
    <w:rsid w:val="002D2A85"/>
    <w:rsid w:val="002D2C98"/>
    <w:rsid w:val="002D2ED7"/>
    <w:rsid w:val="002D3212"/>
    <w:rsid w:val="002D3472"/>
    <w:rsid w:val="002D38FC"/>
    <w:rsid w:val="002D3D29"/>
    <w:rsid w:val="002D4472"/>
    <w:rsid w:val="002D46A3"/>
    <w:rsid w:val="002D4798"/>
    <w:rsid w:val="002D491C"/>
    <w:rsid w:val="002D4B76"/>
    <w:rsid w:val="002D4C0D"/>
    <w:rsid w:val="002D52FB"/>
    <w:rsid w:val="002D59F1"/>
    <w:rsid w:val="002D5F0B"/>
    <w:rsid w:val="002D6158"/>
    <w:rsid w:val="002D65B8"/>
    <w:rsid w:val="002D6741"/>
    <w:rsid w:val="002D69B0"/>
    <w:rsid w:val="002D69E2"/>
    <w:rsid w:val="002D7219"/>
    <w:rsid w:val="002D7AD8"/>
    <w:rsid w:val="002D7ADA"/>
    <w:rsid w:val="002D7EE3"/>
    <w:rsid w:val="002E0318"/>
    <w:rsid w:val="002E03D9"/>
    <w:rsid w:val="002E0AFF"/>
    <w:rsid w:val="002E0B02"/>
    <w:rsid w:val="002E10AA"/>
    <w:rsid w:val="002E1128"/>
    <w:rsid w:val="002E1E7C"/>
    <w:rsid w:val="002E2C88"/>
    <w:rsid w:val="002E2CD8"/>
    <w:rsid w:val="002E2DD0"/>
    <w:rsid w:val="002E2F79"/>
    <w:rsid w:val="002E307E"/>
    <w:rsid w:val="002E337B"/>
    <w:rsid w:val="002E3607"/>
    <w:rsid w:val="002E3613"/>
    <w:rsid w:val="002E3816"/>
    <w:rsid w:val="002E393F"/>
    <w:rsid w:val="002E3A0E"/>
    <w:rsid w:val="002E3E6D"/>
    <w:rsid w:val="002E428A"/>
    <w:rsid w:val="002E4326"/>
    <w:rsid w:val="002E4471"/>
    <w:rsid w:val="002E44AA"/>
    <w:rsid w:val="002E48A9"/>
    <w:rsid w:val="002E4BC5"/>
    <w:rsid w:val="002E50CC"/>
    <w:rsid w:val="002E5392"/>
    <w:rsid w:val="002E55B1"/>
    <w:rsid w:val="002E5635"/>
    <w:rsid w:val="002E5F3F"/>
    <w:rsid w:val="002E62C3"/>
    <w:rsid w:val="002E6ABF"/>
    <w:rsid w:val="002E6AEA"/>
    <w:rsid w:val="002E6CA1"/>
    <w:rsid w:val="002E6D4B"/>
    <w:rsid w:val="002E702A"/>
    <w:rsid w:val="002E7A82"/>
    <w:rsid w:val="002E7D4D"/>
    <w:rsid w:val="002F01BA"/>
    <w:rsid w:val="002F093A"/>
    <w:rsid w:val="002F10D4"/>
    <w:rsid w:val="002F1263"/>
    <w:rsid w:val="002F1BFE"/>
    <w:rsid w:val="002F245C"/>
    <w:rsid w:val="002F25A9"/>
    <w:rsid w:val="002F2D45"/>
    <w:rsid w:val="002F2DFE"/>
    <w:rsid w:val="002F3259"/>
    <w:rsid w:val="002F3461"/>
    <w:rsid w:val="002F3BC7"/>
    <w:rsid w:val="002F3F0E"/>
    <w:rsid w:val="002F41DA"/>
    <w:rsid w:val="002F42B5"/>
    <w:rsid w:val="002F502D"/>
    <w:rsid w:val="002F5568"/>
    <w:rsid w:val="002F559D"/>
    <w:rsid w:val="002F55C9"/>
    <w:rsid w:val="002F577D"/>
    <w:rsid w:val="002F5E3A"/>
    <w:rsid w:val="002F5E96"/>
    <w:rsid w:val="002F6324"/>
    <w:rsid w:val="002F64F9"/>
    <w:rsid w:val="002F6C7F"/>
    <w:rsid w:val="002F6E16"/>
    <w:rsid w:val="002F7592"/>
    <w:rsid w:val="002F7BD4"/>
    <w:rsid w:val="002F7DB6"/>
    <w:rsid w:val="00300017"/>
    <w:rsid w:val="00300206"/>
    <w:rsid w:val="003007E2"/>
    <w:rsid w:val="0030083F"/>
    <w:rsid w:val="003008BE"/>
    <w:rsid w:val="0030128F"/>
    <w:rsid w:val="00301648"/>
    <w:rsid w:val="00301C57"/>
    <w:rsid w:val="003022E8"/>
    <w:rsid w:val="003025C6"/>
    <w:rsid w:val="00303C49"/>
    <w:rsid w:val="00303F03"/>
    <w:rsid w:val="00304136"/>
    <w:rsid w:val="003047A5"/>
    <w:rsid w:val="00304A53"/>
    <w:rsid w:val="00304DB0"/>
    <w:rsid w:val="003050F1"/>
    <w:rsid w:val="00305195"/>
    <w:rsid w:val="00305426"/>
    <w:rsid w:val="003059DA"/>
    <w:rsid w:val="00305FB3"/>
    <w:rsid w:val="00306582"/>
    <w:rsid w:val="003067B5"/>
    <w:rsid w:val="0030680F"/>
    <w:rsid w:val="00306A55"/>
    <w:rsid w:val="00306AC4"/>
    <w:rsid w:val="00307B9E"/>
    <w:rsid w:val="00307CD7"/>
    <w:rsid w:val="00307D17"/>
    <w:rsid w:val="00307F48"/>
    <w:rsid w:val="00310A30"/>
    <w:rsid w:val="003110F5"/>
    <w:rsid w:val="003113DA"/>
    <w:rsid w:val="00311BFD"/>
    <w:rsid w:val="00312375"/>
    <w:rsid w:val="003123F2"/>
    <w:rsid w:val="003124F6"/>
    <w:rsid w:val="003128A4"/>
    <w:rsid w:val="00312BDA"/>
    <w:rsid w:val="00312EDA"/>
    <w:rsid w:val="00312FF3"/>
    <w:rsid w:val="0031304C"/>
    <w:rsid w:val="003130DA"/>
    <w:rsid w:val="0031360A"/>
    <w:rsid w:val="00313614"/>
    <w:rsid w:val="00313D47"/>
    <w:rsid w:val="00313EBA"/>
    <w:rsid w:val="0031443E"/>
    <w:rsid w:val="003149EB"/>
    <w:rsid w:val="00314B71"/>
    <w:rsid w:val="00314C41"/>
    <w:rsid w:val="003152E4"/>
    <w:rsid w:val="0031550C"/>
    <w:rsid w:val="003156EB"/>
    <w:rsid w:val="00315771"/>
    <w:rsid w:val="00316170"/>
    <w:rsid w:val="003163A8"/>
    <w:rsid w:val="0031640D"/>
    <w:rsid w:val="003168AC"/>
    <w:rsid w:val="003171CD"/>
    <w:rsid w:val="003173BA"/>
    <w:rsid w:val="00317599"/>
    <w:rsid w:val="003178C8"/>
    <w:rsid w:val="003179B0"/>
    <w:rsid w:val="00317E3F"/>
    <w:rsid w:val="0032017D"/>
    <w:rsid w:val="00320E89"/>
    <w:rsid w:val="00321252"/>
    <w:rsid w:val="003217A6"/>
    <w:rsid w:val="00321B8B"/>
    <w:rsid w:val="00321C12"/>
    <w:rsid w:val="00322509"/>
    <w:rsid w:val="0032263A"/>
    <w:rsid w:val="00322661"/>
    <w:rsid w:val="00322CA0"/>
    <w:rsid w:val="00322F4A"/>
    <w:rsid w:val="00323108"/>
    <w:rsid w:val="0032333C"/>
    <w:rsid w:val="003233FB"/>
    <w:rsid w:val="003236DD"/>
    <w:rsid w:val="00323CCA"/>
    <w:rsid w:val="00323D44"/>
    <w:rsid w:val="003240D4"/>
    <w:rsid w:val="00324159"/>
    <w:rsid w:val="0032434D"/>
    <w:rsid w:val="003243F7"/>
    <w:rsid w:val="00324641"/>
    <w:rsid w:val="003246FB"/>
    <w:rsid w:val="003249B2"/>
    <w:rsid w:val="003254D0"/>
    <w:rsid w:val="003258AD"/>
    <w:rsid w:val="003259B6"/>
    <w:rsid w:val="00325C1B"/>
    <w:rsid w:val="00325CC5"/>
    <w:rsid w:val="00325CFB"/>
    <w:rsid w:val="00325F14"/>
    <w:rsid w:val="0032607D"/>
    <w:rsid w:val="00326145"/>
    <w:rsid w:val="003262AD"/>
    <w:rsid w:val="00326D8C"/>
    <w:rsid w:val="00326DCA"/>
    <w:rsid w:val="00326F22"/>
    <w:rsid w:val="003273B7"/>
    <w:rsid w:val="003274C4"/>
    <w:rsid w:val="00327504"/>
    <w:rsid w:val="003275CD"/>
    <w:rsid w:val="003278E1"/>
    <w:rsid w:val="00327AB8"/>
    <w:rsid w:val="00327B8A"/>
    <w:rsid w:val="00327C05"/>
    <w:rsid w:val="00327D24"/>
    <w:rsid w:val="00330BEE"/>
    <w:rsid w:val="00330E54"/>
    <w:rsid w:val="00331B49"/>
    <w:rsid w:val="00332E44"/>
    <w:rsid w:val="00332F2E"/>
    <w:rsid w:val="00333227"/>
    <w:rsid w:val="00334181"/>
    <w:rsid w:val="00334A67"/>
    <w:rsid w:val="00334DA4"/>
    <w:rsid w:val="00334EC3"/>
    <w:rsid w:val="003350C5"/>
    <w:rsid w:val="003356A0"/>
    <w:rsid w:val="00335B79"/>
    <w:rsid w:val="00335C6A"/>
    <w:rsid w:val="00335CCC"/>
    <w:rsid w:val="003361B5"/>
    <w:rsid w:val="00336602"/>
    <w:rsid w:val="0033677E"/>
    <w:rsid w:val="0033684A"/>
    <w:rsid w:val="00336CC1"/>
    <w:rsid w:val="00336FB8"/>
    <w:rsid w:val="00337248"/>
    <w:rsid w:val="00337801"/>
    <w:rsid w:val="00337CF6"/>
    <w:rsid w:val="00337D2A"/>
    <w:rsid w:val="00337E9F"/>
    <w:rsid w:val="00337FB0"/>
    <w:rsid w:val="003400E5"/>
    <w:rsid w:val="003405A6"/>
    <w:rsid w:val="0034078A"/>
    <w:rsid w:val="003407C6"/>
    <w:rsid w:val="00340970"/>
    <w:rsid w:val="00340D01"/>
    <w:rsid w:val="00340E19"/>
    <w:rsid w:val="003411BB"/>
    <w:rsid w:val="0034154B"/>
    <w:rsid w:val="003417C5"/>
    <w:rsid w:val="003417F4"/>
    <w:rsid w:val="00341B04"/>
    <w:rsid w:val="00341DDB"/>
    <w:rsid w:val="00341F9C"/>
    <w:rsid w:val="003420FF"/>
    <w:rsid w:val="003423E5"/>
    <w:rsid w:val="003424AE"/>
    <w:rsid w:val="003425A9"/>
    <w:rsid w:val="003435B0"/>
    <w:rsid w:val="00344487"/>
    <w:rsid w:val="003447C6"/>
    <w:rsid w:val="003448FB"/>
    <w:rsid w:val="00344A66"/>
    <w:rsid w:val="00344A7B"/>
    <w:rsid w:val="003451D7"/>
    <w:rsid w:val="003453D3"/>
    <w:rsid w:val="00345414"/>
    <w:rsid w:val="0034545E"/>
    <w:rsid w:val="00345559"/>
    <w:rsid w:val="00345EEB"/>
    <w:rsid w:val="0034614F"/>
    <w:rsid w:val="0034626F"/>
    <w:rsid w:val="00346731"/>
    <w:rsid w:val="003467D0"/>
    <w:rsid w:val="00346D55"/>
    <w:rsid w:val="00346E56"/>
    <w:rsid w:val="003471E9"/>
    <w:rsid w:val="0034731C"/>
    <w:rsid w:val="003477BB"/>
    <w:rsid w:val="00347916"/>
    <w:rsid w:val="00347988"/>
    <w:rsid w:val="00347AAB"/>
    <w:rsid w:val="00347B17"/>
    <w:rsid w:val="00347B71"/>
    <w:rsid w:val="00347BC8"/>
    <w:rsid w:val="00347D5E"/>
    <w:rsid w:val="003502F2"/>
    <w:rsid w:val="00350485"/>
    <w:rsid w:val="003504A6"/>
    <w:rsid w:val="003504D0"/>
    <w:rsid w:val="00350C8F"/>
    <w:rsid w:val="003510A8"/>
    <w:rsid w:val="003510CB"/>
    <w:rsid w:val="00351C86"/>
    <w:rsid w:val="00351DB6"/>
    <w:rsid w:val="0035213C"/>
    <w:rsid w:val="00352270"/>
    <w:rsid w:val="003524E2"/>
    <w:rsid w:val="00352B96"/>
    <w:rsid w:val="00352BDF"/>
    <w:rsid w:val="00352C17"/>
    <w:rsid w:val="00352D75"/>
    <w:rsid w:val="00353859"/>
    <w:rsid w:val="00353EA6"/>
    <w:rsid w:val="003540BD"/>
    <w:rsid w:val="003540CC"/>
    <w:rsid w:val="0035429F"/>
    <w:rsid w:val="0035449A"/>
    <w:rsid w:val="00354A8C"/>
    <w:rsid w:val="0035520A"/>
    <w:rsid w:val="003552DD"/>
    <w:rsid w:val="00355583"/>
    <w:rsid w:val="00355591"/>
    <w:rsid w:val="00355E3F"/>
    <w:rsid w:val="00355E74"/>
    <w:rsid w:val="00356084"/>
    <w:rsid w:val="0035617D"/>
    <w:rsid w:val="003562F3"/>
    <w:rsid w:val="003563BB"/>
    <w:rsid w:val="0035703D"/>
    <w:rsid w:val="003571A2"/>
    <w:rsid w:val="003571EB"/>
    <w:rsid w:val="00357236"/>
    <w:rsid w:val="00357E3A"/>
    <w:rsid w:val="00357F0D"/>
    <w:rsid w:val="0036025C"/>
    <w:rsid w:val="003612C0"/>
    <w:rsid w:val="00361394"/>
    <w:rsid w:val="00361476"/>
    <w:rsid w:val="00361703"/>
    <w:rsid w:val="00361708"/>
    <w:rsid w:val="00361FDC"/>
    <w:rsid w:val="00362417"/>
    <w:rsid w:val="003626A8"/>
    <w:rsid w:val="00362736"/>
    <w:rsid w:val="00362802"/>
    <w:rsid w:val="00362883"/>
    <w:rsid w:val="00362ED3"/>
    <w:rsid w:val="003633B3"/>
    <w:rsid w:val="00363D76"/>
    <w:rsid w:val="003647A5"/>
    <w:rsid w:val="00364A90"/>
    <w:rsid w:val="00364D22"/>
    <w:rsid w:val="00364ECB"/>
    <w:rsid w:val="003651CB"/>
    <w:rsid w:val="003654C0"/>
    <w:rsid w:val="00365859"/>
    <w:rsid w:val="003658DB"/>
    <w:rsid w:val="003659E6"/>
    <w:rsid w:val="00365F19"/>
    <w:rsid w:val="00366A43"/>
    <w:rsid w:val="00366F56"/>
    <w:rsid w:val="0036714A"/>
    <w:rsid w:val="00367B37"/>
    <w:rsid w:val="00370533"/>
    <w:rsid w:val="00370549"/>
    <w:rsid w:val="003706FF"/>
    <w:rsid w:val="00370AA5"/>
    <w:rsid w:val="00370E1B"/>
    <w:rsid w:val="00371285"/>
    <w:rsid w:val="00371EE4"/>
    <w:rsid w:val="003720FA"/>
    <w:rsid w:val="003723C3"/>
    <w:rsid w:val="00372BBB"/>
    <w:rsid w:val="00372BC5"/>
    <w:rsid w:val="00372D0E"/>
    <w:rsid w:val="0037323E"/>
    <w:rsid w:val="003737DD"/>
    <w:rsid w:val="00373800"/>
    <w:rsid w:val="00373DED"/>
    <w:rsid w:val="00373F77"/>
    <w:rsid w:val="00374764"/>
    <w:rsid w:val="00374A0A"/>
    <w:rsid w:val="00374AA5"/>
    <w:rsid w:val="00374C50"/>
    <w:rsid w:val="00374D2E"/>
    <w:rsid w:val="00374D89"/>
    <w:rsid w:val="00374DD9"/>
    <w:rsid w:val="00374DDB"/>
    <w:rsid w:val="00374EC7"/>
    <w:rsid w:val="00374F83"/>
    <w:rsid w:val="00374F99"/>
    <w:rsid w:val="003752AD"/>
    <w:rsid w:val="0037533A"/>
    <w:rsid w:val="003755A6"/>
    <w:rsid w:val="00375D71"/>
    <w:rsid w:val="00375DEF"/>
    <w:rsid w:val="00375EB5"/>
    <w:rsid w:val="00375EF0"/>
    <w:rsid w:val="00375F88"/>
    <w:rsid w:val="00376F38"/>
    <w:rsid w:val="00376F99"/>
    <w:rsid w:val="00377592"/>
    <w:rsid w:val="003778CC"/>
    <w:rsid w:val="00377A53"/>
    <w:rsid w:val="00377DCD"/>
    <w:rsid w:val="003802F0"/>
    <w:rsid w:val="00380B63"/>
    <w:rsid w:val="003811AF"/>
    <w:rsid w:val="00381984"/>
    <w:rsid w:val="00381B98"/>
    <w:rsid w:val="00381CBC"/>
    <w:rsid w:val="003825E1"/>
    <w:rsid w:val="00382B32"/>
    <w:rsid w:val="00382B71"/>
    <w:rsid w:val="00382CA0"/>
    <w:rsid w:val="00383CE9"/>
    <w:rsid w:val="00383FBE"/>
    <w:rsid w:val="00384908"/>
    <w:rsid w:val="00384C1F"/>
    <w:rsid w:val="003855ED"/>
    <w:rsid w:val="0038576C"/>
    <w:rsid w:val="003857C9"/>
    <w:rsid w:val="003859F9"/>
    <w:rsid w:val="00385F52"/>
    <w:rsid w:val="00386095"/>
    <w:rsid w:val="003860B1"/>
    <w:rsid w:val="00386169"/>
    <w:rsid w:val="003861BE"/>
    <w:rsid w:val="0038669E"/>
    <w:rsid w:val="00386790"/>
    <w:rsid w:val="003867F4"/>
    <w:rsid w:val="003869D4"/>
    <w:rsid w:val="00386C90"/>
    <w:rsid w:val="00386FBD"/>
    <w:rsid w:val="003877F0"/>
    <w:rsid w:val="003879B9"/>
    <w:rsid w:val="00387A7C"/>
    <w:rsid w:val="003900A4"/>
    <w:rsid w:val="003900C1"/>
    <w:rsid w:val="00390216"/>
    <w:rsid w:val="0039034E"/>
    <w:rsid w:val="003903B9"/>
    <w:rsid w:val="0039052D"/>
    <w:rsid w:val="0039123B"/>
    <w:rsid w:val="0039146D"/>
    <w:rsid w:val="003914A0"/>
    <w:rsid w:val="00391612"/>
    <w:rsid w:val="00391D9D"/>
    <w:rsid w:val="00392070"/>
    <w:rsid w:val="003921B8"/>
    <w:rsid w:val="0039228E"/>
    <w:rsid w:val="0039341C"/>
    <w:rsid w:val="0039368E"/>
    <w:rsid w:val="003937F8"/>
    <w:rsid w:val="00393BEF"/>
    <w:rsid w:val="0039422C"/>
    <w:rsid w:val="00394613"/>
    <w:rsid w:val="0039461D"/>
    <w:rsid w:val="00394D3F"/>
    <w:rsid w:val="00394EC2"/>
    <w:rsid w:val="00395424"/>
    <w:rsid w:val="0039553A"/>
    <w:rsid w:val="003956FC"/>
    <w:rsid w:val="00395922"/>
    <w:rsid w:val="00395B2C"/>
    <w:rsid w:val="00395EE1"/>
    <w:rsid w:val="00396554"/>
    <w:rsid w:val="00396AF8"/>
    <w:rsid w:val="00396B23"/>
    <w:rsid w:val="00397F01"/>
    <w:rsid w:val="003A004D"/>
    <w:rsid w:val="003A025D"/>
    <w:rsid w:val="003A059D"/>
    <w:rsid w:val="003A097E"/>
    <w:rsid w:val="003A174C"/>
    <w:rsid w:val="003A1859"/>
    <w:rsid w:val="003A1A7F"/>
    <w:rsid w:val="003A22A1"/>
    <w:rsid w:val="003A251F"/>
    <w:rsid w:val="003A29AE"/>
    <w:rsid w:val="003A2EF4"/>
    <w:rsid w:val="003A3EE8"/>
    <w:rsid w:val="003A4F6B"/>
    <w:rsid w:val="003A4FB3"/>
    <w:rsid w:val="003A5749"/>
    <w:rsid w:val="003A5B08"/>
    <w:rsid w:val="003A5DB2"/>
    <w:rsid w:val="003A6109"/>
    <w:rsid w:val="003A6824"/>
    <w:rsid w:val="003A68A2"/>
    <w:rsid w:val="003A6BF5"/>
    <w:rsid w:val="003A7006"/>
    <w:rsid w:val="003A7014"/>
    <w:rsid w:val="003A7ECC"/>
    <w:rsid w:val="003B058C"/>
    <w:rsid w:val="003B0F36"/>
    <w:rsid w:val="003B1055"/>
    <w:rsid w:val="003B1660"/>
    <w:rsid w:val="003B1B4A"/>
    <w:rsid w:val="003B1FE4"/>
    <w:rsid w:val="003B2016"/>
    <w:rsid w:val="003B20A8"/>
    <w:rsid w:val="003B2504"/>
    <w:rsid w:val="003B2AA1"/>
    <w:rsid w:val="003B2C4E"/>
    <w:rsid w:val="003B2EDF"/>
    <w:rsid w:val="003B3106"/>
    <w:rsid w:val="003B31B0"/>
    <w:rsid w:val="003B3641"/>
    <w:rsid w:val="003B3BFD"/>
    <w:rsid w:val="003B3C46"/>
    <w:rsid w:val="003B3DDF"/>
    <w:rsid w:val="003B4331"/>
    <w:rsid w:val="003B46DF"/>
    <w:rsid w:val="003B4BD9"/>
    <w:rsid w:val="003B55F6"/>
    <w:rsid w:val="003B5A55"/>
    <w:rsid w:val="003B5AA4"/>
    <w:rsid w:val="003B5CD7"/>
    <w:rsid w:val="003B6045"/>
    <w:rsid w:val="003B6769"/>
    <w:rsid w:val="003B6D3B"/>
    <w:rsid w:val="003B6DF3"/>
    <w:rsid w:val="003B74FA"/>
    <w:rsid w:val="003B76E8"/>
    <w:rsid w:val="003B783F"/>
    <w:rsid w:val="003B7A29"/>
    <w:rsid w:val="003B7CA4"/>
    <w:rsid w:val="003B7D16"/>
    <w:rsid w:val="003B7D1A"/>
    <w:rsid w:val="003B7EE9"/>
    <w:rsid w:val="003C0452"/>
    <w:rsid w:val="003C0558"/>
    <w:rsid w:val="003C075A"/>
    <w:rsid w:val="003C11B4"/>
    <w:rsid w:val="003C122A"/>
    <w:rsid w:val="003C12FE"/>
    <w:rsid w:val="003C1DB9"/>
    <w:rsid w:val="003C2901"/>
    <w:rsid w:val="003C2CE9"/>
    <w:rsid w:val="003C3210"/>
    <w:rsid w:val="003C3781"/>
    <w:rsid w:val="003C3D90"/>
    <w:rsid w:val="003C3F21"/>
    <w:rsid w:val="003C3F70"/>
    <w:rsid w:val="003C4151"/>
    <w:rsid w:val="003C421D"/>
    <w:rsid w:val="003C4BC3"/>
    <w:rsid w:val="003C4CA0"/>
    <w:rsid w:val="003C56BC"/>
    <w:rsid w:val="003C5773"/>
    <w:rsid w:val="003C5AA5"/>
    <w:rsid w:val="003C5CDF"/>
    <w:rsid w:val="003C6585"/>
    <w:rsid w:val="003C665B"/>
    <w:rsid w:val="003C6725"/>
    <w:rsid w:val="003C675C"/>
    <w:rsid w:val="003C679B"/>
    <w:rsid w:val="003C69A6"/>
    <w:rsid w:val="003C6AA6"/>
    <w:rsid w:val="003C765B"/>
    <w:rsid w:val="003C7678"/>
    <w:rsid w:val="003C7E0F"/>
    <w:rsid w:val="003D0384"/>
    <w:rsid w:val="003D0545"/>
    <w:rsid w:val="003D0750"/>
    <w:rsid w:val="003D08E8"/>
    <w:rsid w:val="003D0DC7"/>
    <w:rsid w:val="003D0DCB"/>
    <w:rsid w:val="003D106C"/>
    <w:rsid w:val="003D125B"/>
    <w:rsid w:val="003D1278"/>
    <w:rsid w:val="003D14AD"/>
    <w:rsid w:val="003D1586"/>
    <w:rsid w:val="003D1771"/>
    <w:rsid w:val="003D1C54"/>
    <w:rsid w:val="003D209E"/>
    <w:rsid w:val="003D22E8"/>
    <w:rsid w:val="003D230A"/>
    <w:rsid w:val="003D232C"/>
    <w:rsid w:val="003D293C"/>
    <w:rsid w:val="003D295B"/>
    <w:rsid w:val="003D2D08"/>
    <w:rsid w:val="003D2E28"/>
    <w:rsid w:val="003D316D"/>
    <w:rsid w:val="003D38C4"/>
    <w:rsid w:val="003D400F"/>
    <w:rsid w:val="003D4572"/>
    <w:rsid w:val="003D457C"/>
    <w:rsid w:val="003D4933"/>
    <w:rsid w:val="003D4A68"/>
    <w:rsid w:val="003D4C18"/>
    <w:rsid w:val="003D51C7"/>
    <w:rsid w:val="003D5397"/>
    <w:rsid w:val="003D67D5"/>
    <w:rsid w:val="003D706E"/>
    <w:rsid w:val="003D7415"/>
    <w:rsid w:val="003D798C"/>
    <w:rsid w:val="003D7D40"/>
    <w:rsid w:val="003D7D72"/>
    <w:rsid w:val="003E0418"/>
    <w:rsid w:val="003E0B44"/>
    <w:rsid w:val="003E0DB2"/>
    <w:rsid w:val="003E0E12"/>
    <w:rsid w:val="003E0F36"/>
    <w:rsid w:val="003E1195"/>
    <w:rsid w:val="003E14D4"/>
    <w:rsid w:val="003E188C"/>
    <w:rsid w:val="003E1974"/>
    <w:rsid w:val="003E1A88"/>
    <w:rsid w:val="003E1F20"/>
    <w:rsid w:val="003E1FC0"/>
    <w:rsid w:val="003E210D"/>
    <w:rsid w:val="003E23C3"/>
    <w:rsid w:val="003E255B"/>
    <w:rsid w:val="003E2E7F"/>
    <w:rsid w:val="003E2FD1"/>
    <w:rsid w:val="003E3198"/>
    <w:rsid w:val="003E37A5"/>
    <w:rsid w:val="003E3868"/>
    <w:rsid w:val="003E3CB3"/>
    <w:rsid w:val="003E3E3D"/>
    <w:rsid w:val="003E3E5B"/>
    <w:rsid w:val="003E3F99"/>
    <w:rsid w:val="003E4819"/>
    <w:rsid w:val="003E49EF"/>
    <w:rsid w:val="003E4C3E"/>
    <w:rsid w:val="003E4E45"/>
    <w:rsid w:val="003E5571"/>
    <w:rsid w:val="003E585E"/>
    <w:rsid w:val="003E5D27"/>
    <w:rsid w:val="003E60BC"/>
    <w:rsid w:val="003E65E7"/>
    <w:rsid w:val="003E676D"/>
    <w:rsid w:val="003E6FB4"/>
    <w:rsid w:val="003E78EE"/>
    <w:rsid w:val="003F00B3"/>
    <w:rsid w:val="003F04D8"/>
    <w:rsid w:val="003F0510"/>
    <w:rsid w:val="003F08E2"/>
    <w:rsid w:val="003F0AF9"/>
    <w:rsid w:val="003F0C0D"/>
    <w:rsid w:val="003F0CDB"/>
    <w:rsid w:val="003F0F43"/>
    <w:rsid w:val="003F1ABF"/>
    <w:rsid w:val="003F1B2A"/>
    <w:rsid w:val="003F2376"/>
    <w:rsid w:val="003F2B33"/>
    <w:rsid w:val="003F3448"/>
    <w:rsid w:val="003F3464"/>
    <w:rsid w:val="003F3552"/>
    <w:rsid w:val="003F3591"/>
    <w:rsid w:val="003F35B3"/>
    <w:rsid w:val="003F3695"/>
    <w:rsid w:val="003F3986"/>
    <w:rsid w:val="003F39CA"/>
    <w:rsid w:val="003F39FD"/>
    <w:rsid w:val="003F4251"/>
    <w:rsid w:val="003F47A7"/>
    <w:rsid w:val="003F49E0"/>
    <w:rsid w:val="003F4DD8"/>
    <w:rsid w:val="003F4F0C"/>
    <w:rsid w:val="003F5096"/>
    <w:rsid w:val="003F6426"/>
    <w:rsid w:val="003F65C9"/>
    <w:rsid w:val="003F6C2A"/>
    <w:rsid w:val="003F6EB6"/>
    <w:rsid w:val="003F722D"/>
    <w:rsid w:val="003F7242"/>
    <w:rsid w:val="003F7A49"/>
    <w:rsid w:val="003F7C3C"/>
    <w:rsid w:val="00400545"/>
    <w:rsid w:val="0040054C"/>
    <w:rsid w:val="004013EE"/>
    <w:rsid w:val="00401558"/>
    <w:rsid w:val="004019E0"/>
    <w:rsid w:val="0040214F"/>
    <w:rsid w:val="00402282"/>
    <w:rsid w:val="0040235C"/>
    <w:rsid w:val="00402533"/>
    <w:rsid w:val="00402569"/>
    <w:rsid w:val="004026DF"/>
    <w:rsid w:val="00402CA3"/>
    <w:rsid w:val="0040304A"/>
    <w:rsid w:val="00403AEE"/>
    <w:rsid w:val="00403FEA"/>
    <w:rsid w:val="004042DC"/>
    <w:rsid w:val="0040472E"/>
    <w:rsid w:val="00404B7A"/>
    <w:rsid w:val="00404BBB"/>
    <w:rsid w:val="00404C18"/>
    <w:rsid w:val="00404D52"/>
    <w:rsid w:val="00404DA7"/>
    <w:rsid w:val="00405135"/>
    <w:rsid w:val="0040520D"/>
    <w:rsid w:val="00405DF8"/>
    <w:rsid w:val="00405E9D"/>
    <w:rsid w:val="00406313"/>
    <w:rsid w:val="004072D3"/>
    <w:rsid w:val="004074A4"/>
    <w:rsid w:val="0040764A"/>
    <w:rsid w:val="00407E5B"/>
    <w:rsid w:val="00407E76"/>
    <w:rsid w:val="00407EAB"/>
    <w:rsid w:val="004100A6"/>
    <w:rsid w:val="0041034D"/>
    <w:rsid w:val="00410B29"/>
    <w:rsid w:val="00410C0D"/>
    <w:rsid w:val="00410C33"/>
    <w:rsid w:val="00410EC7"/>
    <w:rsid w:val="0041144C"/>
    <w:rsid w:val="004119CF"/>
    <w:rsid w:val="00411C6E"/>
    <w:rsid w:val="00412585"/>
    <w:rsid w:val="00412734"/>
    <w:rsid w:val="00412864"/>
    <w:rsid w:val="00412A9B"/>
    <w:rsid w:val="00412D66"/>
    <w:rsid w:val="00412DA9"/>
    <w:rsid w:val="00412ECF"/>
    <w:rsid w:val="00412F2B"/>
    <w:rsid w:val="00412FEE"/>
    <w:rsid w:val="00413111"/>
    <w:rsid w:val="004133F4"/>
    <w:rsid w:val="004143C0"/>
    <w:rsid w:val="004153F8"/>
    <w:rsid w:val="0041547B"/>
    <w:rsid w:val="004155C8"/>
    <w:rsid w:val="004159C1"/>
    <w:rsid w:val="00415B65"/>
    <w:rsid w:val="00415C38"/>
    <w:rsid w:val="0041648A"/>
    <w:rsid w:val="00416CE1"/>
    <w:rsid w:val="00417226"/>
    <w:rsid w:val="00417BE2"/>
    <w:rsid w:val="00417DE2"/>
    <w:rsid w:val="00417E4B"/>
    <w:rsid w:val="00417EE4"/>
    <w:rsid w:val="004207C5"/>
    <w:rsid w:val="00420EEC"/>
    <w:rsid w:val="0042110E"/>
    <w:rsid w:val="00421407"/>
    <w:rsid w:val="0042195A"/>
    <w:rsid w:val="00421D0E"/>
    <w:rsid w:val="004222A6"/>
    <w:rsid w:val="00422301"/>
    <w:rsid w:val="0042295C"/>
    <w:rsid w:val="004229F5"/>
    <w:rsid w:val="00423521"/>
    <w:rsid w:val="004236AE"/>
    <w:rsid w:val="0042406B"/>
    <w:rsid w:val="004242C0"/>
    <w:rsid w:val="0042460D"/>
    <w:rsid w:val="00424F55"/>
    <w:rsid w:val="00425268"/>
    <w:rsid w:val="00425787"/>
    <w:rsid w:val="00425F14"/>
    <w:rsid w:val="00426DF6"/>
    <w:rsid w:val="004270A9"/>
    <w:rsid w:val="0042751B"/>
    <w:rsid w:val="004277DB"/>
    <w:rsid w:val="0042798E"/>
    <w:rsid w:val="00427B77"/>
    <w:rsid w:val="0043039E"/>
    <w:rsid w:val="004306DE"/>
    <w:rsid w:val="004307F7"/>
    <w:rsid w:val="00430CFD"/>
    <w:rsid w:val="00430DD1"/>
    <w:rsid w:val="00430E6A"/>
    <w:rsid w:val="00430EC8"/>
    <w:rsid w:val="00431098"/>
    <w:rsid w:val="004314E2"/>
    <w:rsid w:val="00431632"/>
    <w:rsid w:val="00431C48"/>
    <w:rsid w:val="00431E20"/>
    <w:rsid w:val="00432042"/>
    <w:rsid w:val="004322DB"/>
    <w:rsid w:val="004330FF"/>
    <w:rsid w:val="00433605"/>
    <w:rsid w:val="0043384C"/>
    <w:rsid w:val="00433A18"/>
    <w:rsid w:val="00433A3E"/>
    <w:rsid w:val="00433ADB"/>
    <w:rsid w:val="00433BD5"/>
    <w:rsid w:val="00433C85"/>
    <w:rsid w:val="00433D67"/>
    <w:rsid w:val="00433F35"/>
    <w:rsid w:val="00433F54"/>
    <w:rsid w:val="00433FF1"/>
    <w:rsid w:val="00434070"/>
    <w:rsid w:val="0043460E"/>
    <w:rsid w:val="004346B4"/>
    <w:rsid w:val="00434A4D"/>
    <w:rsid w:val="00434C61"/>
    <w:rsid w:val="004353A0"/>
    <w:rsid w:val="00435CB8"/>
    <w:rsid w:val="00435F26"/>
    <w:rsid w:val="0043603B"/>
    <w:rsid w:val="0043665B"/>
    <w:rsid w:val="004369D0"/>
    <w:rsid w:val="00436E74"/>
    <w:rsid w:val="00436F62"/>
    <w:rsid w:val="00437074"/>
    <w:rsid w:val="00437159"/>
    <w:rsid w:val="00437171"/>
    <w:rsid w:val="004375E6"/>
    <w:rsid w:val="00437BAB"/>
    <w:rsid w:val="00437C8B"/>
    <w:rsid w:val="00437EFC"/>
    <w:rsid w:val="004400F3"/>
    <w:rsid w:val="00440249"/>
    <w:rsid w:val="0044028D"/>
    <w:rsid w:val="00440629"/>
    <w:rsid w:val="00440711"/>
    <w:rsid w:val="004407C9"/>
    <w:rsid w:val="00440BEA"/>
    <w:rsid w:val="00441365"/>
    <w:rsid w:val="004413E4"/>
    <w:rsid w:val="00441A28"/>
    <w:rsid w:val="004422A0"/>
    <w:rsid w:val="004425F0"/>
    <w:rsid w:val="00442BE1"/>
    <w:rsid w:val="00442CFE"/>
    <w:rsid w:val="004433FE"/>
    <w:rsid w:val="00443B39"/>
    <w:rsid w:val="00443C1D"/>
    <w:rsid w:val="00444296"/>
    <w:rsid w:val="0044457B"/>
    <w:rsid w:val="00444CEC"/>
    <w:rsid w:val="00444D1F"/>
    <w:rsid w:val="00445A5A"/>
    <w:rsid w:val="004460AF"/>
    <w:rsid w:val="004462CB"/>
    <w:rsid w:val="004467C8"/>
    <w:rsid w:val="004469A5"/>
    <w:rsid w:val="004469B3"/>
    <w:rsid w:val="00446BBC"/>
    <w:rsid w:val="0044715D"/>
    <w:rsid w:val="004471BB"/>
    <w:rsid w:val="004471DD"/>
    <w:rsid w:val="004472B2"/>
    <w:rsid w:val="004474C6"/>
    <w:rsid w:val="004474CC"/>
    <w:rsid w:val="00447561"/>
    <w:rsid w:val="00447A48"/>
    <w:rsid w:val="00447CC6"/>
    <w:rsid w:val="00450365"/>
    <w:rsid w:val="004505A2"/>
    <w:rsid w:val="0045147A"/>
    <w:rsid w:val="00451AF2"/>
    <w:rsid w:val="00451E3C"/>
    <w:rsid w:val="00452417"/>
    <w:rsid w:val="0045276E"/>
    <w:rsid w:val="004528C6"/>
    <w:rsid w:val="00452DCD"/>
    <w:rsid w:val="00452E57"/>
    <w:rsid w:val="00452F63"/>
    <w:rsid w:val="004531FA"/>
    <w:rsid w:val="004532C6"/>
    <w:rsid w:val="004536BB"/>
    <w:rsid w:val="00453FCA"/>
    <w:rsid w:val="0045435E"/>
    <w:rsid w:val="004545EA"/>
    <w:rsid w:val="00454683"/>
    <w:rsid w:val="00454826"/>
    <w:rsid w:val="00454E3F"/>
    <w:rsid w:val="004550B9"/>
    <w:rsid w:val="00455155"/>
    <w:rsid w:val="00455C52"/>
    <w:rsid w:val="004562CD"/>
    <w:rsid w:val="00456A4B"/>
    <w:rsid w:val="00456B19"/>
    <w:rsid w:val="0045741F"/>
    <w:rsid w:val="0045742A"/>
    <w:rsid w:val="0045767F"/>
    <w:rsid w:val="0045794F"/>
    <w:rsid w:val="0045797E"/>
    <w:rsid w:val="00457BD5"/>
    <w:rsid w:val="00457DB8"/>
    <w:rsid w:val="0046024A"/>
    <w:rsid w:val="004603B6"/>
    <w:rsid w:val="004605D0"/>
    <w:rsid w:val="00460DF9"/>
    <w:rsid w:val="00460F33"/>
    <w:rsid w:val="0046149E"/>
    <w:rsid w:val="00461D73"/>
    <w:rsid w:val="004624AE"/>
    <w:rsid w:val="004629D4"/>
    <w:rsid w:val="00462D6C"/>
    <w:rsid w:val="00462DA1"/>
    <w:rsid w:val="00463561"/>
    <w:rsid w:val="00463744"/>
    <w:rsid w:val="00463951"/>
    <w:rsid w:val="00464C3D"/>
    <w:rsid w:val="00464FED"/>
    <w:rsid w:val="004656AC"/>
    <w:rsid w:val="00465E1D"/>
    <w:rsid w:val="00466886"/>
    <w:rsid w:val="004668D0"/>
    <w:rsid w:val="004669E4"/>
    <w:rsid w:val="00466F37"/>
    <w:rsid w:val="00467736"/>
    <w:rsid w:val="00467983"/>
    <w:rsid w:val="0047046F"/>
    <w:rsid w:val="004704E9"/>
    <w:rsid w:val="00470845"/>
    <w:rsid w:val="00470923"/>
    <w:rsid w:val="004709AC"/>
    <w:rsid w:val="004718FE"/>
    <w:rsid w:val="00471900"/>
    <w:rsid w:val="004719DC"/>
    <w:rsid w:val="00471C95"/>
    <w:rsid w:val="00471EF8"/>
    <w:rsid w:val="00471F38"/>
    <w:rsid w:val="00472077"/>
    <w:rsid w:val="0047280B"/>
    <w:rsid w:val="004728AB"/>
    <w:rsid w:val="00472B3F"/>
    <w:rsid w:val="00472DE1"/>
    <w:rsid w:val="00472EC0"/>
    <w:rsid w:val="00473929"/>
    <w:rsid w:val="00473C91"/>
    <w:rsid w:val="00473E61"/>
    <w:rsid w:val="0047437C"/>
    <w:rsid w:val="0047491C"/>
    <w:rsid w:val="00474CB7"/>
    <w:rsid w:val="00474D29"/>
    <w:rsid w:val="00474DC6"/>
    <w:rsid w:val="004750B9"/>
    <w:rsid w:val="0047526B"/>
    <w:rsid w:val="0047610C"/>
    <w:rsid w:val="004763AC"/>
    <w:rsid w:val="004763D3"/>
    <w:rsid w:val="00476528"/>
    <w:rsid w:val="004767A6"/>
    <w:rsid w:val="004769A9"/>
    <w:rsid w:val="00477373"/>
    <w:rsid w:val="00477505"/>
    <w:rsid w:val="00477887"/>
    <w:rsid w:val="00477B90"/>
    <w:rsid w:val="00477D3C"/>
    <w:rsid w:val="00480667"/>
    <w:rsid w:val="00480C87"/>
    <w:rsid w:val="00481A6D"/>
    <w:rsid w:val="00481BC2"/>
    <w:rsid w:val="00481F31"/>
    <w:rsid w:val="0048240C"/>
    <w:rsid w:val="004831F7"/>
    <w:rsid w:val="0048340A"/>
    <w:rsid w:val="00483AF7"/>
    <w:rsid w:val="00483B8D"/>
    <w:rsid w:val="00483CEB"/>
    <w:rsid w:val="0048402E"/>
    <w:rsid w:val="004840C0"/>
    <w:rsid w:val="00484459"/>
    <w:rsid w:val="004845AD"/>
    <w:rsid w:val="00484861"/>
    <w:rsid w:val="00484A7C"/>
    <w:rsid w:val="00484CF4"/>
    <w:rsid w:val="00484E8B"/>
    <w:rsid w:val="0048566C"/>
    <w:rsid w:val="00486086"/>
    <w:rsid w:val="004861C3"/>
    <w:rsid w:val="004863EA"/>
    <w:rsid w:val="0048687A"/>
    <w:rsid w:val="00486B63"/>
    <w:rsid w:val="004871C7"/>
    <w:rsid w:val="00487892"/>
    <w:rsid w:val="00487CDF"/>
    <w:rsid w:val="00490072"/>
    <w:rsid w:val="004902DC"/>
    <w:rsid w:val="00490399"/>
    <w:rsid w:val="00490A62"/>
    <w:rsid w:val="00490BDE"/>
    <w:rsid w:val="0049150A"/>
    <w:rsid w:val="004918EB"/>
    <w:rsid w:val="00491EE7"/>
    <w:rsid w:val="004923E8"/>
    <w:rsid w:val="00493040"/>
    <w:rsid w:val="00493052"/>
    <w:rsid w:val="004931FE"/>
    <w:rsid w:val="0049350E"/>
    <w:rsid w:val="00493534"/>
    <w:rsid w:val="0049360F"/>
    <w:rsid w:val="00493920"/>
    <w:rsid w:val="00493D88"/>
    <w:rsid w:val="00494181"/>
    <w:rsid w:val="004947EF"/>
    <w:rsid w:val="00494A3F"/>
    <w:rsid w:val="00494CEA"/>
    <w:rsid w:val="00496168"/>
    <w:rsid w:val="00496690"/>
    <w:rsid w:val="0049682D"/>
    <w:rsid w:val="0049693C"/>
    <w:rsid w:val="00496CB0"/>
    <w:rsid w:val="004974B1"/>
    <w:rsid w:val="004974F6"/>
    <w:rsid w:val="00497AEE"/>
    <w:rsid w:val="00497CC1"/>
    <w:rsid w:val="00497EBD"/>
    <w:rsid w:val="00497F58"/>
    <w:rsid w:val="004A0763"/>
    <w:rsid w:val="004A0A22"/>
    <w:rsid w:val="004A0C44"/>
    <w:rsid w:val="004A0CDF"/>
    <w:rsid w:val="004A1389"/>
    <w:rsid w:val="004A13EE"/>
    <w:rsid w:val="004A17CD"/>
    <w:rsid w:val="004A1809"/>
    <w:rsid w:val="004A1B11"/>
    <w:rsid w:val="004A1D5E"/>
    <w:rsid w:val="004A1E83"/>
    <w:rsid w:val="004A1F24"/>
    <w:rsid w:val="004A2707"/>
    <w:rsid w:val="004A282D"/>
    <w:rsid w:val="004A2E08"/>
    <w:rsid w:val="004A33B7"/>
    <w:rsid w:val="004A3436"/>
    <w:rsid w:val="004A39AB"/>
    <w:rsid w:val="004A49D2"/>
    <w:rsid w:val="004A513C"/>
    <w:rsid w:val="004A5427"/>
    <w:rsid w:val="004A5502"/>
    <w:rsid w:val="004A5E38"/>
    <w:rsid w:val="004A69FB"/>
    <w:rsid w:val="004A71F9"/>
    <w:rsid w:val="004A7AD8"/>
    <w:rsid w:val="004A7D13"/>
    <w:rsid w:val="004B0100"/>
    <w:rsid w:val="004B0657"/>
    <w:rsid w:val="004B069E"/>
    <w:rsid w:val="004B0864"/>
    <w:rsid w:val="004B086B"/>
    <w:rsid w:val="004B1223"/>
    <w:rsid w:val="004B1590"/>
    <w:rsid w:val="004B22D1"/>
    <w:rsid w:val="004B234A"/>
    <w:rsid w:val="004B23A3"/>
    <w:rsid w:val="004B2406"/>
    <w:rsid w:val="004B2748"/>
    <w:rsid w:val="004B27E5"/>
    <w:rsid w:val="004B2D4F"/>
    <w:rsid w:val="004B2E9B"/>
    <w:rsid w:val="004B2FB9"/>
    <w:rsid w:val="004B3093"/>
    <w:rsid w:val="004B314C"/>
    <w:rsid w:val="004B3278"/>
    <w:rsid w:val="004B3495"/>
    <w:rsid w:val="004B392A"/>
    <w:rsid w:val="004B3988"/>
    <w:rsid w:val="004B3D74"/>
    <w:rsid w:val="004B46EC"/>
    <w:rsid w:val="004B53FA"/>
    <w:rsid w:val="004B5799"/>
    <w:rsid w:val="004B584E"/>
    <w:rsid w:val="004B5859"/>
    <w:rsid w:val="004B5906"/>
    <w:rsid w:val="004B5CD0"/>
    <w:rsid w:val="004B6023"/>
    <w:rsid w:val="004B655A"/>
    <w:rsid w:val="004B66F7"/>
    <w:rsid w:val="004B6B44"/>
    <w:rsid w:val="004B6BAE"/>
    <w:rsid w:val="004B6F8A"/>
    <w:rsid w:val="004B7A5A"/>
    <w:rsid w:val="004B7D22"/>
    <w:rsid w:val="004B7DC5"/>
    <w:rsid w:val="004C024D"/>
    <w:rsid w:val="004C1003"/>
    <w:rsid w:val="004C13F3"/>
    <w:rsid w:val="004C1544"/>
    <w:rsid w:val="004C175F"/>
    <w:rsid w:val="004C2020"/>
    <w:rsid w:val="004C2312"/>
    <w:rsid w:val="004C2E0E"/>
    <w:rsid w:val="004C353F"/>
    <w:rsid w:val="004C3826"/>
    <w:rsid w:val="004C398F"/>
    <w:rsid w:val="004C3AFA"/>
    <w:rsid w:val="004C4785"/>
    <w:rsid w:val="004C4BC6"/>
    <w:rsid w:val="004C4CFE"/>
    <w:rsid w:val="004C5225"/>
    <w:rsid w:val="004C5525"/>
    <w:rsid w:val="004C55F8"/>
    <w:rsid w:val="004C5B11"/>
    <w:rsid w:val="004C5B52"/>
    <w:rsid w:val="004C62C2"/>
    <w:rsid w:val="004C64DB"/>
    <w:rsid w:val="004C7535"/>
    <w:rsid w:val="004C7576"/>
    <w:rsid w:val="004C783B"/>
    <w:rsid w:val="004C7A3D"/>
    <w:rsid w:val="004C7EEE"/>
    <w:rsid w:val="004D0026"/>
    <w:rsid w:val="004D0053"/>
    <w:rsid w:val="004D0168"/>
    <w:rsid w:val="004D0546"/>
    <w:rsid w:val="004D0849"/>
    <w:rsid w:val="004D08C3"/>
    <w:rsid w:val="004D0C78"/>
    <w:rsid w:val="004D0E24"/>
    <w:rsid w:val="004D170B"/>
    <w:rsid w:val="004D1920"/>
    <w:rsid w:val="004D1CF4"/>
    <w:rsid w:val="004D1D0E"/>
    <w:rsid w:val="004D1DD5"/>
    <w:rsid w:val="004D1E8E"/>
    <w:rsid w:val="004D238E"/>
    <w:rsid w:val="004D2B23"/>
    <w:rsid w:val="004D2E41"/>
    <w:rsid w:val="004D2FCF"/>
    <w:rsid w:val="004D30FB"/>
    <w:rsid w:val="004D3152"/>
    <w:rsid w:val="004D32C1"/>
    <w:rsid w:val="004D33D8"/>
    <w:rsid w:val="004D3461"/>
    <w:rsid w:val="004D34B7"/>
    <w:rsid w:val="004D3614"/>
    <w:rsid w:val="004D36E8"/>
    <w:rsid w:val="004D37C5"/>
    <w:rsid w:val="004D3BB8"/>
    <w:rsid w:val="004D3CBB"/>
    <w:rsid w:val="004D411B"/>
    <w:rsid w:val="004D4661"/>
    <w:rsid w:val="004D4BE4"/>
    <w:rsid w:val="004D4C3E"/>
    <w:rsid w:val="004D4D4D"/>
    <w:rsid w:val="004D4EED"/>
    <w:rsid w:val="004D544A"/>
    <w:rsid w:val="004D5AD5"/>
    <w:rsid w:val="004D5B9E"/>
    <w:rsid w:val="004D651A"/>
    <w:rsid w:val="004D654F"/>
    <w:rsid w:val="004D667D"/>
    <w:rsid w:val="004D6A5B"/>
    <w:rsid w:val="004D6C99"/>
    <w:rsid w:val="004D72CA"/>
    <w:rsid w:val="004D75B2"/>
    <w:rsid w:val="004D7D32"/>
    <w:rsid w:val="004D7E52"/>
    <w:rsid w:val="004E0031"/>
    <w:rsid w:val="004E0715"/>
    <w:rsid w:val="004E0DF8"/>
    <w:rsid w:val="004E1146"/>
    <w:rsid w:val="004E121C"/>
    <w:rsid w:val="004E1315"/>
    <w:rsid w:val="004E161A"/>
    <w:rsid w:val="004E1A85"/>
    <w:rsid w:val="004E1D75"/>
    <w:rsid w:val="004E1ED8"/>
    <w:rsid w:val="004E258D"/>
    <w:rsid w:val="004E2E6A"/>
    <w:rsid w:val="004E2F3A"/>
    <w:rsid w:val="004E2FBF"/>
    <w:rsid w:val="004E35A9"/>
    <w:rsid w:val="004E44BB"/>
    <w:rsid w:val="004E46CF"/>
    <w:rsid w:val="004E4D27"/>
    <w:rsid w:val="004E5689"/>
    <w:rsid w:val="004E59BA"/>
    <w:rsid w:val="004E5EAE"/>
    <w:rsid w:val="004E628F"/>
    <w:rsid w:val="004E6665"/>
    <w:rsid w:val="004E6ADA"/>
    <w:rsid w:val="004E6D9A"/>
    <w:rsid w:val="004E6DE1"/>
    <w:rsid w:val="004E6FEB"/>
    <w:rsid w:val="004E72DB"/>
    <w:rsid w:val="004E7C95"/>
    <w:rsid w:val="004E7E9A"/>
    <w:rsid w:val="004E7F67"/>
    <w:rsid w:val="004F009F"/>
    <w:rsid w:val="004F08A7"/>
    <w:rsid w:val="004F0F24"/>
    <w:rsid w:val="004F0FC8"/>
    <w:rsid w:val="004F18B5"/>
    <w:rsid w:val="004F1D01"/>
    <w:rsid w:val="004F2016"/>
    <w:rsid w:val="004F247A"/>
    <w:rsid w:val="004F256C"/>
    <w:rsid w:val="004F278B"/>
    <w:rsid w:val="004F27AC"/>
    <w:rsid w:val="004F2B91"/>
    <w:rsid w:val="004F2DE3"/>
    <w:rsid w:val="004F2EF5"/>
    <w:rsid w:val="004F347C"/>
    <w:rsid w:val="004F34C6"/>
    <w:rsid w:val="004F3B24"/>
    <w:rsid w:val="004F3CED"/>
    <w:rsid w:val="004F40C8"/>
    <w:rsid w:val="004F44A8"/>
    <w:rsid w:val="004F4681"/>
    <w:rsid w:val="004F4D19"/>
    <w:rsid w:val="004F4E4B"/>
    <w:rsid w:val="004F50B1"/>
    <w:rsid w:val="004F530A"/>
    <w:rsid w:val="004F549F"/>
    <w:rsid w:val="004F5753"/>
    <w:rsid w:val="004F585E"/>
    <w:rsid w:val="004F633D"/>
    <w:rsid w:val="004F6497"/>
    <w:rsid w:val="004F6D79"/>
    <w:rsid w:val="004F6E90"/>
    <w:rsid w:val="004F70E0"/>
    <w:rsid w:val="004F7673"/>
    <w:rsid w:val="004F77CF"/>
    <w:rsid w:val="004F7C09"/>
    <w:rsid w:val="004F7C9E"/>
    <w:rsid w:val="004F7FB7"/>
    <w:rsid w:val="004F7FD6"/>
    <w:rsid w:val="0050002E"/>
    <w:rsid w:val="0050079E"/>
    <w:rsid w:val="005009FC"/>
    <w:rsid w:val="00500D03"/>
    <w:rsid w:val="00501530"/>
    <w:rsid w:val="00501685"/>
    <w:rsid w:val="0050178D"/>
    <w:rsid w:val="00502BB8"/>
    <w:rsid w:val="00503293"/>
    <w:rsid w:val="0050371C"/>
    <w:rsid w:val="0050380A"/>
    <w:rsid w:val="00503930"/>
    <w:rsid w:val="00503C2D"/>
    <w:rsid w:val="00504109"/>
    <w:rsid w:val="00504502"/>
    <w:rsid w:val="00504DF3"/>
    <w:rsid w:val="0050508C"/>
    <w:rsid w:val="00505403"/>
    <w:rsid w:val="0050549C"/>
    <w:rsid w:val="005056DA"/>
    <w:rsid w:val="00505A6E"/>
    <w:rsid w:val="00506158"/>
    <w:rsid w:val="00506264"/>
    <w:rsid w:val="00506622"/>
    <w:rsid w:val="00506860"/>
    <w:rsid w:val="005072B4"/>
    <w:rsid w:val="0050749F"/>
    <w:rsid w:val="005101C6"/>
    <w:rsid w:val="005103B4"/>
    <w:rsid w:val="0051051C"/>
    <w:rsid w:val="0051066F"/>
    <w:rsid w:val="00510E1B"/>
    <w:rsid w:val="00511131"/>
    <w:rsid w:val="00511444"/>
    <w:rsid w:val="005114B7"/>
    <w:rsid w:val="00511B02"/>
    <w:rsid w:val="00512230"/>
    <w:rsid w:val="005127B2"/>
    <w:rsid w:val="0051281F"/>
    <w:rsid w:val="00512AE2"/>
    <w:rsid w:val="00513358"/>
    <w:rsid w:val="005135B2"/>
    <w:rsid w:val="005136EE"/>
    <w:rsid w:val="00513A77"/>
    <w:rsid w:val="00513D98"/>
    <w:rsid w:val="00513DF3"/>
    <w:rsid w:val="00513E55"/>
    <w:rsid w:val="00513E61"/>
    <w:rsid w:val="00513F6A"/>
    <w:rsid w:val="00514174"/>
    <w:rsid w:val="005141E1"/>
    <w:rsid w:val="00514273"/>
    <w:rsid w:val="005143CD"/>
    <w:rsid w:val="0051489D"/>
    <w:rsid w:val="00514A67"/>
    <w:rsid w:val="00514C75"/>
    <w:rsid w:val="00514CCC"/>
    <w:rsid w:val="00515636"/>
    <w:rsid w:val="00515706"/>
    <w:rsid w:val="0051598B"/>
    <w:rsid w:val="005166D0"/>
    <w:rsid w:val="005167AA"/>
    <w:rsid w:val="00516916"/>
    <w:rsid w:val="00516BFB"/>
    <w:rsid w:val="00517005"/>
    <w:rsid w:val="005171AA"/>
    <w:rsid w:val="0051742D"/>
    <w:rsid w:val="005175D5"/>
    <w:rsid w:val="005175E6"/>
    <w:rsid w:val="00517672"/>
    <w:rsid w:val="00517B1B"/>
    <w:rsid w:val="00517F8A"/>
    <w:rsid w:val="005201EB"/>
    <w:rsid w:val="00520A62"/>
    <w:rsid w:val="00520BF0"/>
    <w:rsid w:val="00520C92"/>
    <w:rsid w:val="00521735"/>
    <w:rsid w:val="005217C0"/>
    <w:rsid w:val="00521818"/>
    <w:rsid w:val="00521889"/>
    <w:rsid w:val="00521A02"/>
    <w:rsid w:val="00521FFD"/>
    <w:rsid w:val="005223CE"/>
    <w:rsid w:val="00522A45"/>
    <w:rsid w:val="00522BD0"/>
    <w:rsid w:val="00522C8F"/>
    <w:rsid w:val="00523082"/>
    <w:rsid w:val="0052350B"/>
    <w:rsid w:val="005238E4"/>
    <w:rsid w:val="005238F2"/>
    <w:rsid w:val="00523942"/>
    <w:rsid w:val="00523955"/>
    <w:rsid w:val="00523B09"/>
    <w:rsid w:val="00523EC7"/>
    <w:rsid w:val="00524404"/>
    <w:rsid w:val="00524563"/>
    <w:rsid w:val="00524ACF"/>
    <w:rsid w:val="00524DF3"/>
    <w:rsid w:val="00524E61"/>
    <w:rsid w:val="00525385"/>
    <w:rsid w:val="0052592B"/>
    <w:rsid w:val="00525939"/>
    <w:rsid w:val="00525E51"/>
    <w:rsid w:val="00525F4F"/>
    <w:rsid w:val="00526568"/>
    <w:rsid w:val="005267E3"/>
    <w:rsid w:val="00527ABA"/>
    <w:rsid w:val="00527B45"/>
    <w:rsid w:val="00527BBF"/>
    <w:rsid w:val="00527DDF"/>
    <w:rsid w:val="0053098F"/>
    <w:rsid w:val="00530A5C"/>
    <w:rsid w:val="00530D9F"/>
    <w:rsid w:val="00531DF8"/>
    <w:rsid w:val="0053217D"/>
    <w:rsid w:val="0053238A"/>
    <w:rsid w:val="005323CD"/>
    <w:rsid w:val="005325EF"/>
    <w:rsid w:val="00533219"/>
    <w:rsid w:val="0053335E"/>
    <w:rsid w:val="0053424A"/>
    <w:rsid w:val="005344A3"/>
    <w:rsid w:val="005349E2"/>
    <w:rsid w:val="00534E7D"/>
    <w:rsid w:val="00535092"/>
    <w:rsid w:val="00535547"/>
    <w:rsid w:val="00535675"/>
    <w:rsid w:val="00535827"/>
    <w:rsid w:val="00535C0A"/>
    <w:rsid w:val="00535EE3"/>
    <w:rsid w:val="005361F6"/>
    <w:rsid w:val="00536256"/>
    <w:rsid w:val="005363A5"/>
    <w:rsid w:val="00536437"/>
    <w:rsid w:val="0053667A"/>
    <w:rsid w:val="00537222"/>
    <w:rsid w:val="0053769D"/>
    <w:rsid w:val="00537D06"/>
    <w:rsid w:val="00540EA4"/>
    <w:rsid w:val="005413B8"/>
    <w:rsid w:val="00541484"/>
    <w:rsid w:val="0054164D"/>
    <w:rsid w:val="0054214E"/>
    <w:rsid w:val="00542B2F"/>
    <w:rsid w:val="00542C5D"/>
    <w:rsid w:val="00543397"/>
    <w:rsid w:val="00543D33"/>
    <w:rsid w:val="00543F89"/>
    <w:rsid w:val="005444B8"/>
    <w:rsid w:val="005446C9"/>
    <w:rsid w:val="005446F0"/>
    <w:rsid w:val="00544893"/>
    <w:rsid w:val="00544B70"/>
    <w:rsid w:val="00544C15"/>
    <w:rsid w:val="00544CE8"/>
    <w:rsid w:val="00544F6D"/>
    <w:rsid w:val="00545CA6"/>
    <w:rsid w:val="00545E0C"/>
    <w:rsid w:val="0054608A"/>
    <w:rsid w:val="005460BD"/>
    <w:rsid w:val="0054616D"/>
    <w:rsid w:val="005468D8"/>
    <w:rsid w:val="00546D4B"/>
    <w:rsid w:val="00546FF8"/>
    <w:rsid w:val="005474BB"/>
    <w:rsid w:val="00547608"/>
    <w:rsid w:val="005476E3"/>
    <w:rsid w:val="005478E8"/>
    <w:rsid w:val="00547ABB"/>
    <w:rsid w:val="00547DB7"/>
    <w:rsid w:val="00547F2D"/>
    <w:rsid w:val="00550986"/>
    <w:rsid w:val="00550AA6"/>
    <w:rsid w:val="00550C12"/>
    <w:rsid w:val="00550D37"/>
    <w:rsid w:val="00550DC1"/>
    <w:rsid w:val="00551165"/>
    <w:rsid w:val="00551B8A"/>
    <w:rsid w:val="00551D1D"/>
    <w:rsid w:val="00552168"/>
    <w:rsid w:val="005522E6"/>
    <w:rsid w:val="005524FA"/>
    <w:rsid w:val="005527C3"/>
    <w:rsid w:val="00552982"/>
    <w:rsid w:val="005529DF"/>
    <w:rsid w:val="00552A76"/>
    <w:rsid w:val="00552AC4"/>
    <w:rsid w:val="00552D26"/>
    <w:rsid w:val="00552D7A"/>
    <w:rsid w:val="00552E38"/>
    <w:rsid w:val="005530AE"/>
    <w:rsid w:val="005530DB"/>
    <w:rsid w:val="005533E8"/>
    <w:rsid w:val="00553561"/>
    <w:rsid w:val="00554356"/>
    <w:rsid w:val="005544D8"/>
    <w:rsid w:val="00554F8A"/>
    <w:rsid w:val="005550B4"/>
    <w:rsid w:val="00555564"/>
    <w:rsid w:val="005557C7"/>
    <w:rsid w:val="00555845"/>
    <w:rsid w:val="00555A35"/>
    <w:rsid w:val="00555B33"/>
    <w:rsid w:val="00555FDA"/>
    <w:rsid w:val="0055640E"/>
    <w:rsid w:val="0055670E"/>
    <w:rsid w:val="005569A9"/>
    <w:rsid w:val="00557471"/>
    <w:rsid w:val="00557603"/>
    <w:rsid w:val="0055763D"/>
    <w:rsid w:val="00557D3C"/>
    <w:rsid w:val="00557DA9"/>
    <w:rsid w:val="0056038B"/>
    <w:rsid w:val="00560E05"/>
    <w:rsid w:val="005611C1"/>
    <w:rsid w:val="00561EEB"/>
    <w:rsid w:val="00562011"/>
    <w:rsid w:val="00562045"/>
    <w:rsid w:val="005620D1"/>
    <w:rsid w:val="005621A8"/>
    <w:rsid w:val="00562B38"/>
    <w:rsid w:val="0056308F"/>
    <w:rsid w:val="00563136"/>
    <w:rsid w:val="00563367"/>
    <w:rsid w:val="00563A4F"/>
    <w:rsid w:val="00563C00"/>
    <w:rsid w:val="005640C8"/>
    <w:rsid w:val="005646C6"/>
    <w:rsid w:val="00564D33"/>
    <w:rsid w:val="0056526B"/>
    <w:rsid w:val="0056666D"/>
    <w:rsid w:val="00566B51"/>
    <w:rsid w:val="00566C09"/>
    <w:rsid w:val="00567141"/>
    <w:rsid w:val="0056759D"/>
    <w:rsid w:val="0056776A"/>
    <w:rsid w:val="00570277"/>
    <w:rsid w:val="00570514"/>
    <w:rsid w:val="00570800"/>
    <w:rsid w:val="005708E6"/>
    <w:rsid w:val="005712CD"/>
    <w:rsid w:val="0057138D"/>
    <w:rsid w:val="00571542"/>
    <w:rsid w:val="005716B5"/>
    <w:rsid w:val="005718F3"/>
    <w:rsid w:val="00571D29"/>
    <w:rsid w:val="005720A1"/>
    <w:rsid w:val="0057212F"/>
    <w:rsid w:val="00572AA6"/>
    <w:rsid w:val="00572C70"/>
    <w:rsid w:val="00572C92"/>
    <w:rsid w:val="00572E0D"/>
    <w:rsid w:val="00572E76"/>
    <w:rsid w:val="00572EB9"/>
    <w:rsid w:val="00573BD7"/>
    <w:rsid w:val="00573BDC"/>
    <w:rsid w:val="00573C02"/>
    <w:rsid w:val="00573D2E"/>
    <w:rsid w:val="00573EA5"/>
    <w:rsid w:val="00573EDE"/>
    <w:rsid w:val="00574423"/>
    <w:rsid w:val="00574450"/>
    <w:rsid w:val="00574DFD"/>
    <w:rsid w:val="005756A0"/>
    <w:rsid w:val="00575826"/>
    <w:rsid w:val="00575891"/>
    <w:rsid w:val="00576596"/>
    <w:rsid w:val="005766D5"/>
    <w:rsid w:val="0057687B"/>
    <w:rsid w:val="005769A5"/>
    <w:rsid w:val="00576C72"/>
    <w:rsid w:val="005772BA"/>
    <w:rsid w:val="00577448"/>
    <w:rsid w:val="005774F4"/>
    <w:rsid w:val="0057750F"/>
    <w:rsid w:val="00577A08"/>
    <w:rsid w:val="00577A0F"/>
    <w:rsid w:val="00577A49"/>
    <w:rsid w:val="00577A9A"/>
    <w:rsid w:val="00577F46"/>
    <w:rsid w:val="00577F61"/>
    <w:rsid w:val="00580094"/>
    <w:rsid w:val="00580550"/>
    <w:rsid w:val="00580DA3"/>
    <w:rsid w:val="00581525"/>
    <w:rsid w:val="005816F0"/>
    <w:rsid w:val="00581729"/>
    <w:rsid w:val="00581A91"/>
    <w:rsid w:val="005822D4"/>
    <w:rsid w:val="0058295A"/>
    <w:rsid w:val="00582B3B"/>
    <w:rsid w:val="00582C68"/>
    <w:rsid w:val="00582FA3"/>
    <w:rsid w:val="00583E79"/>
    <w:rsid w:val="0058405E"/>
    <w:rsid w:val="00584091"/>
    <w:rsid w:val="005840C9"/>
    <w:rsid w:val="0058506C"/>
    <w:rsid w:val="0058512A"/>
    <w:rsid w:val="00585410"/>
    <w:rsid w:val="00585499"/>
    <w:rsid w:val="005858B0"/>
    <w:rsid w:val="00586290"/>
    <w:rsid w:val="00586360"/>
    <w:rsid w:val="00586B04"/>
    <w:rsid w:val="00586D93"/>
    <w:rsid w:val="0058732D"/>
    <w:rsid w:val="00587ED9"/>
    <w:rsid w:val="0059009A"/>
    <w:rsid w:val="005904EA"/>
    <w:rsid w:val="0059074E"/>
    <w:rsid w:val="00590812"/>
    <w:rsid w:val="00590B11"/>
    <w:rsid w:val="00590CAA"/>
    <w:rsid w:val="005912CB"/>
    <w:rsid w:val="005912E7"/>
    <w:rsid w:val="005914CF"/>
    <w:rsid w:val="005915EC"/>
    <w:rsid w:val="00591744"/>
    <w:rsid w:val="00591AD8"/>
    <w:rsid w:val="00591F10"/>
    <w:rsid w:val="00592672"/>
    <w:rsid w:val="0059271D"/>
    <w:rsid w:val="005928A6"/>
    <w:rsid w:val="00592CF0"/>
    <w:rsid w:val="00592D5B"/>
    <w:rsid w:val="00592DD0"/>
    <w:rsid w:val="00592FBA"/>
    <w:rsid w:val="0059332B"/>
    <w:rsid w:val="00593621"/>
    <w:rsid w:val="00593782"/>
    <w:rsid w:val="00593B51"/>
    <w:rsid w:val="00593CF0"/>
    <w:rsid w:val="00594025"/>
    <w:rsid w:val="00594205"/>
    <w:rsid w:val="0059448F"/>
    <w:rsid w:val="005949B5"/>
    <w:rsid w:val="00594D0C"/>
    <w:rsid w:val="005958F3"/>
    <w:rsid w:val="0059593C"/>
    <w:rsid w:val="00595DEF"/>
    <w:rsid w:val="00595E5A"/>
    <w:rsid w:val="0059635C"/>
    <w:rsid w:val="00596385"/>
    <w:rsid w:val="005963BF"/>
    <w:rsid w:val="0059648D"/>
    <w:rsid w:val="005965A3"/>
    <w:rsid w:val="00596A77"/>
    <w:rsid w:val="00596AAB"/>
    <w:rsid w:val="00596B7C"/>
    <w:rsid w:val="00597EAE"/>
    <w:rsid w:val="00597F6A"/>
    <w:rsid w:val="005A0475"/>
    <w:rsid w:val="005A07CA"/>
    <w:rsid w:val="005A0FB3"/>
    <w:rsid w:val="005A101B"/>
    <w:rsid w:val="005A10EF"/>
    <w:rsid w:val="005A166A"/>
    <w:rsid w:val="005A1BF0"/>
    <w:rsid w:val="005A1D33"/>
    <w:rsid w:val="005A1D4B"/>
    <w:rsid w:val="005A222D"/>
    <w:rsid w:val="005A23A7"/>
    <w:rsid w:val="005A24B0"/>
    <w:rsid w:val="005A2855"/>
    <w:rsid w:val="005A285E"/>
    <w:rsid w:val="005A2C6D"/>
    <w:rsid w:val="005A2EDF"/>
    <w:rsid w:val="005A38F9"/>
    <w:rsid w:val="005A3993"/>
    <w:rsid w:val="005A3BB9"/>
    <w:rsid w:val="005A3DF6"/>
    <w:rsid w:val="005A40BF"/>
    <w:rsid w:val="005A45B5"/>
    <w:rsid w:val="005A4CDD"/>
    <w:rsid w:val="005A4FF9"/>
    <w:rsid w:val="005A517B"/>
    <w:rsid w:val="005A520A"/>
    <w:rsid w:val="005A53C1"/>
    <w:rsid w:val="005A5DC3"/>
    <w:rsid w:val="005A5E8A"/>
    <w:rsid w:val="005A68E1"/>
    <w:rsid w:val="005A6FD9"/>
    <w:rsid w:val="005A7569"/>
    <w:rsid w:val="005A7BBC"/>
    <w:rsid w:val="005A7FC6"/>
    <w:rsid w:val="005B017E"/>
    <w:rsid w:val="005B067C"/>
    <w:rsid w:val="005B075E"/>
    <w:rsid w:val="005B0845"/>
    <w:rsid w:val="005B0BF9"/>
    <w:rsid w:val="005B0DF2"/>
    <w:rsid w:val="005B102E"/>
    <w:rsid w:val="005B13F0"/>
    <w:rsid w:val="005B17B5"/>
    <w:rsid w:val="005B1FB7"/>
    <w:rsid w:val="005B2316"/>
    <w:rsid w:val="005B2D1E"/>
    <w:rsid w:val="005B3141"/>
    <w:rsid w:val="005B3245"/>
    <w:rsid w:val="005B3F1A"/>
    <w:rsid w:val="005B3FE9"/>
    <w:rsid w:val="005B421C"/>
    <w:rsid w:val="005B4A5D"/>
    <w:rsid w:val="005B4CBE"/>
    <w:rsid w:val="005B4F83"/>
    <w:rsid w:val="005B508D"/>
    <w:rsid w:val="005B57DD"/>
    <w:rsid w:val="005B5A37"/>
    <w:rsid w:val="005B6176"/>
    <w:rsid w:val="005B67AA"/>
    <w:rsid w:val="005B67EA"/>
    <w:rsid w:val="005B6CC1"/>
    <w:rsid w:val="005B6D76"/>
    <w:rsid w:val="005B6FF3"/>
    <w:rsid w:val="005B7462"/>
    <w:rsid w:val="005B7660"/>
    <w:rsid w:val="005B780A"/>
    <w:rsid w:val="005B7DDD"/>
    <w:rsid w:val="005C0063"/>
    <w:rsid w:val="005C022B"/>
    <w:rsid w:val="005C0D1C"/>
    <w:rsid w:val="005C1542"/>
    <w:rsid w:val="005C158D"/>
    <w:rsid w:val="005C17D0"/>
    <w:rsid w:val="005C18B5"/>
    <w:rsid w:val="005C1E60"/>
    <w:rsid w:val="005C33C6"/>
    <w:rsid w:val="005C38E2"/>
    <w:rsid w:val="005C3923"/>
    <w:rsid w:val="005C39A8"/>
    <w:rsid w:val="005C3C34"/>
    <w:rsid w:val="005C4273"/>
    <w:rsid w:val="005C4D48"/>
    <w:rsid w:val="005C4D69"/>
    <w:rsid w:val="005C5F06"/>
    <w:rsid w:val="005C6779"/>
    <w:rsid w:val="005C68FB"/>
    <w:rsid w:val="005C695F"/>
    <w:rsid w:val="005C6A88"/>
    <w:rsid w:val="005C6DC4"/>
    <w:rsid w:val="005C70A5"/>
    <w:rsid w:val="005C7149"/>
    <w:rsid w:val="005C7677"/>
    <w:rsid w:val="005C7702"/>
    <w:rsid w:val="005C7B08"/>
    <w:rsid w:val="005C7BEA"/>
    <w:rsid w:val="005C7ED4"/>
    <w:rsid w:val="005D00E0"/>
    <w:rsid w:val="005D03E1"/>
    <w:rsid w:val="005D06FF"/>
    <w:rsid w:val="005D0A8A"/>
    <w:rsid w:val="005D0D36"/>
    <w:rsid w:val="005D0F64"/>
    <w:rsid w:val="005D14EC"/>
    <w:rsid w:val="005D2667"/>
    <w:rsid w:val="005D2697"/>
    <w:rsid w:val="005D2712"/>
    <w:rsid w:val="005D2CD3"/>
    <w:rsid w:val="005D2E20"/>
    <w:rsid w:val="005D2ED5"/>
    <w:rsid w:val="005D311F"/>
    <w:rsid w:val="005D32F2"/>
    <w:rsid w:val="005D35D2"/>
    <w:rsid w:val="005D397C"/>
    <w:rsid w:val="005D3E0A"/>
    <w:rsid w:val="005D40C3"/>
    <w:rsid w:val="005D40F7"/>
    <w:rsid w:val="005D48AB"/>
    <w:rsid w:val="005D4A92"/>
    <w:rsid w:val="005D4DC8"/>
    <w:rsid w:val="005D53F4"/>
    <w:rsid w:val="005D5498"/>
    <w:rsid w:val="005D5642"/>
    <w:rsid w:val="005D5661"/>
    <w:rsid w:val="005D5C24"/>
    <w:rsid w:val="005D618C"/>
    <w:rsid w:val="005D68AE"/>
    <w:rsid w:val="005D6F96"/>
    <w:rsid w:val="005E020F"/>
    <w:rsid w:val="005E05F1"/>
    <w:rsid w:val="005E0890"/>
    <w:rsid w:val="005E08F3"/>
    <w:rsid w:val="005E09B3"/>
    <w:rsid w:val="005E09D4"/>
    <w:rsid w:val="005E0BA0"/>
    <w:rsid w:val="005E0EAF"/>
    <w:rsid w:val="005E1117"/>
    <w:rsid w:val="005E1191"/>
    <w:rsid w:val="005E1217"/>
    <w:rsid w:val="005E142B"/>
    <w:rsid w:val="005E142C"/>
    <w:rsid w:val="005E187B"/>
    <w:rsid w:val="005E1A23"/>
    <w:rsid w:val="005E1A62"/>
    <w:rsid w:val="005E2783"/>
    <w:rsid w:val="005E2D16"/>
    <w:rsid w:val="005E2EDE"/>
    <w:rsid w:val="005E331D"/>
    <w:rsid w:val="005E341B"/>
    <w:rsid w:val="005E3734"/>
    <w:rsid w:val="005E3968"/>
    <w:rsid w:val="005E3BB4"/>
    <w:rsid w:val="005E3BD0"/>
    <w:rsid w:val="005E3CBC"/>
    <w:rsid w:val="005E3D82"/>
    <w:rsid w:val="005E434D"/>
    <w:rsid w:val="005E48CF"/>
    <w:rsid w:val="005E51B7"/>
    <w:rsid w:val="005E5321"/>
    <w:rsid w:val="005E5672"/>
    <w:rsid w:val="005E5BBF"/>
    <w:rsid w:val="005E5D0F"/>
    <w:rsid w:val="005E6124"/>
    <w:rsid w:val="005E620C"/>
    <w:rsid w:val="005E635A"/>
    <w:rsid w:val="005E63C5"/>
    <w:rsid w:val="005E6B97"/>
    <w:rsid w:val="005E6C1D"/>
    <w:rsid w:val="005E6CDD"/>
    <w:rsid w:val="005E6EF8"/>
    <w:rsid w:val="005E71D2"/>
    <w:rsid w:val="005E73C5"/>
    <w:rsid w:val="005E75BE"/>
    <w:rsid w:val="005E77AF"/>
    <w:rsid w:val="005E7A62"/>
    <w:rsid w:val="005E7C4A"/>
    <w:rsid w:val="005E7FF0"/>
    <w:rsid w:val="005F0445"/>
    <w:rsid w:val="005F04B3"/>
    <w:rsid w:val="005F05AF"/>
    <w:rsid w:val="005F0E7E"/>
    <w:rsid w:val="005F10E0"/>
    <w:rsid w:val="005F12D6"/>
    <w:rsid w:val="005F18CE"/>
    <w:rsid w:val="005F1F82"/>
    <w:rsid w:val="005F206B"/>
    <w:rsid w:val="005F22E4"/>
    <w:rsid w:val="005F2399"/>
    <w:rsid w:val="005F276D"/>
    <w:rsid w:val="005F29B6"/>
    <w:rsid w:val="005F2DBE"/>
    <w:rsid w:val="005F342F"/>
    <w:rsid w:val="005F3492"/>
    <w:rsid w:val="005F3B7B"/>
    <w:rsid w:val="005F3B90"/>
    <w:rsid w:val="005F3DE3"/>
    <w:rsid w:val="005F409B"/>
    <w:rsid w:val="005F4195"/>
    <w:rsid w:val="005F42F4"/>
    <w:rsid w:val="005F458C"/>
    <w:rsid w:val="005F47D5"/>
    <w:rsid w:val="005F537F"/>
    <w:rsid w:val="005F58AC"/>
    <w:rsid w:val="005F5BB0"/>
    <w:rsid w:val="005F5BF8"/>
    <w:rsid w:val="005F6034"/>
    <w:rsid w:val="005F6039"/>
    <w:rsid w:val="005F6112"/>
    <w:rsid w:val="005F625F"/>
    <w:rsid w:val="005F6755"/>
    <w:rsid w:val="005F67FD"/>
    <w:rsid w:val="005F6CEC"/>
    <w:rsid w:val="005F6E60"/>
    <w:rsid w:val="005F73E8"/>
    <w:rsid w:val="005F7A5F"/>
    <w:rsid w:val="0060067A"/>
    <w:rsid w:val="00600C44"/>
    <w:rsid w:val="006011C1"/>
    <w:rsid w:val="0060125B"/>
    <w:rsid w:val="00601868"/>
    <w:rsid w:val="00601E22"/>
    <w:rsid w:val="00601E42"/>
    <w:rsid w:val="00602232"/>
    <w:rsid w:val="006026B3"/>
    <w:rsid w:val="00602E5F"/>
    <w:rsid w:val="006032CD"/>
    <w:rsid w:val="006032EB"/>
    <w:rsid w:val="00603AF0"/>
    <w:rsid w:val="00604158"/>
    <w:rsid w:val="006041BC"/>
    <w:rsid w:val="00604256"/>
    <w:rsid w:val="00604373"/>
    <w:rsid w:val="00604460"/>
    <w:rsid w:val="006048BE"/>
    <w:rsid w:val="00604BE4"/>
    <w:rsid w:val="00604E9E"/>
    <w:rsid w:val="006053A1"/>
    <w:rsid w:val="00605651"/>
    <w:rsid w:val="00605A91"/>
    <w:rsid w:val="006062F2"/>
    <w:rsid w:val="0060699F"/>
    <w:rsid w:val="00606A89"/>
    <w:rsid w:val="00606AF8"/>
    <w:rsid w:val="00606E97"/>
    <w:rsid w:val="006074B4"/>
    <w:rsid w:val="00607681"/>
    <w:rsid w:val="00607996"/>
    <w:rsid w:val="006079DA"/>
    <w:rsid w:val="00607C7A"/>
    <w:rsid w:val="00607D4C"/>
    <w:rsid w:val="006102FB"/>
    <w:rsid w:val="00610FF5"/>
    <w:rsid w:val="00611A62"/>
    <w:rsid w:val="00611CF1"/>
    <w:rsid w:val="00611D18"/>
    <w:rsid w:val="00611FA0"/>
    <w:rsid w:val="006120ED"/>
    <w:rsid w:val="0061285B"/>
    <w:rsid w:val="00612C99"/>
    <w:rsid w:val="00612F98"/>
    <w:rsid w:val="00613635"/>
    <w:rsid w:val="00613BDB"/>
    <w:rsid w:val="00613F37"/>
    <w:rsid w:val="00614645"/>
    <w:rsid w:val="00614969"/>
    <w:rsid w:val="00614B58"/>
    <w:rsid w:val="00614D50"/>
    <w:rsid w:val="00614EC7"/>
    <w:rsid w:val="0061503D"/>
    <w:rsid w:val="006151CE"/>
    <w:rsid w:val="00615500"/>
    <w:rsid w:val="006156C7"/>
    <w:rsid w:val="0061575C"/>
    <w:rsid w:val="00615961"/>
    <w:rsid w:val="00615F4E"/>
    <w:rsid w:val="00616049"/>
    <w:rsid w:val="00616156"/>
    <w:rsid w:val="0061617B"/>
    <w:rsid w:val="00616CFF"/>
    <w:rsid w:val="0061741B"/>
    <w:rsid w:val="006179CF"/>
    <w:rsid w:val="00617C13"/>
    <w:rsid w:val="00617C52"/>
    <w:rsid w:val="00620081"/>
    <w:rsid w:val="00620087"/>
    <w:rsid w:val="006204A1"/>
    <w:rsid w:val="0062071C"/>
    <w:rsid w:val="00620A15"/>
    <w:rsid w:val="00620A71"/>
    <w:rsid w:val="00620DDF"/>
    <w:rsid w:val="00620E2E"/>
    <w:rsid w:val="00620EB7"/>
    <w:rsid w:val="00620F04"/>
    <w:rsid w:val="006214DC"/>
    <w:rsid w:val="00621E93"/>
    <w:rsid w:val="00622009"/>
    <w:rsid w:val="00622039"/>
    <w:rsid w:val="006222C0"/>
    <w:rsid w:val="00622ED4"/>
    <w:rsid w:val="00622FF9"/>
    <w:rsid w:val="00623113"/>
    <w:rsid w:val="00623220"/>
    <w:rsid w:val="00623925"/>
    <w:rsid w:val="00623BB2"/>
    <w:rsid w:val="00623CB0"/>
    <w:rsid w:val="00623CCD"/>
    <w:rsid w:val="006244A1"/>
    <w:rsid w:val="00624D7F"/>
    <w:rsid w:val="00624F50"/>
    <w:rsid w:val="00625C11"/>
    <w:rsid w:val="006263A1"/>
    <w:rsid w:val="006265F1"/>
    <w:rsid w:val="00626C6B"/>
    <w:rsid w:val="00626EE1"/>
    <w:rsid w:val="00626F9D"/>
    <w:rsid w:val="00627766"/>
    <w:rsid w:val="00627847"/>
    <w:rsid w:val="00630770"/>
    <w:rsid w:val="00630924"/>
    <w:rsid w:val="00630E18"/>
    <w:rsid w:val="00630E70"/>
    <w:rsid w:val="0063106D"/>
    <w:rsid w:val="00631140"/>
    <w:rsid w:val="0063178F"/>
    <w:rsid w:val="00631D89"/>
    <w:rsid w:val="00632082"/>
    <w:rsid w:val="006327C8"/>
    <w:rsid w:val="00632B5A"/>
    <w:rsid w:val="00632CD2"/>
    <w:rsid w:val="0063331B"/>
    <w:rsid w:val="00633557"/>
    <w:rsid w:val="00633AA5"/>
    <w:rsid w:val="00634485"/>
    <w:rsid w:val="00634CF3"/>
    <w:rsid w:val="00634E8C"/>
    <w:rsid w:val="00634FBA"/>
    <w:rsid w:val="0063503C"/>
    <w:rsid w:val="006350A7"/>
    <w:rsid w:val="006357C2"/>
    <w:rsid w:val="00636203"/>
    <w:rsid w:val="0063649F"/>
    <w:rsid w:val="006369A1"/>
    <w:rsid w:val="00636A50"/>
    <w:rsid w:val="00636C2B"/>
    <w:rsid w:val="00636FE1"/>
    <w:rsid w:val="00637326"/>
    <w:rsid w:val="00637389"/>
    <w:rsid w:val="006376E8"/>
    <w:rsid w:val="00637B29"/>
    <w:rsid w:val="00637B8A"/>
    <w:rsid w:val="00637D85"/>
    <w:rsid w:val="00637DCC"/>
    <w:rsid w:val="006407F9"/>
    <w:rsid w:val="00640BEE"/>
    <w:rsid w:val="006410CE"/>
    <w:rsid w:val="0064119D"/>
    <w:rsid w:val="00641301"/>
    <w:rsid w:val="00641684"/>
    <w:rsid w:val="00641D72"/>
    <w:rsid w:val="0064243D"/>
    <w:rsid w:val="006425BA"/>
    <w:rsid w:val="006427B3"/>
    <w:rsid w:val="00642EC6"/>
    <w:rsid w:val="006430E1"/>
    <w:rsid w:val="006432E8"/>
    <w:rsid w:val="00643A03"/>
    <w:rsid w:val="00643D52"/>
    <w:rsid w:val="00643D5E"/>
    <w:rsid w:val="00645256"/>
    <w:rsid w:val="00645CD3"/>
    <w:rsid w:val="00645ECF"/>
    <w:rsid w:val="00646149"/>
    <w:rsid w:val="00646458"/>
    <w:rsid w:val="00646714"/>
    <w:rsid w:val="006469D2"/>
    <w:rsid w:val="00646A86"/>
    <w:rsid w:val="00646E19"/>
    <w:rsid w:val="0064787D"/>
    <w:rsid w:val="00647C80"/>
    <w:rsid w:val="00647DED"/>
    <w:rsid w:val="00647F69"/>
    <w:rsid w:val="00650973"/>
    <w:rsid w:val="00650C24"/>
    <w:rsid w:val="00650C64"/>
    <w:rsid w:val="00651A76"/>
    <w:rsid w:val="0065208D"/>
    <w:rsid w:val="0065249E"/>
    <w:rsid w:val="006528F9"/>
    <w:rsid w:val="00652DAA"/>
    <w:rsid w:val="0065338A"/>
    <w:rsid w:val="00653A8B"/>
    <w:rsid w:val="0065447A"/>
    <w:rsid w:val="00654CEE"/>
    <w:rsid w:val="00654ED4"/>
    <w:rsid w:val="00654FA4"/>
    <w:rsid w:val="00655066"/>
    <w:rsid w:val="00655174"/>
    <w:rsid w:val="00655332"/>
    <w:rsid w:val="006554C0"/>
    <w:rsid w:val="006556CC"/>
    <w:rsid w:val="006557B7"/>
    <w:rsid w:val="0065597F"/>
    <w:rsid w:val="00655A98"/>
    <w:rsid w:val="00655F6E"/>
    <w:rsid w:val="00656528"/>
    <w:rsid w:val="00656A87"/>
    <w:rsid w:val="00657409"/>
    <w:rsid w:val="0065771A"/>
    <w:rsid w:val="006600AE"/>
    <w:rsid w:val="0066020F"/>
    <w:rsid w:val="006604F0"/>
    <w:rsid w:val="006608D3"/>
    <w:rsid w:val="00660C8C"/>
    <w:rsid w:val="00660FFB"/>
    <w:rsid w:val="006615DC"/>
    <w:rsid w:val="00661708"/>
    <w:rsid w:val="006618B9"/>
    <w:rsid w:val="006618EC"/>
    <w:rsid w:val="0066194F"/>
    <w:rsid w:val="00661A3D"/>
    <w:rsid w:val="00661C20"/>
    <w:rsid w:val="00661F37"/>
    <w:rsid w:val="0066206C"/>
    <w:rsid w:val="00662185"/>
    <w:rsid w:val="006628C4"/>
    <w:rsid w:val="00662F56"/>
    <w:rsid w:val="00662F61"/>
    <w:rsid w:val="00663197"/>
    <w:rsid w:val="006632E7"/>
    <w:rsid w:val="00663365"/>
    <w:rsid w:val="006634E3"/>
    <w:rsid w:val="00663AD1"/>
    <w:rsid w:val="00663DCB"/>
    <w:rsid w:val="006645B4"/>
    <w:rsid w:val="00664919"/>
    <w:rsid w:val="00664AEA"/>
    <w:rsid w:val="00664F38"/>
    <w:rsid w:val="00665054"/>
    <w:rsid w:val="006657A9"/>
    <w:rsid w:val="0066583E"/>
    <w:rsid w:val="00665A88"/>
    <w:rsid w:val="00665CD9"/>
    <w:rsid w:val="00665E39"/>
    <w:rsid w:val="006661DD"/>
    <w:rsid w:val="006667A5"/>
    <w:rsid w:val="006667E8"/>
    <w:rsid w:val="00666818"/>
    <w:rsid w:val="00666F15"/>
    <w:rsid w:val="00667431"/>
    <w:rsid w:val="00667440"/>
    <w:rsid w:val="006679CB"/>
    <w:rsid w:val="00667B1A"/>
    <w:rsid w:val="00667B41"/>
    <w:rsid w:val="00667CFF"/>
    <w:rsid w:val="006704A2"/>
    <w:rsid w:val="006704D9"/>
    <w:rsid w:val="00671027"/>
    <w:rsid w:val="0067157A"/>
    <w:rsid w:val="006717AC"/>
    <w:rsid w:val="00671803"/>
    <w:rsid w:val="00671950"/>
    <w:rsid w:val="00671D33"/>
    <w:rsid w:val="00672297"/>
    <w:rsid w:val="00672860"/>
    <w:rsid w:val="00673032"/>
    <w:rsid w:val="00673459"/>
    <w:rsid w:val="00673748"/>
    <w:rsid w:val="00673BCA"/>
    <w:rsid w:val="00673DEF"/>
    <w:rsid w:val="00673FD8"/>
    <w:rsid w:val="006744B4"/>
    <w:rsid w:val="006746A2"/>
    <w:rsid w:val="006748B4"/>
    <w:rsid w:val="006749C4"/>
    <w:rsid w:val="00674AD1"/>
    <w:rsid w:val="00674BF6"/>
    <w:rsid w:val="00674C14"/>
    <w:rsid w:val="00674C5C"/>
    <w:rsid w:val="0067506C"/>
    <w:rsid w:val="006750DC"/>
    <w:rsid w:val="006758CE"/>
    <w:rsid w:val="006759D3"/>
    <w:rsid w:val="00675A96"/>
    <w:rsid w:val="00675F14"/>
    <w:rsid w:val="006764F9"/>
    <w:rsid w:val="00676637"/>
    <w:rsid w:val="00676716"/>
    <w:rsid w:val="00676ABF"/>
    <w:rsid w:val="00676BA7"/>
    <w:rsid w:val="006770C2"/>
    <w:rsid w:val="0067789A"/>
    <w:rsid w:val="0067799F"/>
    <w:rsid w:val="00677EFC"/>
    <w:rsid w:val="00677EFD"/>
    <w:rsid w:val="006803AD"/>
    <w:rsid w:val="0068060E"/>
    <w:rsid w:val="00680980"/>
    <w:rsid w:val="00680B89"/>
    <w:rsid w:val="006811E2"/>
    <w:rsid w:val="0068139A"/>
    <w:rsid w:val="00681C07"/>
    <w:rsid w:val="00681CA8"/>
    <w:rsid w:val="00681E9E"/>
    <w:rsid w:val="00681F14"/>
    <w:rsid w:val="0068214A"/>
    <w:rsid w:val="00682ACC"/>
    <w:rsid w:val="00682C44"/>
    <w:rsid w:val="00682C4A"/>
    <w:rsid w:val="0068321A"/>
    <w:rsid w:val="00683EA8"/>
    <w:rsid w:val="00683F15"/>
    <w:rsid w:val="00684222"/>
    <w:rsid w:val="006846C3"/>
    <w:rsid w:val="006852B6"/>
    <w:rsid w:val="0068534D"/>
    <w:rsid w:val="00685A32"/>
    <w:rsid w:val="00685A84"/>
    <w:rsid w:val="00685DCC"/>
    <w:rsid w:val="0068629E"/>
    <w:rsid w:val="0068633C"/>
    <w:rsid w:val="006863FC"/>
    <w:rsid w:val="006864E8"/>
    <w:rsid w:val="00686E82"/>
    <w:rsid w:val="00687BA8"/>
    <w:rsid w:val="006900E6"/>
    <w:rsid w:val="00690490"/>
    <w:rsid w:val="0069065A"/>
    <w:rsid w:val="006907F3"/>
    <w:rsid w:val="00690917"/>
    <w:rsid w:val="0069093B"/>
    <w:rsid w:val="00690C13"/>
    <w:rsid w:val="00690E55"/>
    <w:rsid w:val="00690FF6"/>
    <w:rsid w:val="006910F0"/>
    <w:rsid w:val="00691288"/>
    <w:rsid w:val="0069131F"/>
    <w:rsid w:val="006913CD"/>
    <w:rsid w:val="00691566"/>
    <w:rsid w:val="006919B6"/>
    <w:rsid w:val="00692055"/>
    <w:rsid w:val="00692191"/>
    <w:rsid w:val="00692239"/>
    <w:rsid w:val="0069264F"/>
    <w:rsid w:val="00692847"/>
    <w:rsid w:val="00692CB4"/>
    <w:rsid w:val="00692F59"/>
    <w:rsid w:val="00692FDE"/>
    <w:rsid w:val="00693213"/>
    <w:rsid w:val="00693409"/>
    <w:rsid w:val="0069379B"/>
    <w:rsid w:val="00693B77"/>
    <w:rsid w:val="00693BEF"/>
    <w:rsid w:val="00693E78"/>
    <w:rsid w:val="00693EA8"/>
    <w:rsid w:val="00694B1B"/>
    <w:rsid w:val="0069542A"/>
    <w:rsid w:val="00696377"/>
    <w:rsid w:val="006963A0"/>
    <w:rsid w:val="00696EA1"/>
    <w:rsid w:val="00696F00"/>
    <w:rsid w:val="00696FEC"/>
    <w:rsid w:val="006974AB"/>
    <w:rsid w:val="00697527"/>
    <w:rsid w:val="00697601"/>
    <w:rsid w:val="0069766D"/>
    <w:rsid w:val="00697B68"/>
    <w:rsid w:val="00697D2A"/>
    <w:rsid w:val="006A006E"/>
    <w:rsid w:val="006A01C8"/>
    <w:rsid w:val="006A034B"/>
    <w:rsid w:val="006A057E"/>
    <w:rsid w:val="006A0939"/>
    <w:rsid w:val="006A0B29"/>
    <w:rsid w:val="006A0B41"/>
    <w:rsid w:val="006A0CBB"/>
    <w:rsid w:val="006A0EEE"/>
    <w:rsid w:val="006A10AF"/>
    <w:rsid w:val="006A182D"/>
    <w:rsid w:val="006A186A"/>
    <w:rsid w:val="006A19AA"/>
    <w:rsid w:val="006A19EC"/>
    <w:rsid w:val="006A232B"/>
    <w:rsid w:val="006A2BB8"/>
    <w:rsid w:val="006A304C"/>
    <w:rsid w:val="006A31F3"/>
    <w:rsid w:val="006A34F7"/>
    <w:rsid w:val="006A367A"/>
    <w:rsid w:val="006A4109"/>
    <w:rsid w:val="006A485B"/>
    <w:rsid w:val="006A49E6"/>
    <w:rsid w:val="006A4AC9"/>
    <w:rsid w:val="006A4B8E"/>
    <w:rsid w:val="006A4DB1"/>
    <w:rsid w:val="006A4FC4"/>
    <w:rsid w:val="006A50F1"/>
    <w:rsid w:val="006A522B"/>
    <w:rsid w:val="006A57C1"/>
    <w:rsid w:val="006A5978"/>
    <w:rsid w:val="006A59A6"/>
    <w:rsid w:val="006A5FAD"/>
    <w:rsid w:val="006A6069"/>
    <w:rsid w:val="006A6116"/>
    <w:rsid w:val="006A6395"/>
    <w:rsid w:val="006A63A0"/>
    <w:rsid w:val="006A6532"/>
    <w:rsid w:val="006A6C8E"/>
    <w:rsid w:val="006A6DA5"/>
    <w:rsid w:val="006A6F53"/>
    <w:rsid w:val="006A7CED"/>
    <w:rsid w:val="006B02F4"/>
    <w:rsid w:val="006B0424"/>
    <w:rsid w:val="006B07CD"/>
    <w:rsid w:val="006B0A22"/>
    <w:rsid w:val="006B0A9A"/>
    <w:rsid w:val="006B0C21"/>
    <w:rsid w:val="006B0CB9"/>
    <w:rsid w:val="006B0F18"/>
    <w:rsid w:val="006B1134"/>
    <w:rsid w:val="006B11BE"/>
    <w:rsid w:val="006B1441"/>
    <w:rsid w:val="006B1559"/>
    <w:rsid w:val="006B168B"/>
    <w:rsid w:val="006B17DC"/>
    <w:rsid w:val="006B21FD"/>
    <w:rsid w:val="006B23C8"/>
    <w:rsid w:val="006B23CE"/>
    <w:rsid w:val="006B28DA"/>
    <w:rsid w:val="006B32AF"/>
    <w:rsid w:val="006B3B4E"/>
    <w:rsid w:val="006B3EEB"/>
    <w:rsid w:val="006B4055"/>
    <w:rsid w:val="006B4187"/>
    <w:rsid w:val="006B437E"/>
    <w:rsid w:val="006B4403"/>
    <w:rsid w:val="006B465A"/>
    <w:rsid w:val="006B492C"/>
    <w:rsid w:val="006B4A62"/>
    <w:rsid w:val="006B4B91"/>
    <w:rsid w:val="006B5135"/>
    <w:rsid w:val="006B52AC"/>
    <w:rsid w:val="006B5485"/>
    <w:rsid w:val="006B5A40"/>
    <w:rsid w:val="006B6467"/>
    <w:rsid w:val="006B6CE4"/>
    <w:rsid w:val="006B6FDC"/>
    <w:rsid w:val="006C019E"/>
    <w:rsid w:val="006C030A"/>
    <w:rsid w:val="006C03E2"/>
    <w:rsid w:val="006C06B9"/>
    <w:rsid w:val="006C0A5A"/>
    <w:rsid w:val="006C0C0B"/>
    <w:rsid w:val="006C0C55"/>
    <w:rsid w:val="006C0CC5"/>
    <w:rsid w:val="006C1059"/>
    <w:rsid w:val="006C166C"/>
    <w:rsid w:val="006C16AC"/>
    <w:rsid w:val="006C2A0D"/>
    <w:rsid w:val="006C32B5"/>
    <w:rsid w:val="006C32C5"/>
    <w:rsid w:val="006C32CF"/>
    <w:rsid w:val="006C34A9"/>
    <w:rsid w:val="006C3600"/>
    <w:rsid w:val="006C44C8"/>
    <w:rsid w:val="006C47B0"/>
    <w:rsid w:val="006C48C6"/>
    <w:rsid w:val="006C4C28"/>
    <w:rsid w:val="006C55CC"/>
    <w:rsid w:val="006C56FA"/>
    <w:rsid w:val="006C5D37"/>
    <w:rsid w:val="006C6274"/>
    <w:rsid w:val="006C634D"/>
    <w:rsid w:val="006C6BBF"/>
    <w:rsid w:val="006C72C7"/>
    <w:rsid w:val="006C745A"/>
    <w:rsid w:val="006C7802"/>
    <w:rsid w:val="006C793F"/>
    <w:rsid w:val="006D0662"/>
    <w:rsid w:val="006D104C"/>
    <w:rsid w:val="006D1129"/>
    <w:rsid w:val="006D13EF"/>
    <w:rsid w:val="006D142A"/>
    <w:rsid w:val="006D2361"/>
    <w:rsid w:val="006D2B0C"/>
    <w:rsid w:val="006D2CF7"/>
    <w:rsid w:val="006D3618"/>
    <w:rsid w:val="006D381E"/>
    <w:rsid w:val="006D3A49"/>
    <w:rsid w:val="006D3BD9"/>
    <w:rsid w:val="006D3FA7"/>
    <w:rsid w:val="006D4187"/>
    <w:rsid w:val="006D4C72"/>
    <w:rsid w:val="006D4FCB"/>
    <w:rsid w:val="006D5BB0"/>
    <w:rsid w:val="006D5BE6"/>
    <w:rsid w:val="006D5BED"/>
    <w:rsid w:val="006D6A6C"/>
    <w:rsid w:val="006D7A3F"/>
    <w:rsid w:val="006D7B12"/>
    <w:rsid w:val="006D7DDD"/>
    <w:rsid w:val="006E0649"/>
    <w:rsid w:val="006E0B76"/>
    <w:rsid w:val="006E0BD1"/>
    <w:rsid w:val="006E0C59"/>
    <w:rsid w:val="006E0F67"/>
    <w:rsid w:val="006E1006"/>
    <w:rsid w:val="006E1123"/>
    <w:rsid w:val="006E186E"/>
    <w:rsid w:val="006E198D"/>
    <w:rsid w:val="006E1A63"/>
    <w:rsid w:val="006E24D3"/>
    <w:rsid w:val="006E2520"/>
    <w:rsid w:val="006E2AA0"/>
    <w:rsid w:val="006E2E25"/>
    <w:rsid w:val="006E2FF4"/>
    <w:rsid w:val="006E306D"/>
    <w:rsid w:val="006E3148"/>
    <w:rsid w:val="006E368C"/>
    <w:rsid w:val="006E36AE"/>
    <w:rsid w:val="006E3A71"/>
    <w:rsid w:val="006E3F31"/>
    <w:rsid w:val="006E485C"/>
    <w:rsid w:val="006E4BD5"/>
    <w:rsid w:val="006E4C64"/>
    <w:rsid w:val="006E58A5"/>
    <w:rsid w:val="006E6295"/>
    <w:rsid w:val="006E671C"/>
    <w:rsid w:val="006E6838"/>
    <w:rsid w:val="006E695E"/>
    <w:rsid w:val="006E6A47"/>
    <w:rsid w:val="006E6A89"/>
    <w:rsid w:val="006E6D61"/>
    <w:rsid w:val="006E728C"/>
    <w:rsid w:val="006E7578"/>
    <w:rsid w:val="006E7BF3"/>
    <w:rsid w:val="006E7CE5"/>
    <w:rsid w:val="006F021C"/>
    <w:rsid w:val="006F08F6"/>
    <w:rsid w:val="006F090F"/>
    <w:rsid w:val="006F0997"/>
    <w:rsid w:val="006F0BB3"/>
    <w:rsid w:val="006F0CC6"/>
    <w:rsid w:val="006F0D5C"/>
    <w:rsid w:val="006F0F02"/>
    <w:rsid w:val="006F10EA"/>
    <w:rsid w:val="006F1387"/>
    <w:rsid w:val="006F1452"/>
    <w:rsid w:val="006F17B0"/>
    <w:rsid w:val="006F1C28"/>
    <w:rsid w:val="006F21B1"/>
    <w:rsid w:val="006F22D7"/>
    <w:rsid w:val="006F29C1"/>
    <w:rsid w:val="006F2B38"/>
    <w:rsid w:val="006F2DDF"/>
    <w:rsid w:val="006F30E9"/>
    <w:rsid w:val="006F3588"/>
    <w:rsid w:val="006F35B0"/>
    <w:rsid w:val="006F3E60"/>
    <w:rsid w:val="006F401D"/>
    <w:rsid w:val="006F4031"/>
    <w:rsid w:val="006F4160"/>
    <w:rsid w:val="006F4184"/>
    <w:rsid w:val="006F41B4"/>
    <w:rsid w:val="006F43B7"/>
    <w:rsid w:val="006F4425"/>
    <w:rsid w:val="006F445B"/>
    <w:rsid w:val="006F4613"/>
    <w:rsid w:val="006F4968"/>
    <w:rsid w:val="006F5050"/>
    <w:rsid w:val="006F5262"/>
    <w:rsid w:val="006F57FB"/>
    <w:rsid w:val="006F5E1D"/>
    <w:rsid w:val="006F6335"/>
    <w:rsid w:val="006F6435"/>
    <w:rsid w:val="006F6AF1"/>
    <w:rsid w:val="006F729D"/>
    <w:rsid w:val="0070015A"/>
    <w:rsid w:val="00700441"/>
    <w:rsid w:val="00700856"/>
    <w:rsid w:val="00700D80"/>
    <w:rsid w:val="00701090"/>
    <w:rsid w:val="00701174"/>
    <w:rsid w:val="00701421"/>
    <w:rsid w:val="0070173B"/>
    <w:rsid w:val="00701ABF"/>
    <w:rsid w:val="00701B8F"/>
    <w:rsid w:val="0070236D"/>
    <w:rsid w:val="00702863"/>
    <w:rsid w:val="007028CF"/>
    <w:rsid w:val="0070290F"/>
    <w:rsid w:val="007029B9"/>
    <w:rsid w:val="00702B8A"/>
    <w:rsid w:val="00703101"/>
    <w:rsid w:val="007031F3"/>
    <w:rsid w:val="00703248"/>
    <w:rsid w:val="007037E4"/>
    <w:rsid w:val="007042BF"/>
    <w:rsid w:val="0070435B"/>
    <w:rsid w:val="0070442E"/>
    <w:rsid w:val="00704BD3"/>
    <w:rsid w:val="007054D7"/>
    <w:rsid w:val="00705552"/>
    <w:rsid w:val="00705AC0"/>
    <w:rsid w:val="00705E79"/>
    <w:rsid w:val="00706665"/>
    <w:rsid w:val="00706815"/>
    <w:rsid w:val="00706B04"/>
    <w:rsid w:val="007072C0"/>
    <w:rsid w:val="0070775B"/>
    <w:rsid w:val="00707ACD"/>
    <w:rsid w:val="00707ED8"/>
    <w:rsid w:val="00707FC6"/>
    <w:rsid w:val="007105AD"/>
    <w:rsid w:val="0071063E"/>
    <w:rsid w:val="007109F9"/>
    <w:rsid w:val="00710B3F"/>
    <w:rsid w:val="00710B53"/>
    <w:rsid w:val="00710C7C"/>
    <w:rsid w:val="00710D97"/>
    <w:rsid w:val="00711594"/>
    <w:rsid w:val="00711A8D"/>
    <w:rsid w:val="00711AF3"/>
    <w:rsid w:val="00711BAA"/>
    <w:rsid w:val="00711E42"/>
    <w:rsid w:val="00711E58"/>
    <w:rsid w:val="00712012"/>
    <w:rsid w:val="007122DB"/>
    <w:rsid w:val="007124A7"/>
    <w:rsid w:val="007125A1"/>
    <w:rsid w:val="00712B45"/>
    <w:rsid w:val="00713102"/>
    <w:rsid w:val="0071327B"/>
    <w:rsid w:val="007133B0"/>
    <w:rsid w:val="0071347B"/>
    <w:rsid w:val="00713838"/>
    <w:rsid w:val="00713995"/>
    <w:rsid w:val="00713AC2"/>
    <w:rsid w:val="0071458B"/>
    <w:rsid w:val="00714870"/>
    <w:rsid w:val="00714A59"/>
    <w:rsid w:val="00714EB5"/>
    <w:rsid w:val="00715CB7"/>
    <w:rsid w:val="00716923"/>
    <w:rsid w:val="00716EBF"/>
    <w:rsid w:val="00717071"/>
    <w:rsid w:val="007177DF"/>
    <w:rsid w:val="00720531"/>
    <w:rsid w:val="0072064F"/>
    <w:rsid w:val="00720923"/>
    <w:rsid w:val="00720B86"/>
    <w:rsid w:val="007211A2"/>
    <w:rsid w:val="007213DD"/>
    <w:rsid w:val="00721459"/>
    <w:rsid w:val="00721516"/>
    <w:rsid w:val="00721529"/>
    <w:rsid w:val="00721ACA"/>
    <w:rsid w:val="00721BD4"/>
    <w:rsid w:val="00721F86"/>
    <w:rsid w:val="00721F89"/>
    <w:rsid w:val="0072216B"/>
    <w:rsid w:val="0072221E"/>
    <w:rsid w:val="007225FE"/>
    <w:rsid w:val="00722C62"/>
    <w:rsid w:val="00722E60"/>
    <w:rsid w:val="00723211"/>
    <w:rsid w:val="007232BC"/>
    <w:rsid w:val="00723395"/>
    <w:rsid w:val="007235D8"/>
    <w:rsid w:val="00723A35"/>
    <w:rsid w:val="00724113"/>
    <w:rsid w:val="0072479F"/>
    <w:rsid w:val="00724956"/>
    <w:rsid w:val="00724A40"/>
    <w:rsid w:val="00724A50"/>
    <w:rsid w:val="00724B34"/>
    <w:rsid w:val="00724D4A"/>
    <w:rsid w:val="007256D9"/>
    <w:rsid w:val="007259FB"/>
    <w:rsid w:val="00725AFD"/>
    <w:rsid w:val="00725B9A"/>
    <w:rsid w:val="0072627D"/>
    <w:rsid w:val="00726435"/>
    <w:rsid w:val="0072645D"/>
    <w:rsid w:val="007267F5"/>
    <w:rsid w:val="007268DA"/>
    <w:rsid w:val="00727005"/>
    <w:rsid w:val="00727499"/>
    <w:rsid w:val="007278A9"/>
    <w:rsid w:val="0072795A"/>
    <w:rsid w:val="007279EB"/>
    <w:rsid w:val="00727C61"/>
    <w:rsid w:val="00730323"/>
    <w:rsid w:val="007304E4"/>
    <w:rsid w:val="007308C1"/>
    <w:rsid w:val="0073090F"/>
    <w:rsid w:val="007309CA"/>
    <w:rsid w:val="00730AA0"/>
    <w:rsid w:val="00730DD3"/>
    <w:rsid w:val="00730EF1"/>
    <w:rsid w:val="00731DB0"/>
    <w:rsid w:val="00731DF0"/>
    <w:rsid w:val="007321E8"/>
    <w:rsid w:val="007327B1"/>
    <w:rsid w:val="007327D8"/>
    <w:rsid w:val="0073301B"/>
    <w:rsid w:val="007331FE"/>
    <w:rsid w:val="0073333F"/>
    <w:rsid w:val="0073334C"/>
    <w:rsid w:val="0073347F"/>
    <w:rsid w:val="00733557"/>
    <w:rsid w:val="00733E48"/>
    <w:rsid w:val="00733E8E"/>
    <w:rsid w:val="00734F12"/>
    <w:rsid w:val="007350CC"/>
    <w:rsid w:val="00736712"/>
    <w:rsid w:val="00736786"/>
    <w:rsid w:val="00736CB0"/>
    <w:rsid w:val="00736F10"/>
    <w:rsid w:val="007370BF"/>
    <w:rsid w:val="00737137"/>
    <w:rsid w:val="00737659"/>
    <w:rsid w:val="0073780F"/>
    <w:rsid w:val="007378CC"/>
    <w:rsid w:val="00737CCC"/>
    <w:rsid w:val="007404EE"/>
    <w:rsid w:val="0074087C"/>
    <w:rsid w:val="00740A73"/>
    <w:rsid w:val="00740E35"/>
    <w:rsid w:val="0074124A"/>
    <w:rsid w:val="0074126D"/>
    <w:rsid w:val="0074136D"/>
    <w:rsid w:val="007419A2"/>
    <w:rsid w:val="00741FCB"/>
    <w:rsid w:val="007427B6"/>
    <w:rsid w:val="00742BFC"/>
    <w:rsid w:val="0074305E"/>
    <w:rsid w:val="007431C5"/>
    <w:rsid w:val="007431DE"/>
    <w:rsid w:val="00743456"/>
    <w:rsid w:val="007434D5"/>
    <w:rsid w:val="00743801"/>
    <w:rsid w:val="00743863"/>
    <w:rsid w:val="00743B38"/>
    <w:rsid w:val="00743C9C"/>
    <w:rsid w:val="007445B0"/>
    <w:rsid w:val="00744B29"/>
    <w:rsid w:val="00744FB8"/>
    <w:rsid w:val="00744FEF"/>
    <w:rsid w:val="00745409"/>
    <w:rsid w:val="007454BF"/>
    <w:rsid w:val="00745CED"/>
    <w:rsid w:val="00745DC1"/>
    <w:rsid w:val="0074622F"/>
    <w:rsid w:val="00746243"/>
    <w:rsid w:val="007463C1"/>
    <w:rsid w:val="0074754B"/>
    <w:rsid w:val="00747CDF"/>
    <w:rsid w:val="00747D18"/>
    <w:rsid w:val="007507B9"/>
    <w:rsid w:val="00750866"/>
    <w:rsid w:val="00750B57"/>
    <w:rsid w:val="00750D33"/>
    <w:rsid w:val="00750D65"/>
    <w:rsid w:val="00750DB3"/>
    <w:rsid w:val="00751169"/>
    <w:rsid w:val="00751704"/>
    <w:rsid w:val="0075196E"/>
    <w:rsid w:val="00751A66"/>
    <w:rsid w:val="00751BEE"/>
    <w:rsid w:val="00751C17"/>
    <w:rsid w:val="00751D92"/>
    <w:rsid w:val="0075212A"/>
    <w:rsid w:val="007523BA"/>
    <w:rsid w:val="007524D0"/>
    <w:rsid w:val="007526C0"/>
    <w:rsid w:val="007526DD"/>
    <w:rsid w:val="0075272E"/>
    <w:rsid w:val="00752791"/>
    <w:rsid w:val="0075286D"/>
    <w:rsid w:val="00752B9C"/>
    <w:rsid w:val="00752BE8"/>
    <w:rsid w:val="00752D6A"/>
    <w:rsid w:val="00752E6B"/>
    <w:rsid w:val="007533B5"/>
    <w:rsid w:val="00753877"/>
    <w:rsid w:val="00753D3F"/>
    <w:rsid w:val="00754381"/>
    <w:rsid w:val="007543FA"/>
    <w:rsid w:val="0075444A"/>
    <w:rsid w:val="00754642"/>
    <w:rsid w:val="007546B3"/>
    <w:rsid w:val="0075474A"/>
    <w:rsid w:val="00754908"/>
    <w:rsid w:val="00754E09"/>
    <w:rsid w:val="00755401"/>
    <w:rsid w:val="00755490"/>
    <w:rsid w:val="007555E7"/>
    <w:rsid w:val="00755798"/>
    <w:rsid w:val="00755927"/>
    <w:rsid w:val="00755C86"/>
    <w:rsid w:val="00755DE8"/>
    <w:rsid w:val="0075610C"/>
    <w:rsid w:val="0075615C"/>
    <w:rsid w:val="007562BD"/>
    <w:rsid w:val="007564A3"/>
    <w:rsid w:val="00756AD1"/>
    <w:rsid w:val="00756B44"/>
    <w:rsid w:val="00756DA0"/>
    <w:rsid w:val="00756FDA"/>
    <w:rsid w:val="00757042"/>
    <w:rsid w:val="0075754B"/>
    <w:rsid w:val="0075769D"/>
    <w:rsid w:val="007576EC"/>
    <w:rsid w:val="00757A77"/>
    <w:rsid w:val="00760BFA"/>
    <w:rsid w:val="00760E69"/>
    <w:rsid w:val="0076150B"/>
    <w:rsid w:val="00761645"/>
    <w:rsid w:val="00761A82"/>
    <w:rsid w:val="00762518"/>
    <w:rsid w:val="00762D27"/>
    <w:rsid w:val="007634F8"/>
    <w:rsid w:val="00763FA3"/>
    <w:rsid w:val="00764145"/>
    <w:rsid w:val="007641A6"/>
    <w:rsid w:val="00764324"/>
    <w:rsid w:val="0076488E"/>
    <w:rsid w:val="00764D78"/>
    <w:rsid w:val="00765766"/>
    <w:rsid w:val="00765F2F"/>
    <w:rsid w:val="00766421"/>
    <w:rsid w:val="00766675"/>
    <w:rsid w:val="007667CA"/>
    <w:rsid w:val="00766D07"/>
    <w:rsid w:val="00766F34"/>
    <w:rsid w:val="00766FD7"/>
    <w:rsid w:val="007678CA"/>
    <w:rsid w:val="00767971"/>
    <w:rsid w:val="00767A05"/>
    <w:rsid w:val="007700D1"/>
    <w:rsid w:val="00770186"/>
    <w:rsid w:val="007704C9"/>
    <w:rsid w:val="00770A63"/>
    <w:rsid w:val="007710D5"/>
    <w:rsid w:val="00771400"/>
    <w:rsid w:val="00771502"/>
    <w:rsid w:val="007715B8"/>
    <w:rsid w:val="00771645"/>
    <w:rsid w:val="00771EED"/>
    <w:rsid w:val="007723B1"/>
    <w:rsid w:val="007725C6"/>
    <w:rsid w:val="00772D06"/>
    <w:rsid w:val="00772DA0"/>
    <w:rsid w:val="00772E27"/>
    <w:rsid w:val="00772F8E"/>
    <w:rsid w:val="00773040"/>
    <w:rsid w:val="00773086"/>
    <w:rsid w:val="007730ED"/>
    <w:rsid w:val="0077363F"/>
    <w:rsid w:val="00773846"/>
    <w:rsid w:val="0077386B"/>
    <w:rsid w:val="007738D9"/>
    <w:rsid w:val="00773BE9"/>
    <w:rsid w:val="00774559"/>
    <w:rsid w:val="007749D0"/>
    <w:rsid w:val="00774DA1"/>
    <w:rsid w:val="00774FC5"/>
    <w:rsid w:val="00775282"/>
    <w:rsid w:val="00775341"/>
    <w:rsid w:val="007759F2"/>
    <w:rsid w:val="00775A8F"/>
    <w:rsid w:val="00775D00"/>
    <w:rsid w:val="00775EC1"/>
    <w:rsid w:val="00775FE3"/>
    <w:rsid w:val="007762E4"/>
    <w:rsid w:val="00776A3A"/>
    <w:rsid w:val="00776CC3"/>
    <w:rsid w:val="00776DC7"/>
    <w:rsid w:val="00776EB0"/>
    <w:rsid w:val="007776B3"/>
    <w:rsid w:val="007800B9"/>
    <w:rsid w:val="007805F3"/>
    <w:rsid w:val="00780755"/>
    <w:rsid w:val="00780940"/>
    <w:rsid w:val="0078095C"/>
    <w:rsid w:val="00780973"/>
    <w:rsid w:val="00780A91"/>
    <w:rsid w:val="00780D19"/>
    <w:rsid w:val="007811C6"/>
    <w:rsid w:val="0078138C"/>
    <w:rsid w:val="007815BA"/>
    <w:rsid w:val="00781AE4"/>
    <w:rsid w:val="00781D31"/>
    <w:rsid w:val="00782008"/>
    <w:rsid w:val="00782700"/>
    <w:rsid w:val="00782E39"/>
    <w:rsid w:val="00783D79"/>
    <w:rsid w:val="00783EF2"/>
    <w:rsid w:val="00783F05"/>
    <w:rsid w:val="007840AA"/>
    <w:rsid w:val="0078489F"/>
    <w:rsid w:val="0078555A"/>
    <w:rsid w:val="007857AB"/>
    <w:rsid w:val="00785B7F"/>
    <w:rsid w:val="00785E08"/>
    <w:rsid w:val="0078614F"/>
    <w:rsid w:val="00786491"/>
    <w:rsid w:val="007864CA"/>
    <w:rsid w:val="0078685B"/>
    <w:rsid w:val="0078690C"/>
    <w:rsid w:val="00786A8B"/>
    <w:rsid w:val="00786BA4"/>
    <w:rsid w:val="00786D75"/>
    <w:rsid w:val="00786EFE"/>
    <w:rsid w:val="007870A7"/>
    <w:rsid w:val="007875F6"/>
    <w:rsid w:val="00790350"/>
    <w:rsid w:val="00790871"/>
    <w:rsid w:val="007908F1"/>
    <w:rsid w:val="00790CDA"/>
    <w:rsid w:val="0079154A"/>
    <w:rsid w:val="0079171E"/>
    <w:rsid w:val="00791D06"/>
    <w:rsid w:val="00791E97"/>
    <w:rsid w:val="00791F5B"/>
    <w:rsid w:val="00792309"/>
    <w:rsid w:val="007923C4"/>
    <w:rsid w:val="00792674"/>
    <w:rsid w:val="00792AA3"/>
    <w:rsid w:val="00792F72"/>
    <w:rsid w:val="00794425"/>
    <w:rsid w:val="00794AB2"/>
    <w:rsid w:val="00794B86"/>
    <w:rsid w:val="00794E35"/>
    <w:rsid w:val="0079561C"/>
    <w:rsid w:val="007956CF"/>
    <w:rsid w:val="00795B02"/>
    <w:rsid w:val="00795FD9"/>
    <w:rsid w:val="007961E8"/>
    <w:rsid w:val="00796296"/>
    <w:rsid w:val="007967AC"/>
    <w:rsid w:val="007969BC"/>
    <w:rsid w:val="00797277"/>
    <w:rsid w:val="00797661"/>
    <w:rsid w:val="007976BA"/>
    <w:rsid w:val="00797777"/>
    <w:rsid w:val="00797848"/>
    <w:rsid w:val="00797D24"/>
    <w:rsid w:val="00797EE4"/>
    <w:rsid w:val="007A009A"/>
    <w:rsid w:val="007A0733"/>
    <w:rsid w:val="007A0A2B"/>
    <w:rsid w:val="007A0C42"/>
    <w:rsid w:val="007A0CA1"/>
    <w:rsid w:val="007A0CFF"/>
    <w:rsid w:val="007A0F58"/>
    <w:rsid w:val="007A108E"/>
    <w:rsid w:val="007A109C"/>
    <w:rsid w:val="007A133D"/>
    <w:rsid w:val="007A1360"/>
    <w:rsid w:val="007A136E"/>
    <w:rsid w:val="007A1384"/>
    <w:rsid w:val="007A210E"/>
    <w:rsid w:val="007A21F7"/>
    <w:rsid w:val="007A2473"/>
    <w:rsid w:val="007A25F4"/>
    <w:rsid w:val="007A26C3"/>
    <w:rsid w:val="007A2B1C"/>
    <w:rsid w:val="007A2C0E"/>
    <w:rsid w:val="007A2F2B"/>
    <w:rsid w:val="007A3361"/>
    <w:rsid w:val="007A35E7"/>
    <w:rsid w:val="007A36CF"/>
    <w:rsid w:val="007A3ECF"/>
    <w:rsid w:val="007A3FDF"/>
    <w:rsid w:val="007A4533"/>
    <w:rsid w:val="007A4A21"/>
    <w:rsid w:val="007A4E8E"/>
    <w:rsid w:val="007A5212"/>
    <w:rsid w:val="007A58CE"/>
    <w:rsid w:val="007A5B16"/>
    <w:rsid w:val="007A5D9D"/>
    <w:rsid w:val="007A60EC"/>
    <w:rsid w:val="007A6315"/>
    <w:rsid w:val="007A64EB"/>
    <w:rsid w:val="007A6A5C"/>
    <w:rsid w:val="007A6A5D"/>
    <w:rsid w:val="007A6B9D"/>
    <w:rsid w:val="007A7607"/>
    <w:rsid w:val="007A7B8C"/>
    <w:rsid w:val="007B0970"/>
    <w:rsid w:val="007B0B7F"/>
    <w:rsid w:val="007B0BF1"/>
    <w:rsid w:val="007B0CC4"/>
    <w:rsid w:val="007B0F8C"/>
    <w:rsid w:val="007B12BD"/>
    <w:rsid w:val="007B1368"/>
    <w:rsid w:val="007B15F0"/>
    <w:rsid w:val="007B1684"/>
    <w:rsid w:val="007B21E6"/>
    <w:rsid w:val="007B2201"/>
    <w:rsid w:val="007B2359"/>
    <w:rsid w:val="007B2E8F"/>
    <w:rsid w:val="007B311B"/>
    <w:rsid w:val="007B32DD"/>
    <w:rsid w:val="007B3E24"/>
    <w:rsid w:val="007B4411"/>
    <w:rsid w:val="007B45E0"/>
    <w:rsid w:val="007B46EA"/>
    <w:rsid w:val="007B4760"/>
    <w:rsid w:val="007B47AE"/>
    <w:rsid w:val="007B4835"/>
    <w:rsid w:val="007B486D"/>
    <w:rsid w:val="007B4D6B"/>
    <w:rsid w:val="007B4DD8"/>
    <w:rsid w:val="007B5580"/>
    <w:rsid w:val="007B60E1"/>
    <w:rsid w:val="007B612A"/>
    <w:rsid w:val="007B65DA"/>
    <w:rsid w:val="007B6B90"/>
    <w:rsid w:val="007B6E11"/>
    <w:rsid w:val="007B6F17"/>
    <w:rsid w:val="007B712C"/>
    <w:rsid w:val="007B742B"/>
    <w:rsid w:val="007B767B"/>
    <w:rsid w:val="007B76BF"/>
    <w:rsid w:val="007B78BC"/>
    <w:rsid w:val="007B7E2A"/>
    <w:rsid w:val="007C01DF"/>
    <w:rsid w:val="007C04B0"/>
    <w:rsid w:val="007C09B6"/>
    <w:rsid w:val="007C0BDD"/>
    <w:rsid w:val="007C14B1"/>
    <w:rsid w:val="007C1681"/>
    <w:rsid w:val="007C1D4D"/>
    <w:rsid w:val="007C252C"/>
    <w:rsid w:val="007C2B44"/>
    <w:rsid w:val="007C32E9"/>
    <w:rsid w:val="007C33E8"/>
    <w:rsid w:val="007C3837"/>
    <w:rsid w:val="007C3C47"/>
    <w:rsid w:val="007C3E76"/>
    <w:rsid w:val="007C464B"/>
    <w:rsid w:val="007C492B"/>
    <w:rsid w:val="007C4B16"/>
    <w:rsid w:val="007C51DD"/>
    <w:rsid w:val="007C5712"/>
    <w:rsid w:val="007C627F"/>
    <w:rsid w:val="007C6E6C"/>
    <w:rsid w:val="007C6E81"/>
    <w:rsid w:val="007C7480"/>
    <w:rsid w:val="007C76D1"/>
    <w:rsid w:val="007C7B8C"/>
    <w:rsid w:val="007C7DCD"/>
    <w:rsid w:val="007C7DE5"/>
    <w:rsid w:val="007D015D"/>
    <w:rsid w:val="007D05F5"/>
    <w:rsid w:val="007D1556"/>
    <w:rsid w:val="007D16FD"/>
    <w:rsid w:val="007D1EB0"/>
    <w:rsid w:val="007D2258"/>
    <w:rsid w:val="007D2531"/>
    <w:rsid w:val="007D25E0"/>
    <w:rsid w:val="007D2E55"/>
    <w:rsid w:val="007D36AF"/>
    <w:rsid w:val="007D3D7E"/>
    <w:rsid w:val="007D3DD1"/>
    <w:rsid w:val="007D4444"/>
    <w:rsid w:val="007D4D00"/>
    <w:rsid w:val="007D4E3A"/>
    <w:rsid w:val="007D4E3C"/>
    <w:rsid w:val="007D4FA1"/>
    <w:rsid w:val="007D5017"/>
    <w:rsid w:val="007D5211"/>
    <w:rsid w:val="007D5380"/>
    <w:rsid w:val="007D545F"/>
    <w:rsid w:val="007D6CA3"/>
    <w:rsid w:val="007D6EFB"/>
    <w:rsid w:val="007D75A6"/>
    <w:rsid w:val="007D7D5B"/>
    <w:rsid w:val="007D7D8B"/>
    <w:rsid w:val="007E05BC"/>
    <w:rsid w:val="007E06E7"/>
    <w:rsid w:val="007E0B1A"/>
    <w:rsid w:val="007E1239"/>
    <w:rsid w:val="007E1BBF"/>
    <w:rsid w:val="007E1E2A"/>
    <w:rsid w:val="007E203C"/>
    <w:rsid w:val="007E21E4"/>
    <w:rsid w:val="007E2CC6"/>
    <w:rsid w:val="007E31DF"/>
    <w:rsid w:val="007E3899"/>
    <w:rsid w:val="007E3934"/>
    <w:rsid w:val="007E3A4A"/>
    <w:rsid w:val="007E3D1E"/>
    <w:rsid w:val="007E45BC"/>
    <w:rsid w:val="007E45E1"/>
    <w:rsid w:val="007E46C3"/>
    <w:rsid w:val="007E4A8C"/>
    <w:rsid w:val="007E4BDC"/>
    <w:rsid w:val="007E4C00"/>
    <w:rsid w:val="007E4FE1"/>
    <w:rsid w:val="007E529F"/>
    <w:rsid w:val="007E5493"/>
    <w:rsid w:val="007E604E"/>
    <w:rsid w:val="007E6678"/>
    <w:rsid w:val="007E66AB"/>
    <w:rsid w:val="007E6763"/>
    <w:rsid w:val="007E6774"/>
    <w:rsid w:val="007E6D77"/>
    <w:rsid w:val="007E6F70"/>
    <w:rsid w:val="007E70CD"/>
    <w:rsid w:val="007E71E1"/>
    <w:rsid w:val="007E7323"/>
    <w:rsid w:val="007E7A0C"/>
    <w:rsid w:val="007F04ED"/>
    <w:rsid w:val="007F0805"/>
    <w:rsid w:val="007F0DA7"/>
    <w:rsid w:val="007F137C"/>
    <w:rsid w:val="007F1433"/>
    <w:rsid w:val="007F14CE"/>
    <w:rsid w:val="007F15D1"/>
    <w:rsid w:val="007F1FA4"/>
    <w:rsid w:val="007F2006"/>
    <w:rsid w:val="007F20D1"/>
    <w:rsid w:val="007F22F9"/>
    <w:rsid w:val="007F2995"/>
    <w:rsid w:val="007F2B8A"/>
    <w:rsid w:val="007F30EE"/>
    <w:rsid w:val="007F3220"/>
    <w:rsid w:val="007F3245"/>
    <w:rsid w:val="007F32E7"/>
    <w:rsid w:val="007F3700"/>
    <w:rsid w:val="007F38B9"/>
    <w:rsid w:val="007F3D9E"/>
    <w:rsid w:val="007F3E6C"/>
    <w:rsid w:val="007F44B6"/>
    <w:rsid w:val="007F4C9E"/>
    <w:rsid w:val="007F5084"/>
    <w:rsid w:val="007F50BD"/>
    <w:rsid w:val="007F51E9"/>
    <w:rsid w:val="007F5774"/>
    <w:rsid w:val="007F58DE"/>
    <w:rsid w:val="007F5DC9"/>
    <w:rsid w:val="007F5F39"/>
    <w:rsid w:val="007F6175"/>
    <w:rsid w:val="007F6570"/>
    <w:rsid w:val="007F6A86"/>
    <w:rsid w:val="007F6BCB"/>
    <w:rsid w:val="007F6E0B"/>
    <w:rsid w:val="007F6F22"/>
    <w:rsid w:val="007F70FE"/>
    <w:rsid w:val="007F764B"/>
    <w:rsid w:val="007F7763"/>
    <w:rsid w:val="007F7DDB"/>
    <w:rsid w:val="007F7E32"/>
    <w:rsid w:val="0080007A"/>
    <w:rsid w:val="00800372"/>
    <w:rsid w:val="008009DB"/>
    <w:rsid w:val="00801980"/>
    <w:rsid w:val="00801AF8"/>
    <w:rsid w:val="00801F3D"/>
    <w:rsid w:val="00802CBD"/>
    <w:rsid w:val="00803032"/>
    <w:rsid w:val="00803666"/>
    <w:rsid w:val="00803D14"/>
    <w:rsid w:val="00803F76"/>
    <w:rsid w:val="00803F80"/>
    <w:rsid w:val="008040D2"/>
    <w:rsid w:val="008040D6"/>
    <w:rsid w:val="008045B4"/>
    <w:rsid w:val="00804E1D"/>
    <w:rsid w:val="008052CC"/>
    <w:rsid w:val="00805400"/>
    <w:rsid w:val="008059B0"/>
    <w:rsid w:val="00805A19"/>
    <w:rsid w:val="00805D44"/>
    <w:rsid w:val="00805DF2"/>
    <w:rsid w:val="00805FA1"/>
    <w:rsid w:val="00806430"/>
    <w:rsid w:val="008065A4"/>
    <w:rsid w:val="008065EA"/>
    <w:rsid w:val="00806690"/>
    <w:rsid w:val="00806996"/>
    <w:rsid w:val="00806ABA"/>
    <w:rsid w:val="00810D30"/>
    <w:rsid w:val="0081128E"/>
    <w:rsid w:val="0081170B"/>
    <w:rsid w:val="00811D30"/>
    <w:rsid w:val="008127BB"/>
    <w:rsid w:val="0081284A"/>
    <w:rsid w:val="00813210"/>
    <w:rsid w:val="00813A5C"/>
    <w:rsid w:val="00813A9E"/>
    <w:rsid w:val="00813B6E"/>
    <w:rsid w:val="00813CA3"/>
    <w:rsid w:val="00813F25"/>
    <w:rsid w:val="00813F97"/>
    <w:rsid w:val="008145D5"/>
    <w:rsid w:val="00814679"/>
    <w:rsid w:val="00814828"/>
    <w:rsid w:val="0081568C"/>
    <w:rsid w:val="00815CFD"/>
    <w:rsid w:val="008162D1"/>
    <w:rsid w:val="00816828"/>
    <w:rsid w:val="00816C23"/>
    <w:rsid w:val="008170F5"/>
    <w:rsid w:val="00817725"/>
    <w:rsid w:val="00817916"/>
    <w:rsid w:val="00817CBB"/>
    <w:rsid w:val="008202BD"/>
    <w:rsid w:val="008203CE"/>
    <w:rsid w:val="008204B8"/>
    <w:rsid w:val="00820A49"/>
    <w:rsid w:val="00820D34"/>
    <w:rsid w:val="008211D3"/>
    <w:rsid w:val="0082126C"/>
    <w:rsid w:val="008212E1"/>
    <w:rsid w:val="008218D8"/>
    <w:rsid w:val="008223C1"/>
    <w:rsid w:val="0082241D"/>
    <w:rsid w:val="008226BC"/>
    <w:rsid w:val="00822A59"/>
    <w:rsid w:val="00822AD7"/>
    <w:rsid w:val="00822C57"/>
    <w:rsid w:val="00822F13"/>
    <w:rsid w:val="0082308E"/>
    <w:rsid w:val="00823203"/>
    <w:rsid w:val="00823229"/>
    <w:rsid w:val="008236B3"/>
    <w:rsid w:val="0082371E"/>
    <w:rsid w:val="00823A2A"/>
    <w:rsid w:val="008244F2"/>
    <w:rsid w:val="0082476A"/>
    <w:rsid w:val="00824909"/>
    <w:rsid w:val="00824CF4"/>
    <w:rsid w:val="00825F34"/>
    <w:rsid w:val="0082609F"/>
    <w:rsid w:val="0082622B"/>
    <w:rsid w:val="00826E19"/>
    <w:rsid w:val="008275CF"/>
    <w:rsid w:val="00827971"/>
    <w:rsid w:val="00827E1A"/>
    <w:rsid w:val="00827E20"/>
    <w:rsid w:val="00830439"/>
    <w:rsid w:val="00831E13"/>
    <w:rsid w:val="00831F22"/>
    <w:rsid w:val="008325BC"/>
    <w:rsid w:val="00832B02"/>
    <w:rsid w:val="00832CC5"/>
    <w:rsid w:val="00832F79"/>
    <w:rsid w:val="00833851"/>
    <w:rsid w:val="00833C9D"/>
    <w:rsid w:val="008340AB"/>
    <w:rsid w:val="008340F3"/>
    <w:rsid w:val="008341FC"/>
    <w:rsid w:val="008342D3"/>
    <w:rsid w:val="00834540"/>
    <w:rsid w:val="00834587"/>
    <w:rsid w:val="008346BB"/>
    <w:rsid w:val="00834978"/>
    <w:rsid w:val="00834DF4"/>
    <w:rsid w:val="00835308"/>
    <w:rsid w:val="008354A1"/>
    <w:rsid w:val="008357D1"/>
    <w:rsid w:val="00835848"/>
    <w:rsid w:val="008358F6"/>
    <w:rsid w:val="00835946"/>
    <w:rsid w:val="00836051"/>
    <w:rsid w:val="0083648E"/>
    <w:rsid w:val="008365D9"/>
    <w:rsid w:val="00836CFD"/>
    <w:rsid w:val="008371A9"/>
    <w:rsid w:val="008376C0"/>
    <w:rsid w:val="008378A3"/>
    <w:rsid w:val="0083793C"/>
    <w:rsid w:val="00837CFD"/>
    <w:rsid w:val="00837DD9"/>
    <w:rsid w:val="008401C1"/>
    <w:rsid w:val="008401F0"/>
    <w:rsid w:val="0084029C"/>
    <w:rsid w:val="00840477"/>
    <w:rsid w:val="008408B2"/>
    <w:rsid w:val="00840D10"/>
    <w:rsid w:val="00840ED9"/>
    <w:rsid w:val="00841860"/>
    <w:rsid w:val="00841BD0"/>
    <w:rsid w:val="00841C8E"/>
    <w:rsid w:val="00841FEA"/>
    <w:rsid w:val="0084211E"/>
    <w:rsid w:val="008422C7"/>
    <w:rsid w:val="008425B2"/>
    <w:rsid w:val="0084277C"/>
    <w:rsid w:val="00842E57"/>
    <w:rsid w:val="00843415"/>
    <w:rsid w:val="008434F9"/>
    <w:rsid w:val="008436CF"/>
    <w:rsid w:val="00843DFA"/>
    <w:rsid w:val="00843EC1"/>
    <w:rsid w:val="00844883"/>
    <w:rsid w:val="008448AB"/>
    <w:rsid w:val="008448C9"/>
    <w:rsid w:val="00845284"/>
    <w:rsid w:val="008458B5"/>
    <w:rsid w:val="00845EFC"/>
    <w:rsid w:val="00846015"/>
    <w:rsid w:val="008462E6"/>
    <w:rsid w:val="008469BC"/>
    <w:rsid w:val="00846A69"/>
    <w:rsid w:val="00846B53"/>
    <w:rsid w:val="00846F56"/>
    <w:rsid w:val="00847122"/>
    <w:rsid w:val="00847827"/>
    <w:rsid w:val="00847BEB"/>
    <w:rsid w:val="00847F24"/>
    <w:rsid w:val="0085004F"/>
    <w:rsid w:val="0085055E"/>
    <w:rsid w:val="008506AF"/>
    <w:rsid w:val="00850905"/>
    <w:rsid w:val="00850ABC"/>
    <w:rsid w:val="00851026"/>
    <w:rsid w:val="00851076"/>
    <w:rsid w:val="00851078"/>
    <w:rsid w:val="008511B0"/>
    <w:rsid w:val="00851260"/>
    <w:rsid w:val="0085135F"/>
    <w:rsid w:val="0085234F"/>
    <w:rsid w:val="00852C92"/>
    <w:rsid w:val="008535D4"/>
    <w:rsid w:val="00853989"/>
    <w:rsid w:val="00853AE3"/>
    <w:rsid w:val="00853CFA"/>
    <w:rsid w:val="00853D37"/>
    <w:rsid w:val="00854940"/>
    <w:rsid w:val="00854F1F"/>
    <w:rsid w:val="00854FB1"/>
    <w:rsid w:val="008554A9"/>
    <w:rsid w:val="008554CC"/>
    <w:rsid w:val="0085579E"/>
    <w:rsid w:val="00855942"/>
    <w:rsid w:val="00855BA3"/>
    <w:rsid w:val="008561F4"/>
    <w:rsid w:val="0085665F"/>
    <w:rsid w:val="008567FF"/>
    <w:rsid w:val="00856935"/>
    <w:rsid w:val="00856AD4"/>
    <w:rsid w:val="00856EA3"/>
    <w:rsid w:val="008574B3"/>
    <w:rsid w:val="00857965"/>
    <w:rsid w:val="00857A8E"/>
    <w:rsid w:val="00857B03"/>
    <w:rsid w:val="00857E8A"/>
    <w:rsid w:val="008608A3"/>
    <w:rsid w:val="00860962"/>
    <w:rsid w:val="00860A3E"/>
    <w:rsid w:val="00860ED7"/>
    <w:rsid w:val="00861167"/>
    <w:rsid w:val="0086156D"/>
    <w:rsid w:val="008624D7"/>
    <w:rsid w:val="00862550"/>
    <w:rsid w:val="008625D1"/>
    <w:rsid w:val="008627D1"/>
    <w:rsid w:val="00862809"/>
    <w:rsid w:val="00862944"/>
    <w:rsid w:val="00862E1A"/>
    <w:rsid w:val="00862E9A"/>
    <w:rsid w:val="0086319B"/>
    <w:rsid w:val="00863DE6"/>
    <w:rsid w:val="008640D8"/>
    <w:rsid w:val="00864403"/>
    <w:rsid w:val="0086448D"/>
    <w:rsid w:val="008646A8"/>
    <w:rsid w:val="00864912"/>
    <w:rsid w:val="00864A8A"/>
    <w:rsid w:val="00864E5A"/>
    <w:rsid w:val="0086528F"/>
    <w:rsid w:val="008658E3"/>
    <w:rsid w:val="0086592F"/>
    <w:rsid w:val="00865A51"/>
    <w:rsid w:val="00865BA2"/>
    <w:rsid w:val="00865FC4"/>
    <w:rsid w:val="00865FE5"/>
    <w:rsid w:val="008660CB"/>
    <w:rsid w:val="0086621F"/>
    <w:rsid w:val="008664D4"/>
    <w:rsid w:val="008675C1"/>
    <w:rsid w:val="008677C1"/>
    <w:rsid w:val="008679CF"/>
    <w:rsid w:val="00867B39"/>
    <w:rsid w:val="00867E03"/>
    <w:rsid w:val="0087015B"/>
    <w:rsid w:val="00870416"/>
    <w:rsid w:val="008705AB"/>
    <w:rsid w:val="00870638"/>
    <w:rsid w:val="00870B5D"/>
    <w:rsid w:val="00870BEC"/>
    <w:rsid w:val="0087132C"/>
    <w:rsid w:val="0087207A"/>
    <w:rsid w:val="0087295F"/>
    <w:rsid w:val="00872A82"/>
    <w:rsid w:val="00872C79"/>
    <w:rsid w:val="00872E8D"/>
    <w:rsid w:val="0087367D"/>
    <w:rsid w:val="008738D1"/>
    <w:rsid w:val="008739F2"/>
    <w:rsid w:val="00873B0D"/>
    <w:rsid w:val="00874380"/>
    <w:rsid w:val="00874575"/>
    <w:rsid w:val="008745DE"/>
    <w:rsid w:val="00874A49"/>
    <w:rsid w:val="00874E05"/>
    <w:rsid w:val="00874ECF"/>
    <w:rsid w:val="00875029"/>
    <w:rsid w:val="0087548B"/>
    <w:rsid w:val="00876443"/>
    <w:rsid w:val="00876466"/>
    <w:rsid w:val="00876485"/>
    <w:rsid w:val="00876529"/>
    <w:rsid w:val="008766AA"/>
    <w:rsid w:val="008768B2"/>
    <w:rsid w:val="00876AC1"/>
    <w:rsid w:val="00876B39"/>
    <w:rsid w:val="00876CA1"/>
    <w:rsid w:val="0087719B"/>
    <w:rsid w:val="008776C5"/>
    <w:rsid w:val="00877C46"/>
    <w:rsid w:val="00877E2A"/>
    <w:rsid w:val="00877FB8"/>
    <w:rsid w:val="0088012F"/>
    <w:rsid w:val="008813D5"/>
    <w:rsid w:val="0088198C"/>
    <w:rsid w:val="00881B77"/>
    <w:rsid w:val="008825E0"/>
    <w:rsid w:val="00882630"/>
    <w:rsid w:val="00882D81"/>
    <w:rsid w:val="00882DAF"/>
    <w:rsid w:val="00883474"/>
    <w:rsid w:val="00883DC0"/>
    <w:rsid w:val="00884589"/>
    <w:rsid w:val="00884798"/>
    <w:rsid w:val="008848CD"/>
    <w:rsid w:val="008849EF"/>
    <w:rsid w:val="00884D4E"/>
    <w:rsid w:val="00884E7F"/>
    <w:rsid w:val="008858C8"/>
    <w:rsid w:val="0088630C"/>
    <w:rsid w:val="00886BD3"/>
    <w:rsid w:val="00886E94"/>
    <w:rsid w:val="00887103"/>
    <w:rsid w:val="00887483"/>
    <w:rsid w:val="00887588"/>
    <w:rsid w:val="0088762C"/>
    <w:rsid w:val="00887657"/>
    <w:rsid w:val="00887B9A"/>
    <w:rsid w:val="00887DB6"/>
    <w:rsid w:val="008903C5"/>
    <w:rsid w:val="00890547"/>
    <w:rsid w:val="00891071"/>
    <w:rsid w:val="008914D2"/>
    <w:rsid w:val="0089264B"/>
    <w:rsid w:val="00892796"/>
    <w:rsid w:val="00892A98"/>
    <w:rsid w:val="00892BDE"/>
    <w:rsid w:val="00892E6F"/>
    <w:rsid w:val="0089321E"/>
    <w:rsid w:val="00893C91"/>
    <w:rsid w:val="00893CED"/>
    <w:rsid w:val="00894023"/>
    <w:rsid w:val="0089425A"/>
    <w:rsid w:val="008944A6"/>
    <w:rsid w:val="008944D4"/>
    <w:rsid w:val="00894877"/>
    <w:rsid w:val="00894DE2"/>
    <w:rsid w:val="0089538E"/>
    <w:rsid w:val="00895C06"/>
    <w:rsid w:val="00895E89"/>
    <w:rsid w:val="008960A4"/>
    <w:rsid w:val="008960DD"/>
    <w:rsid w:val="008964CB"/>
    <w:rsid w:val="0089652E"/>
    <w:rsid w:val="0089670C"/>
    <w:rsid w:val="008967E2"/>
    <w:rsid w:val="00896D14"/>
    <w:rsid w:val="00896D28"/>
    <w:rsid w:val="00896DB2"/>
    <w:rsid w:val="008970A9"/>
    <w:rsid w:val="008971FB"/>
    <w:rsid w:val="008972A0"/>
    <w:rsid w:val="0089758F"/>
    <w:rsid w:val="0089766D"/>
    <w:rsid w:val="00897744"/>
    <w:rsid w:val="00897B6E"/>
    <w:rsid w:val="008A0032"/>
    <w:rsid w:val="008A044A"/>
    <w:rsid w:val="008A10B3"/>
    <w:rsid w:val="008A1412"/>
    <w:rsid w:val="008A184A"/>
    <w:rsid w:val="008A1A45"/>
    <w:rsid w:val="008A2025"/>
    <w:rsid w:val="008A2079"/>
    <w:rsid w:val="008A219A"/>
    <w:rsid w:val="008A2B55"/>
    <w:rsid w:val="008A2BB1"/>
    <w:rsid w:val="008A2F55"/>
    <w:rsid w:val="008A3269"/>
    <w:rsid w:val="008A34F8"/>
    <w:rsid w:val="008A4187"/>
    <w:rsid w:val="008A4269"/>
    <w:rsid w:val="008A4436"/>
    <w:rsid w:val="008A4B1B"/>
    <w:rsid w:val="008A4C35"/>
    <w:rsid w:val="008A4CB5"/>
    <w:rsid w:val="008A4CD9"/>
    <w:rsid w:val="008A4D20"/>
    <w:rsid w:val="008A50BE"/>
    <w:rsid w:val="008A520B"/>
    <w:rsid w:val="008A532C"/>
    <w:rsid w:val="008A5440"/>
    <w:rsid w:val="008A5A75"/>
    <w:rsid w:val="008A6038"/>
    <w:rsid w:val="008A6384"/>
    <w:rsid w:val="008A698B"/>
    <w:rsid w:val="008A6A67"/>
    <w:rsid w:val="008A6BE1"/>
    <w:rsid w:val="008A6D65"/>
    <w:rsid w:val="008A6F45"/>
    <w:rsid w:val="008A7027"/>
    <w:rsid w:val="008A704A"/>
    <w:rsid w:val="008A74D2"/>
    <w:rsid w:val="008A75C5"/>
    <w:rsid w:val="008A7AE2"/>
    <w:rsid w:val="008A7EEE"/>
    <w:rsid w:val="008A7FFE"/>
    <w:rsid w:val="008B0322"/>
    <w:rsid w:val="008B0683"/>
    <w:rsid w:val="008B0F2A"/>
    <w:rsid w:val="008B0F6E"/>
    <w:rsid w:val="008B1181"/>
    <w:rsid w:val="008B14F6"/>
    <w:rsid w:val="008B1659"/>
    <w:rsid w:val="008B16CA"/>
    <w:rsid w:val="008B18CD"/>
    <w:rsid w:val="008B23B2"/>
    <w:rsid w:val="008B29BC"/>
    <w:rsid w:val="008B3040"/>
    <w:rsid w:val="008B358B"/>
    <w:rsid w:val="008B383D"/>
    <w:rsid w:val="008B3B46"/>
    <w:rsid w:val="008B3BAD"/>
    <w:rsid w:val="008B3BB5"/>
    <w:rsid w:val="008B3F3D"/>
    <w:rsid w:val="008B3FB1"/>
    <w:rsid w:val="008B4628"/>
    <w:rsid w:val="008B4EAC"/>
    <w:rsid w:val="008B54BC"/>
    <w:rsid w:val="008B5592"/>
    <w:rsid w:val="008B55C1"/>
    <w:rsid w:val="008B570B"/>
    <w:rsid w:val="008B57E1"/>
    <w:rsid w:val="008B5DA6"/>
    <w:rsid w:val="008B5DC3"/>
    <w:rsid w:val="008B60D1"/>
    <w:rsid w:val="008B6342"/>
    <w:rsid w:val="008B6616"/>
    <w:rsid w:val="008B676F"/>
    <w:rsid w:val="008B6836"/>
    <w:rsid w:val="008B6868"/>
    <w:rsid w:val="008B6CED"/>
    <w:rsid w:val="008B6FA6"/>
    <w:rsid w:val="008B7442"/>
    <w:rsid w:val="008B7997"/>
    <w:rsid w:val="008B7AAE"/>
    <w:rsid w:val="008B7F21"/>
    <w:rsid w:val="008C040C"/>
    <w:rsid w:val="008C0474"/>
    <w:rsid w:val="008C090E"/>
    <w:rsid w:val="008C1213"/>
    <w:rsid w:val="008C1591"/>
    <w:rsid w:val="008C1865"/>
    <w:rsid w:val="008C1BE1"/>
    <w:rsid w:val="008C1D5F"/>
    <w:rsid w:val="008C1D66"/>
    <w:rsid w:val="008C247C"/>
    <w:rsid w:val="008C2687"/>
    <w:rsid w:val="008C2FDF"/>
    <w:rsid w:val="008C302C"/>
    <w:rsid w:val="008C3090"/>
    <w:rsid w:val="008C3307"/>
    <w:rsid w:val="008C3617"/>
    <w:rsid w:val="008C4634"/>
    <w:rsid w:val="008C47E3"/>
    <w:rsid w:val="008C4857"/>
    <w:rsid w:val="008C4C0E"/>
    <w:rsid w:val="008C4E51"/>
    <w:rsid w:val="008C5121"/>
    <w:rsid w:val="008C5275"/>
    <w:rsid w:val="008C540E"/>
    <w:rsid w:val="008C5585"/>
    <w:rsid w:val="008C61B9"/>
    <w:rsid w:val="008C695D"/>
    <w:rsid w:val="008C6B3E"/>
    <w:rsid w:val="008C6B8E"/>
    <w:rsid w:val="008C6C01"/>
    <w:rsid w:val="008C763A"/>
    <w:rsid w:val="008C7A4A"/>
    <w:rsid w:val="008C7D63"/>
    <w:rsid w:val="008C7DE9"/>
    <w:rsid w:val="008C7F0B"/>
    <w:rsid w:val="008D02D1"/>
    <w:rsid w:val="008D05BD"/>
    <w:rsid w:val="008D070E"/>
    <w:rsid w:val="008D0F48"/>
    <w:rsid w:val="008D0F5C"/>
    <w:rsid w:val="008D0F7E"/>
    <w:rsid w:val="008D105D"/>
    <w:rsid w:val="008D11AE"/>
    <w:rsid w:val="008D144E"/>
    <w:rsid w:val="008D16EC"/>
    <w:rsid w:val="008D1A2D"/>
    <w:rsid w:val="008D1D1E"/>
    <w:rsid w:val="008D1FF0"/>
    <w:rsid w:val="008D201C"/>
    <w:rsid w:val="008D2445"/>
    <w:rsid w:val="008D277E"/>
    <w:rsid w:val="008D2FC6"/>
    <w:rsid w:val="008D30A5"/>
    <w:rsid w:val="008D3383"/>
    <w:rsid w:val="008D33CD"/>
    <w:rsid w:val="008D34BF"/>
    <w:rsid w:val="008D3641"/>
    <w:rsid w:val="008D36F3"/>
    <w:rsid w:val="008D3830"/>
    <w:rsid w:val="008D3EBC"/>
    <w:rsid w:val="008D3F65"/>
    <w:rsid w:val="008D4209"/>
    <w:rsid w:val="008D4281"/>
    <w:rsid w:val="008D44F8"/>
    <w:rsid w:val="008D472C"/>
    <w:rsid w:val="008D4802"/>
    <w:rsid w:val="008D49C8"/>
    <w:rsid w:val="008D4A1A"/>
    <w:rsid w:val="008D4B8E"/>
    <w:rsid w:val="008D4BD8"/>
    <w:rsid w:val="008D4EC0"/>
    <w:rsid w:val="008D532E"/>
    <w:rsid w:val="008D5694"/>
    <w:rsid w:val="008D56AD"/>
    <w:rsid w:val="008D56DC"/>
    <w:rsid w:val="008D5961"/>
    <w:rsid w:val="008D59DA"/>
    <w:rsid w:val="008D6052"/>
    <w:rsid w:val="008D626C"/>
    <w:rsid w:val="008D6671"/>
    <w:rsid w:val="008D692A"/>
    <w:rsid w:val="008D6E02"/>
    <w:rsid w:val="008D6F04"/>
    <w:rsid w:val="008D773A"/>
    <w:rsid w:val="008D7C31"/>
    <w:rsid w:val="008E0104"/>
    <w:rsid w:val="008E0125"/>
    <w:rsid w:val="008E01BF"/>
    <w:rsid w:val="008E0458"/>
    <w:rsid w:val="008E0AC2"/>
    <w:rsid w:val="008E0E2D"/>
    <w:rsid w:val="008E0FB2"/>
    <w:rsid w:val="008E14E0"/>
    <w:rsid w:val="008E20A8"/>
    <w:rsid w:val="008E2429"/>
    <w:rsid w:val="008E28D3"/>
    <w:rsid w:val="008E395B"/>
    <w:rsid w:val="008E3A72"/>
    <w:rsid w:val="008E3B31"/>
    <w:rsid w:val="008E3BE2"/>
    <w:rsid w:val="008E3CB5"/>
    <w:rsid w:val="008E4615"/>
    <w:rsid w:val="008E468C"/>
    <w:rsid w:val="008E489D"/>
    <w:rsid w:val="008E4957"/>
    <w:rsid w:val="008E4C0B"/>
    <w:rsid w:val="008E5127"/>
    <w:rsid w:val="008E5138"/>
    <w:rsid w:val="008E5AB7"/>
    <w:rsid w:val="008E5D50"/>
    <w:rsid w:val="008E5F52"/>
    <w:rsid w:val="008E6409"/>
    <w:rsid w:val="008E67D5"/>
    <w:rsid w:val="008E6B84"/>
    <w:rsid w:val="008E6BCE"/>
    <w:rsid w:val="008E6CFB"/>
    <w:rsid w:val="008E6D4D"/>
    <w:rsid w:val="008E6E7F"/>
    <w:rsid w:val="008E768D"/>
    <w:rsid w:val="008E7ADA"/>
    <w:rsid w:val="008E7F49"/>
    <w:rsid w:val="008F037C"/>
    <w:rsid w:val="008F03EC"/>
    <w:rsid w:val="008F0441"/>
    <w:rsid w:val="008F04BC"/>
    <w:rsid w:val="008F0EF3"/>
    <w:rsid w:val="008F1088"/>
    <w:rsid w:val="008F109C"/>
    <w:rsid w:val="008F169E"/>
    <w:rsid w:val="008F19CD"/>
    <w:rsid w:val="008F1DBC"/>
    <w:rsid w:val="008F2064"/>
    <w:rsid w:val="008F2320"/>
    <w:rsid w:val="008F29D1"/>
    <w:rsid w:val="008F3325"/>
    <w:rsid w:val="008F3BD8"/>
    <w:rsid w:val="008F3FC9"/>
    <w:rsid w:val="008F4969"/>
    <w:rsid w:val="008F5E5C"/>
    <w:rsid w:val="008F6163"/>
    <w:rsid w:val="008F64FB"/>
    <w:rsid w:val="008F66DE"/>
    <w:rsid w:val="008F6C32"/>
    <w:rsid w:val="008F765E"/>
    <w:rsid w:val="008F787D"/>
    <w:rsid w:val="008F7A49"/>
    <w:rsid w:val="008F7C8C"/>
    <w:rsid w:val="00900119"/>
    <w:rsid w:val="00900743"/>
    <w:rsid w:val="009008B9"/>
    <w:rsid w:val="009008D8"/>
    <w:rsid w:val="00900CAA"/>
    <w:rsid w:val="00900CF5"/>
    <w:rsid w:val="00900E75"/>
    <w:rsid w:val="00901353"/>
    <w:rsid w:val="009016C6"/>
    <w:rsid w:val="00901A35"/>
    <w:rsid w:val="00901C47"/>
    <w:rsid w:val="00901D83"/>
    <w:rsid w:val="00901DD9"/>
    <w:rsid w:val="00902150"/>
    <w:rsid w:val="00902357"/>
    <w:rsid w:val="00902603"/>
    <w:rsid w:val="00902874"/>
    <w:rsid w:val="009029B8"/>
    <w:rsid w:val="00902ECE"/>
    <w:rsid w:val="00903047"/>
    <w:rsid w:val="009030E5"/>
    <w:rsid w:val="00903733"/>
    <w:rsid w:val="00903984"/>
    <w:rsid w:val="0090402D"/>
    <w:rsid w:val="0090408C"/>
    <w:rsid w:val="0090414C"/>
    <w:rsid w:val="0090431F"/>
    <w:rsid w:val="009043F3"/>
    <w:rsid w:val="0090443D"/>
    <w:rsid w:val="009046C6"/>
    <w:rsid w:val="009050E5"/>
    <w:rsid w:val="00905226"/>
    <w:rsid w:val="00905B48"/>
    <w:rsid w:val="0090623A"/>
    <w:rsid w:val="00906483"/>
    <w:rsid w:val="0090651D"/>
    <w:rsid w:val="009067C1"/>
    <w:rsid w:val="00906817"/>
    <w:rsid w:val="00906A89"/>
    <w:rsid w:val="00906A8C"/>
    <w:rsid w:val="0090703F"/>
    <w:rsid w:val="0090780B"/>
    <w:rsid w:val="009078F2"/>
    <w:rsid w:val="00907B75"/>
    <w:rsid w:val="0091008A"/>
    <w:rsid w:val="009106D9"/>
    <w:rsid w:val="00910BC0"/>
    <w:rsid w:val="00911CCB"/>
    <w:rsid w:val="009120E1"/>
    <w:rsid w:val="009121B7"/>
    <w:rsid w:val="009124E4"/>
    <w:rsid w:val="00912972"/>
    <w:rsid w:val="009129DB"/>
    <w:rsid w:val="00912AC5"/>
    <w:rsid w:val="0091327B"/>
    <w:rsid w:val="009135E8"/>
    <w:rsid w:val="009135F9"/>
    <w:rsid w:val="00913958"/>
    <w:rsid w:val="00913C2B"/>
    <w:rsid w:val="00915767"/>
    <w:rsid w:val="0091589E"/>
    <w:rsid w:val="00915B71"/>
    <w:rsid w:val="00915C56"/>
    <w:rsid w:val="00915EC5"/>
    <w:rsid w:val="00916A0F"/>
    <w:rsid w:val="00916AF7"/>
    <w:rsid w:val="00916B49"/>
    <w:rsid w:val="00916E43"/>
    <w:rsid w:val="0091701D"/>
    <w:rsid w:val="00917375"/>
    <w:rsid w:val="0091756D"/>
    <w:rsid w:val="00917C6B"/>
    <w:rsid w:val="00917D19"/>
    <w:rsid w:val="00920116"/>
    <w:rsid w:val="00920410"/>
    <w:rsid w:val="00920431"/>
    <w:rsid w:val="0092088A"/>
    <w:rsid w:val="00920AA3"/>
    <w:rsid w:val="00920DFE"/>
    <w:rsid w:val="00920EB4"/>
    <w:rsid w:val="0092166F"/>
    <w:rsid w:val="009219A6"/>
    <w:rsid w:val="00921A35"/>
    <w:rsid w:val="00921A42"/>
    <w:rsid w:val="00921F30"/>
    <w:rsid w:val="009226F1"/>
    <w:rsid w:val="00922973"/>
    <w:rsid w:val="00922C74"/>
    <w:rsid w:val="00923543"/>
    <w:rsid w:val="00923B5E"/>
    <w:rsid w:val="00923BD0"/>
    <w:rsid w:val="00923EE4"/>
    <w:rsid w:val="00924DE5"/>
    <w:rsid w:val="00924EA5"/>
    <w:rsid w:val="0092527E"/>
    <w:rsid w:val="00925328"/>
    <w:rsid w:val="0092575E"/>
    <w:rsid w:val="0092587C"/>
    <w:rsid w:val="00925E90"/>
    <w:rsid w:val="00926193"/>
    <w:rsid w:val="0092681E"/>
    <w:rsid w:val="00926880"/>
    <w:rsid w:val="00927569"/>
    <w:rsid w:val="00930167"/>
    <w:rsid w:val="00930200"/>
    <w:rsid w:val="00930414"/>
    <w:rsid w:val="00930BB9"/>
    <w:rsid w:val="00930FE5"/>
    <w:rsid w:val="009310F2"/>
    <w:rsid w:val="00931237"/>
    <w:rsid w:val="00931B39"/>
    <w:rsid w:val="00932406"/>
    <w:rsid w:val="0093253D"/>
    <w:rsid w:val="009328E5"/>
    <w:rsid w:val="00932E87"/>
    <w:rsid w:val="00932F89"/>
    <w:rsid w:val="0093310E"/>
    <w:rsid w:val="00933150"/>
    <w:rsid w:val="00933201"/>
    <w:rsid w:val="00933335"/>
    <w:rsid w:val="00933491"/>
    <w:rsid w:val="00933C1C"/>
    <w:rsid w:val="00933F6B"/>
    <w:rsid w:val="00934480"/>
    <w:rsid w:val="00934547"/>
    <w:rsid w:val="00934865"/>
    <w:rsid w:val="00935156"/>
    <w:rsid w:val="0093538F"/>
    <w:rsid w:val="009353C6"/>
    <w:rsid w:val="009353D4"/>
    <w:rsid w:val="009356BF"/>
    <w:rsid w:val="00935857"/>
    <w:rsid w:val="00935AF6"/>
    <w:rsid w:val="00936142"/>
    <w:rsid w:val="0093622D"/>
    <w:rsid w:val="00936421"/>
    <w:rsid w:val="009364B1"/>
    <w:rsid w:val="009365D4"/>
    <w:rsid w:val="00936FD2"/>
    <w:rsid w:val="00937428"/>
    <w:rsid w:val="009379E6"/>
    <w:rsid w:val="0094116F"/>
    <w:rsid w:val="00941656"/>
    <w:rsid w:val="00941D9F"/>
    <w:rsid w:val="00941DD1"/>
    <w:rsid w:val="00942340"/>
    <w:rsid w:val="0094246C"/>
    <w:rsid w:val="009427B0"/>
    <w:rsid w:val="0094283D"/>
    <w:rsid w:val="00942864"/>
    <w:rsid w:val="00942A10"/>
    <w:rsid w:val="00942B5B"/>
    <w:rsid w:val="00942E23"/>
    <w:rsid w:val="00942F3E"/>
    <w:rsid w:val="0094387A"/>
    <w:rsid w:val="00944100"/>
    <w:rsid w:val="009443E7"/>
    <w:rsid w:val="009444DD"/>
    <w:rsid w:val="009448CB"/>
    <w:rsid w:val="0094498F"/>
    <w:rsid w:val="00944D17"/>
    <w:rsid w:val="00945280"/>
    <w:rsid w:val="0094571E"/>
    <w:rsid w:val="0094582D"/>
    <w:rsid w:val="00945B6E"/>
    <w:rsid w:val="00945C08"/>
    <w:rsid w:val="00946478"/>
    <w:rsid w:val="009469BD"/>
    <w:rsid w:val="00946C6C"/>
    <w:rsid w:val="00946D87"/>
    <w:rsid w:val="00946FEB"/>
    <w:rsid w:val="009473C4"/>
    <w:rsid w:val="00947491"/>
    <w:rsid w:val="009474A6"/>
    <w:rsid w:val="009475FC"/>
    <w:rsid w:val="00947938"/>
    <w:rsid w:val="00947A93"/>
    <w:rsid w:val="00947BD6"/>
    <w:rsid w:val="009500CE"/>
    <w:rsid w:val="009503F7"/>
    <w:rsid w:val="009507DC"/>
    <w:rsid w:val="00950C0C"/>
    <w:rsid w:val="00950E35"/>
    <w:rsid w:val="0095113E"/>
    <w:rsid w:val="009516E8"/>
    <w:rsid w:val="00951F8B"/>
    <w:rsid w:val="00952105"/>
    <w:rsid w:val="00952186"/>
    <w:rsid w:val="009527FA"/>
    <w:rsid w:val="00952D05"/>
    <w:rsid w:val="009533C0"/>
    <w:rsid w:val="00953783"/>
    <w:rsid w:val="00953791"/>
    <w:rsid w:val="00954102"/>
    <w:rsid w:val="0095417D"/>
    <w:rsid w:val="00955058"/>
    <w:rsid w:val="00955414"/>
    <w:rsid w:val="00955FC6"/>
    <w:rsid w:val="00956672"/>
    <w:rsid w:val="00956A2C"/>
    <w:rsid w:val="00956B60"/>
    <w:rsid w:val="00956BC5"/>
    <w:rsid w:val="0095757E"/>
    <w:rsid w:val="00957692"/>
    <w:rsid w:val="00957BAE"/>
    <w:rsid w:val="00957EBC"/>
    <w:rsid w:val="009600C0"/>
    <w:rsid w:val="009602AD"/>
    <w:rsid w:val="00960339"/>
    <w:rsid w:val="009605CB"/>
    <w:rsid w:val="0096098C"/>
    <w:rsid w:val="00960C56"/>
    <w:rsid w:val="00960F40"/>
    <w:rsid w:val="00961340"/>
    <w:rsid w:val="009615CA"/>
    <w:rsid w:val="00961ADC"/>
    <w:rsid w:val="00961B93"/>
    <w:rsid w:val="00961D36"/>
    <w:rsid w:val="0096234D"/>
    <w:rsid w:val="00962C4C"/>
    <w:rsid w:val="00962C75"/>
    <w:rsid w:val="009636A3"/>
    <w:rsid w:val="00963820"/>
    <w:rsid w:val="00963921"/>
    <w:rsid w:val="00963BDC"/>
    <w:rsid w:val="00963E5B"/>
    <w:rsid w:val="00963F67"/>
    <w:rsid w:val="00964321"/>
    <w:rsid w:val="0096435B"/>
    <w:rsid w:val="00964393"/>
    <w:rsid w:val="00964C19"/>
    <w:rsid w:val="00964D09"/>
    <w:rsid w:val="00965187"/>
    <w:rsid w:val="00965201"/>
    <w:rsid w:val="00965CFA"/>
    <w:rsid w:val="00965D0C"/>
    <w:rsid w:val="00965DAD"/>
    <w:rsid w:val="00965DC7"/>
    <w:rsid w:val="0096607B"/>
    <w:rsid w:val="0096634C"/>
    <w:rsid w:val="00966511"/>
    <w:rsid w:val="00966B7A"/>
    <w:rsid w:val="00966F4F"/>
    <w:rsid w:val="00967FFA"/>
    <w:rsid w:val="009701A6"/>
    <w:rsid w:val="0097082D"/>
    <w:rsid w:val="00970B73"/>
    <w:rsid w:val="00970ED6"/>
    <w:rsid w:val="00971939"/>
    <w:rsid w:val="00971E3D"/>
    <w:rsid w:val="00971FE6"/>
    <w:rsid w:val="00972195"/>
    <w:rsid w:val="00972F0F"/>
    <w:rsid w:val="00972FB5"/>
    <w:rsid w:val="0097316A"/>
    <w:rsid w:val="00973180"/>
    <w:rsid w:val="00973741"/>
    <w:rsid w:val="00973767"/>
    <w:rsid w:val="00973904"/>
    <w:rsid w:val="009739D9"/>
    <w:rsid w:val="00973D54"/>
    <w:rsid w:val="00973E7C"/>
    <w:rsid w:val="009741CC"/>
    <w:rsid w:val="0097433C"/>
    <w:rsid w:val="00974A30"/>
    <w:rsid w:val="00974E1A"/>
    <w:rsid w:val="0097543E"/>
    <w:rsid w:val="00975530"/>
    <w:rsid w:val="00975974"/>
    <w:rsid w:val="00975FE1"/>
    <w:rsid w:val="0097609D"/>
    <w:rsid w:val="0097614A"/>
    <w:rsid w:val="0097620F"/>
    <w:rsid w:val="00976231"/>
    <w:rsid w:val="009768B1"/>
    <w:rsid w:val="00976D19"/>
    <w:rsid w:val="00977909"/>
    <w:rsid w:val="00980243"/>
    <w:rsid w:val="0098059E"/>
    <w:rsid w:val="009807A3"/>
    <w:rsid w:val="009807E9"/>
    <w:rsid w:val="009808BD"/>
    <w:rsid w:val="009809CE"/>
    <w:rsid w:val="00980C3E"/>
    <w:rsid w:val="00980D00"/>
    <w:rsid w:val="0098106A"/>
    <w:rsid w:val="00981F07"/>
    <w:rsid w:val="00982CC2"/>
    <w:rsid w:val="00983A5C"/>
    <w:rsid w:val="00983A5F"/>
    <w:rsid w:val="00983B31"/>
    <w:rsid w:val="00983C34"/>
    <w:rsid w:val="00983CEA"/>
    <w:rsid w:val="0098435C"/>
    <w:rsid w:val="009845DE"/>
    <w:rsid w:val="0098469D"/>
    <w:rsid w:val="0098481B"/>
    <w:rsid w:val="00984AC2"/>
    <w:rsid w:val="00984DE3"/>
    <w:rsid w:val="00985414"/>
    <w:rsid w:val="009854DA"/>
    <w:rsid w:val="00985586"/>
    <w:rsid w:val="00985A81"/>
    <w:rsid w:val="00985CEB"/>
    <w:rsid w:val="00986390"/>
    <w:rsid w:val="00986BCE"/>
    <w:rsid w:val="00986BEB"/>
    <w:rsid w:val="00986F19"/>
    <w:rsid w:val="00987640"/>
    <w:rsid w:val="00987BAD"/>
    <w:rsid w:val="00987C6C"/>
    <w:rsid w:val="00990376"/>
    <w:rsid w:val="00990421"/>
    <w:rsid w:val="00990488"/>
    <w:rsid w:val="0099068E"/>
    <w:rsid w:val="0099096F"/>
    <w:rsid w:val="00990CB0"/>
    <w:rsid w:val="00990D96"/>
    <w:rsid w:val="00990F09"/>
    <w:rsid w:val="00991047"/>
    <w:rsid w:val="0099132A"/>
    <w:rsid w:val="0099139B"/>
    <w:rsid w:val="009915E4"/>
    <w:rsid w:val="009917AE"/>
    <w:rsid w:val="00991D3C"/>
    <w:rsid w:val="0099234B"/>
    <w:rsid w:val="00992C40"/>
    <w:rsid w:val="009930A1"/>
    <w:rsid w:val="009930B0"/>
    <w:rsid w:val="00993663"/>
    <w:rsid w:val="00993A22"/>
    <w:rsid w:val="009944C0"/>
    <w:rsid w:val="00994945"/>
    <w:rsid w:val="009949D5"/>
    <w:rsid w:val="00994A85"/>
    <w:rsid w:val="0099507A"/>
    <w:rsid w:val="009953FA"/>
    <w:rsid w:val="009958B4"/>
    <w:rsid w:val="00995980"/>
    <w:rsid w:val="00995B4C"/>
    <w:rsid w:val="00995D7E"/>
    <w:rsid w:val="00995F34"/>
    <w:rsid w:val="00996328"/>
    <w:rsid w:val="00996407"/>
    <w:rsid w:val="00996672"/>
    <w:rsid w:val="009969FA"/>
    <w:rsid w:val="00996A6E"/>
    <w:rsid w:val="00996E8E"/>
    <w:rsid w:val="00997033"/>
    <w:rsid w:val="0099751E"/>
    <w:rsid w:val="00997599"/>
    <w:rsid w:val="0099797B"/>
    <w:rsid w:val="009A0086"/>
    <w:rsid w:val="009A06B4"/>
    <w:rsid w:val="009A07BF"/>
    <w:rsid w:val="009A0CC5"/>
    <w:rsid w:val="009A0DC6"/>
    <w:rsid w:val="009A0F2E"/>
    <w:rsid w:val="009A0FC5"/>
    <w:rsid w:val="009A1604"/>
    <w:rsid w:val="009A19D6"/>
    <w:rsid w:val="009A1D52"/>
    <w:rsid w:val="009A1DA0"/>
    <w:rsid w:val="009A203C"/>
    <w:rsid w:val="009A25D0"/>
    <w:rsid w:val="009A264D"/>
    <w:rsid w:val="009A265F"/>
    <w:rsid w:val="009A2ACF"/>
    <w:rsid w:val="009A3007"/>
    <w:rsid w:val="009A3111"/>
    <w:rsid w:val="009A3553"/>
    <w:rsid w:val="009A39C2"/>
    <w:rsid w:val="009A3B71"/>
    <w:rsid w:val="009A3EC6"/>
    <w:rsid w:val="009A4001"/>
    <w:rsid w:val="009A42EE"/>
    <w:rsid w:val="009A46D4"/>
    <w:rsid w:val="009A4744"/>
    <w:rsid w:val="009A4760"/>
    <w:rsid w:val="009A48B5"/>
    <w:rsid w:val="009A497B"/>
    <w:rsid w:val="009A5237"/>
    <w:rsid w:val="009A52FE"/>
    <w:rsid w:val="009A559A"/>
    <w:rsid w:val="009A5641"/>
    <w:rsid w:val="009A579D"/>
    <w:rsid w:val="009A6013"/>
    <w:rsid w:val="009A6436"/>
    <w:rsid w:val="009A65F0"/>
    <w:rsid w:val="009A67FA"/>
    <w:rsid w:val="009A6C41"/>
    <w:rsid w:val="009A783C"/>
    <w:rsid w:val="009A7880"/>
    <w:rsid w:val="009A78D2"/>
    <w:rsid w:val="009A7968"/>
    <w:rsid w:val="009A7B9E"/>
    <w:rsid w:val="009B0864"/>
    <w:rsid w:val="009B0877"/>
    <w:rsid w:val="009B0D24"/>
    <w:rsid w:val="009B0F81"/>
    <w:rsid w:val="009B139B"/>
    <w:rsid w:val="009B14C9"/>
    <w:rsid w:val="009B19F3"/>
    <w:rsid w:val="009B1BB6"/>
    <w:rsid w:val="009B208A"/>
    <w:rsid w:val="009B2E42"/>
    <w:rsid w:val="009B33AC"/>
    <w:rsid w:val="009B346C"/>
    <w:rsid w:val="009B3D7E"/>
    <w:rsid w:val="009B4167"/>
    <w:rsid w:val="009B423C"/>
    <w:rsid w:val="009B42CA"/>
    <w:rsid w:val="009B44D1"/>
    <w:rsid w:val="009B478F"/>
    <w:rsid w:val="009B4930"/>
    <w:rsid w:val="009B49DF"/>
    <w:rsid w:val="009B4B40"/>
    <w:rsid w:val="009B52AF"/>
    <w:rsid w:val="009B54E4"/>
    <w:rsid w:val="009B57F0"/>
    <w:rsid w:val="009B5AF5"/>
    <w:rsid w:val="009B5B65"/>
    <w:rsid w:val="009B6A7D"/>
    <w:rsid w:val="009B7360"/>
    <w:rsid w:val="009B7EAF"/>
    <w:rsid w:val="009B7F31"/>
    <w:rsid w:val="009C04D6"/>
    <w:rsid w:val="009C07B3"/>
    <w:rsid w:val="009C08E4"/>
    <w:rsid w:val="009C0D29"/>
    <w:rsid w:val="009C0D7A"/>
    <w:rsid w:val="009C10E2"/>
    <w:rsid w:val="009C1ED8"/>
    <w:rsid w:val="009C2A1C"/>
    <w:rsid w:val="009C2ADF"/>
    <w:rsid w:val="009C2BB7"/>
    <w:rsid w:val="009C2C5F"/>
    <w:rsid w:val="009C2D6C"/>
    <w:rsid w:val="009C2F98"/>
    <w:rsid w:val="009C3AB4"/>
    <w:rsid w:val="009C3CD4"/>
    <w:rsid w:val="009C416B"/>
    <w:rsid w:val="009C4499"/>
    <w:rsid w:val="009C4560"/>
    <w:rsid w:val="009C48E7"/>
    <w:rsid w:val="009C4E3F"/>
    <w:rsid w:val="009C53DB"/>
    <w:rsid w:val="009C54CE"/>
    <w:rsid w:val="009C5633"/>
    <w:rsid w:val="009C5699"/>
    <w:rsid w:val="009C5C07"/>
    <w:rsid w:val="009C5C0C"/>
    <w:rsid w:val="009C5FD3"/>
    <w:rsid w:val="009C682F"/>
    <w:rsid w:val="009C6DF8"/>
    <w:rsid w:val="009C6DFA"/>
    <w:rsid w:val="009C6EB0"/>
    <w:rsid w:val="009C6F9D"/>
    <w:rsid w:val="009C6FED"/>
    <w:rsid w:val="009C7001"/>
    <w:rsid w:val="009C7120"/>
    <w:rsid w:val="009C7861"/>
    <w:rsid w:val="009D029A"/>
    <w:rsid w:val="009D057C"/>
    <w:rsid w:val="009D0AD2"/>
    <w:rsid w:val="009D0B37"/>
    <w:rsid w:val="009D102B"/>
    <w:rsid w:val="009D1069"/>
    <w:rsid w:val="009D1652"/>
    <w:rsid w:val="009D174D"/>
    <w:rsid w:val="009D1873"/>
    <w:rsid w:val="009D1A62"/>
    <w:rsid w:val="009D1E55"/>
    <w:rsid w:val="009D2017"/>
    <w:rsid w:val="009D202F"/>
    <w:rsid w:val="009D2459"/>
    <w:rsid w:val="009D25F9"/>
    <w:rsid w:val="009D2619"/>
    <w:rsid w:val="009D29B1"/>
    <w:rsid w:val="009D2F9A"/>
    <w:rsid w:val="009D30E9"/>
    <w:rsid w:val="009D334F"/>
    <w:rsid w:val="009D3B81"/>
    <w:rsid w:val="009D47D2"/>
    <w:rsid w:val="009D4E61"/>
    <w:rsid w:val="009D533A"/>
    <w:rsid w:val="009D534F"/>
    <w:rsid w:val="009D54D1"/>
    <w:rsid w:val="009D6DDB"/>
    <w:rsid w:val="009D78B4"/>
    <w:rsid w:val="009D7D87"/>
    <w:rsid w:val="009E005B"/>
    <w:rsid w:val="009E00E6"/>
    <w:rsid w:val="009E01A9"/>
    <w:rsid w:val="009E0262"/>
    <w:rsid w:val="009E0399"/>
    <w:rsid w:val="009E03C7"/>
    <w:rsid w:val="009E0A0E"/>
    <w:rsid w:val="009E0A7A"/>
    <w:rsid w:val="009E0B51"/>
    <w:rsid w:val="009E0D1E"/>
    <w:rsid w:val="009E0DCD"/>
    <w:rsid w:val="009E0E3D"/>
    <w:rsid w:val="009E0EF8"/>
    <w:rsid w:val="009E199F"/>
    <w:rsid w:val="009E1B71"/>
    <w:rsid w:val="009E1BCC"/>
    <w:rsid w:val="009E1CF4"/>
    <w:rsid w:val="009E2183"/>
    <w:rsid w:val="009E22D7"/>
    <w:rsid w:val="009E2462"/>
    <w:rsid w:val="009E24DC"/>
    <w:rsid w:val="009E2DD4"/>
    <w:rsid w:val="009E316D"/>
    <w:rsid w:val="009E31C0"/>
    <w:rsid w:val="009E34F6"/>
    <w:rsid w:val="009E394E"/>
    <w:rsid w:val="009E39A9"/>
    <w:rsid w:val="009E3A9E"/>
    <w:rsid w:val="009E44B4"/>
    <w:rsid w:val="009E46F7"/>
    <w:rsid w:val="009E4700"/>
    <w:rsid w:val="009E4B80"/>
    <w:rsid w:val="009E4DB5"/>
    <w:rsid w:val="009E4DC3"/>
    <w:rsid w:val="009E503B"/>
    <w:rsid w:val="009E5066"/>
    <w:rsid w:val="009E5152"/>
    <w:rsid w:val="009E5381"/>
    <w:rsid w:val="009E5409"/>
    <w:rsid w:val="009E56B0"/>
    <w:rsid w:val="009E5FDA"/>
    <w:rsid w:val="009E6778"/>
    <w:rsid w:val="009E6A3B"/>
    <w:rsid w:val="009E6E5A"/>
    <w:rsid w:val="009E6FA0"/>
    <w:rsid w:val="009E71F6"/>
    <w:rsid w:val="009E7770"/>
    <w:rsid w:val="009E7C90"/>
    <w:rsid w:val="009E7E8D"/>
    <w:rsid w:val="009E7F9B"/>
    <w:rsid w:val="009E7FA1"/>
    <w:rsid w:val="009F0041"/>
    <w:rsid w:val="009F0CE0"/>
    <w:rsid w:val="009F0DA2"/>
    <w:rsid w:val="009F0EC2"/>
    <w:rsid w:val="009F195B"/>
    <w:rsid w:val="009F1E0A"/>
    <w:rsid w:val="009F1FF4"/>
    <w:rsid w:val="009F23F6"/>
    <w:rsid w:val="009F2693"/>
    <w:rsid w:val="009F28C3"/>
    <w:rsid w:val="009F2BE9"/>
    <w:rsid w:val="009F302C"/>
    <w:rsid w:val="009F36A5"/>
    <w:rsid w:val="009F3B53"/>
    <w:rsid w:val="009F3BCB"/>
    <w:rsid w:val="009F3E07"/>
    <w:rsid w:val="009F40E6"/>
    <w:rsid w:val="009F471D"/>
    <w:rsid w:val="009F47EC"/>
    <w:rsid w:val="009F4EEE"/>
    <w:rsid w:val="009F5022"/>
    <w:rsid w:val="009F566F"/>
    <w:rsid w:val="009F57EE"/>
    <w:rsid w:val="009F5AA9"/>
    <w:rsid w:val="009F5AFF"/>
    <w:rsid w:val="009F5F8A"/>
    <w:rsid w:val="009F6652"/>
    <w:rsid w:val="009F678B"/>
    <w:rsid w:val="009F67D4"/>
    <w:rsid w:val="009F6A8F"/>
    <w:rsid w:val="009F6AD9"/>
    <w:rsid w:val="009F6F8E"/>
    <w:rsid w:val="009F6FCC"/>
    <w:rsid w:val="009F70F8"/>
    <w:rsid w:val="009F788C"/>
    <w:rsid w:val="009F7E2E"/>
    <w:rsid w:val="009F7FEB"/>
    <w:rsid w:val="00A00177"/>
    <w:rsid w:val="00A00372"/>
    <w:rsid w:val="00A0059F"/>
    <w:rsid w:val="00A005D3"/>
    <w:rsid w:val="00A00C47"/>
    <w:rsid w:val="00A012AF"/>
    <w:rsid w:val="00A01531"/>
    <w:rsid w:val="00A018C4"/>
    <w:rsid w:val="00A018ED"/>
    <w:rsid w:val="00A01DB6"/>
    <w:rsid w:val="00A01F1A"/>
    <w:rsid w:val="00A02461"/>
    <w:rsid w:val="00A02485"/>
    <w:rsid w:val="00A0249E"/>
    <w:rsid w:val="00A02CAD"/>
    <w:rsid w:val="00A02CB1"/>
    <w:rsid w:val="00A02F7D"/>
    <w:rsid w:val="00A02FC8"/>
    <w:rsid w:val="00A03051"/>
    <w:rsid w:val="00A03188"/>
    <w:rsid w:val="00A03607"/>
    <w:rsid w:val="00A03993"/>
    <w:rsid w:val="00A03B41"/>
    <w:rsid w:val="00A03C3C"/>
    <w:rsid w:val="00A03CB9"/>
    <w:rsid w:val="00A04155"/>
    <w:rsid w:val="00A04208"/>
    <w:rsid w:val="00A04356"/>
    <w:rsid w:val="00A045E5"/>
    <w:rsid w:val="00A04D90"/>
    <w:rsid w:val="00A04F0A"/>
    <w:rsid w:val="00A050D4"/>
    <w:rsid w:val="00A051FB"/>
    <w:rsid w:val="00A05B75"/>
    <w:rsid w:val="00A05D22"/>
    <w:rsid w:val="00A05EBC"/>
    <w:rsid w:val="00A062C4"/>
    <w:rsid w:val="00A064CE"/>
    <w:rsid w:val="00A065B5"/>
    <w:rsid w:val="00A06641"/>
    <w:rsid w:val="00A06A0C"/>
    <w:rsid w:val="00A06B54"/>
    <w:rsid w:val="00A06B58"/>
    <w:rsid w:val="00A06BBB"/>
    <w:rsid w:val="00A07117"/>
    <w:rsid w:val="00A07284"/>
    <w:rsid w:val="00A103F2"/>
    <w:rsid w:val="00A106AF"/>
    <w:rsid w:val="00A10930"/>
    <w:rsid w:val="00A10DB3"/>
    <w:rsid w:val="00A115F4"/>
    <w:rsid w:val="00A12426"/>
    <w:rsid w:val="00A12889"/>
    <w:rsid w:val="00A129C9"/>
    <w:rsid w:val="00A12AF2"/>
    <w:rsid w:val="00A12DD9"/>
    <w:rsid w:val="00A12F7F"/>
    <w:rsid w:val="00A134AC"/>
    <w:rsid w:val="00A1376C"/>
    <w:rsid w:val="00A138BE"/>
    <w:rsid w:val="00A13B68"/>
    <w:rsid w:val="00A13F61"/>
    <w:rsid w:val="00A144E6"/>
    <w:rsid w:val="00A145F5"/>
    <w:rsid w:val="00A14A76"/>
    <w:rsid w:val="00A14D4F"/>
    <w:rsid w:val="00A15793"/>
    <w:rsid w:val="00A159F8"/>
    <w:rsid w:val="00A15A2B"/>
    <w:rsid w:val="00A161B3"/>
    <w:rsid w:val="00A162BC"/>
    <w:rsid w:val="00A1652C"/>
    <w:rsid w:val="00A167EE"/>
    <w:rsid w:val="00A168EC"/>
    <w:rsid w:val="00A16928"/>
    <w:rsid w:val="00A1695F"/>
    <w:rsid w:val="00A169B5"/>
    <w:rsid w:val="00A16BD2"/>
    <w:rsid w:val="00A16C94"/>
    <w:rsid w:val="00A16E06"/>
    <w:rsid w:val="00A16E28"/>
    <w:rsid w:val="00A17018"/>
    <w:rsid w:val="00A17045"/>
    <w:rsid w:val="00A17893"/>
    <w:rsid w:val="00A17926"/>
    <w:rsid w:val="00A179F5"/>
    <w:rsid w:val="00A17AAA"/>
    <w:rsid w:val="00A17BE4"/>
    <w:rsid w:val="00A17C11"/>
    <w:rsid w:val="00A17F1A"/>
    <w:rsid w:val="00A202C6"/>
    <w:rsid w:val="00A20512"/>
    <w:rsid w:val="00A20898"/>
    <w:rsid w:val="00A20ADF"/>
    <w:rsid w:val="00A21186"/>
    <w:rsid w:val="00A2136B"/>
    <w:rsid w:val="00A213AB"/>
    <w:rsid w:val="00A214C3"/>
    <w:rsid w:val="00A2162B"/>
    <w:rsid w:val="00A21F15"/>
    <w:rsid w:val="00A220D8"/>
    <w:rsid w:val="00A222C1"/>
    <w:rsid w:val="00A2265C"/>
    <w:rsid w:val="00A22781"/>
    <w:rsid w:val="00A22DFC"/>
    <w:rsid w:val="00A23715"/>
    <w:rsid w:val="00A23F58"/>
    <w:rsid w:val="00A243E2"/>
    <w:rsid w:val="00A24636"/>
    <w:rsid w:val="00A24B34"/>
    <w:rsid w:val="00A251DD"/>
    <w:rsid w:val="00A259D7"/>
    <w:rsid w:val="00A25B54"/>
    <w:rsid w:val="00A25EDC"/>
    <w:rsid w:val="00A26343"/>
    <w:rsid w:val="00A2648D"/>
    <w:rsid w:val="00A26520"/>
    <w:rsid w:val="00A267D4"/>
    <w:rsid w:val="00A26C35"/>
    <w:rsid w:val="00A26C81"/>
    <w:rsid w:val="00A26F49"/>
    <w:rsid w:val="00A2730B"/>
    <w:rsid w:val="00A27549"/>
    <w:rsid w:val="00A30020"/>
    <w:rsid w:val="00A30085"/>
    <w:rsid w:val="00A300DE"/>
    <w:rsid w:val="00A3069A"/>
    <w:rsid w:val="00A30737"/>
    <w:rsid w:val="00A30DAF"/>
    <w:rsid w:val="00A31437"/>
    <w:rsid w:val="00A314B4"/>
    <w:rsid w:val="00A31ACE"/>
    <w:rsid w:val="00A31B45"/>
    <w:rsid w:val="00A31B62"/>
    <w:rsid w:val="00A3246E"/>
    <w:rsid w:val="00A326EE"/>
    <w:rsid w:val="00A3296E"/>
    <w:rsid w:val="00A32A85"/>
    <w:rsid w:val="00A32AD8"/>
    <w:rsid w:val="00A33664"/>
    <w:rsid w:val="00A33885"/>
    <w:rsid w:val="00A338AA"/>
    <w:rsid w:val="00A33C8A"/>
    <w:rsid w:val="00A33DE5"/>
    <w:rsid w:val="00A34015"/>
    <w:rsid w:val="00A3411B"/>
    <w:rsid w:val="00A3411C"/>
    <w:rsid w:val="00A341A3"/>
    <w:rsid w:val="00A34363"/>
    <w:rsid w:val="00A34559"/>
    <w:rsid w:val="00A34BDC"/>
    <w:rsid w:val="00A34C6E"/>
    <w:rsid w:val="00A34D0F"/>
    <w:rsid w:val="00A35426"/>
    <w:rsid w:val="00A359D4"/>
    <w:rsid w:val="00A35CC7"/>
    <w:rsid w:val="00A35DE0"/>
    <w:rsid w:val="00A35E0B"/>
    <w:rsid w:val="00A362BF"/>
    <w:rsid w:val="00A369A2"/>
    <w:rsid w:val="00A36B49"/>
    <w:rsid w:val="00A36CD6"/>
    <w:rsid w:val="00A36DC3"/>
    <w:rsid w:val="00A37007"/>
    <w:rsid w:val="00A37457"/>
    <w:rsid w:val="00A37873"/>
    <w:rsid w:val="00A400E6"/>
    <w:rsid w:val="00A40428"/>
    <w:rsid w:val="00A40469"/>
    <w:rsid w:val="00A40B4A"/>
    <w:rsid w:val="00A40BFE"/>
    <w:rsid w:val="00A4151A"/>
    <w:rsid w:val="00A4189D"/>
    <w:rsid w:val="00A41C09"/>
    <w:rsid w:val="00A41E6B"/>
    <w:rsid w:val="00A42006"/>
    <w:rsid w:val="00A420AF"/>
    <w:rsid w:val="00A42ADB"/>
    <w:rsid w:val="00A43377"/>
    <w:rsid w:val="00A445BC"/>
    <w:rsid w:val="00A44FA7"/>
    <w:rsid w:val="00A4554B"/>
    <w:rsid w:val="00A45F5C"/>
    <w:rsid w:val="00A465AE"/>
    <w:rsid w:val="00A46B50"/>
    <w:rsid w:val="00A46B5F"/>
    <w:rsid w:val="00A46BAB"/>
    <w:rsid w:val="00A470CF"/>
    <w:rsid w:val="00A479F3"/>
    <w:rsid w:val="00A47DDC"/>
    <w:rsid w:val="00A47E29"/>
    <w:rsid w:val="00A50646"/>
    <w:rsid w:val="00A50A0A"/>
    <w:rsid w:val="00A50B55"/>
    <w:rsid w:val="00A50F02"/>
    <w:rsid w:val="00A51251"/>
    <w:rsid w:val="00A517E5"/>
    <w:rsid w:val="00A51C35"/>
    <w:rsid w:val="00A52129"/>
    <w:rsid w:val="00A52595"/>
    <w:rsid w:val="00A52839"/>
    <w:rsid w:val="00A52C6D"/>
    <w:rsid w:val="00A52EC6"/>
    <w:rsid w:val="00A53048"/>
    <w:rsid w:val="00A5324A"/>
    <w:rsid w:val="00A534EA"/>
    <w:rsid w:val="00A53516"/>
    <w:rsid w:val="00A537B1"/>
    <w:rsid w:val="00A5392A"/>
    <w:rsid w:val="00A54467"/>
    <w:rsid w:val="00A54A65"/>
    <w:rsid w:val="00A54BCF"/>
    <w:rsid w:val="00A54D8C"/>
    <w:rsid w:val="00A54F7F"/>
    <w:rsid w:val="00A551C7"/>
    <w:rsid w:val="00A55696"/>
    <w:rsid w:val="00A55DC1"/>
    <w:rsid w:val="00A56133"/>
    <w:rsid w:val="00A561C8"/>
    <w:rsid w:val="00A56BD8"/>
    <w:rsid w:val="00A56C4C"/>
    <w:rsid w:val="00A57076"/>
    <w:rsid w:val="00A57C62"/>
    <w:rsid w:val="00A57E0A"/>
    <w:rsid w:val="00A60302"/>
    <w:rsid w:val="00A604EA"/>
    <w:rsid w:val="00A60950"/>
    <w:rsid w:val="00A60C6C"/>
    <w:rsid w:val="00A60D4A"/>
    <w:rsid w:val="00A60D94"/>
    <w:rsid w:val="00A60E3A"/>
    <w:rsid w:val="00A60E88"/>
    <w:rsid w:val="00A60E95"/>
    <w:rsid w:val="00A610F0"/>
    <w:rsid w:val="00A611E4"/>
    <w:rsid w:val="00A61300"/>
    <w:rsid w:val="00A61436"/>
    <w:rsid w:val="00A61A35"/>
    <w:rsid w:val="00A61A3A"/>
    <w:rsid w:val="00A61ABE"/>
    <w:rsid w:val="00A61B49"/>
    <w:rsid w:val="00A61EF6"/>
    <w:rsid w:val="00A61FE1"/>
    <w:rsid w:val="00A620A6"/>
    <w:rsid w:val="00A623DA"/>
    <w:rsid w:val="00A62868"/>
    <w:rsid w:val="00A6392B"/>
    <w:rsid w:val="00A63B2C"/>
    <w:rsid w:val="00A64812"/>
    <w:rsid w:val="00A6487F"/>
    <w:rsid w:val="00A64E3E"/>
    <w:rsid w:val="00A6508B"/>
    <w:rsid w:val="00A654D0"/>
    <w:rsid w:val="00A657FD"/>
    <w:rsid w:val="00A658F8"/>
    <w:rsid w:val="00A65C8B"/>
    <w:rsid w:val="00A65DF9"/>
    <w:rsid w:val="00A662BA"/>
    <w:rsid w:val="00A664D1"/>
    <w:rsid w:val="00A667B8"/>
    <w:rsid w:val="00A6686D"/>
    <w:rsid w:val="00A66B56"/>
    <w:rsid w:val="00A66F0F"/>
    <w:rsid w:val="00A6703A"/>
    <w:rsid w:val="00A672E0"/>
    <w:rsid w:val="00A672E9"/>
    <w:rsid w:val="00A67699"/>
    <w:rsid w:val="00A676CA"/>
    <w:rsid w:val="00A677B3"/>
    <w:rsid w:val="00A677FB"/>
    <w:rsid w:val="00A70632"/>
    <w:rsid w:val="00A707E7"/>
    <w:rsid w:val="00A70938"/>
    <w:rsid w:val="00A70A07"/>
    <w:rsid w:val="00A70CB4"/>
    <w:rsid w:val="00A70E56"/>
    <w:rsid w:val="00A71194"/>
    <w:rsid w:val="00A7174E"/>
    <w:rsid w:val="00A71934"/>
    <w:rsid w:val="00A71A11"/>
    <w:rsid w:val="00A72568"/>
    <w:rsid w:val="00A729A4"/>
    <w:rsid w:val="00A72B09"/>
    <w:rsid w:val="00A72BB8"/>
    <w:rsid w:val="00A72C18"/>
    <w:rsid w:val="00A73074"/>
    <w:rsid w:val="00A730FC"/>
    <w:rsid w:val="00A73D1B"/>
    <w:rsid w:val="00A73D94"/>
    <w:rsid w:val="00A73E86"/>
    <w:rsid w:val="00A74310"/>
    <w:rsid w:val="00A74E77"/>
    <w:rsid w:val="00A756F8"/>
    <w:rsid w:val="00A7624A"/>
    <w:rsid w:val="00A762F3"/>
    <w:rsid w:val="00A7640C"/>
    <w:rsid w:val="00A76AFC"/>
    <w:rsid w:val="00A76BC3"/>
    <w:rsid w:val="00A76CB5"/>
    <w:rsid w:val="00A7749B"/>
    <w:rsid w:val="00A777A8"/>
    <w:rsid w:val="00A77A45"/>
    <w:rsid w:val="00A77E5E"/>
    <w:rsid w:val="00A77FAC"/>
    <w:rsid w:val="00A8061E"/>
    <w:rsid w:val="00A80E94"/>
    <w:rsid w:val="00A80FCF"/>
    <w:rsid w:val="00A81263"/>
    <w:rsid w:val="00A81288"/>
    <w:rsid w:val="00A816F6"/>
    <w:rsid w:val="00A81720"/>
    <w:rsid w:val="00A818DC"/>
    <w:rsid w:val="00A81C19"/>
    <w:rsid w:val="00A82DC7"/>
    <w:rsid w:val="00A8301C"/>
    <w:rsid w:val="00A8320B"/>
    <w:rsid w:val="00A8362B"/>
    <w:rsid w:val="00A8383F"/>
    <w:rsid w:val="00A83925"/>
    <w:rsid w:val="00A83A44"/>
    <w:rsid w:val="00A83C5B"/>
    <w:rsid w:val="00A842B0"/>
    <w:rsid w:val="00A84587"/>
    <w:rsid w:val="00A84758"/>
    <w:rsid w:val="00A847D4"/>
    <w:rsid w:val="00A84ECF"/>
    <w:rsid w:val="00A855DC"/>
    <w:rsid w:val="00A856FC"/>
    <w:rsid w:val="00A857A4"/>
    <w:rsid w:val="00A86562"/>
    <w:rsid w:val="00A868FD"/>
    <w:rsid w:val="00A86ECE"/>
    <w:rsid w:val="00A87515"/>
    <w:rsid w:val="00A877DE"/>
    <w:rsid w:val="00A87B56"/>
    <w:rsid w:val="00A9001B"/>
    <w:rsid w:val="00A9008B"/>
    <w:rsid w:val="00A90430"/>
    <w:rsid w:val="00A9053E"/>
    <w:rsid w:val="00A90554"/>
    <w:rsid w:val="00A905A6"/>
    <w:rsid w:val="00A90EEA"/>
    <w:rsid w:val="00A9142C"/>
    <w:rsid w:val="00A914FC"/>
    <w:rsid w:val="00A91993"/>
    <w:rsid w:val="00A919EC"/>
    <w:rsid w:val="00A91BD7"/>
    <w:rsid w:val="00A91CB6"/>
    <w:rsid w:val="00A933E4"/>
    <w:rsid w:val="00A93777"/>
    <w:rsid w:val="00A94175"/>
    <w:rsid w:val="00A95262"/>
    <w:rsid w:val="00A952AB"/>
    <w:rsid w:val="00A953EB"/>
    <w:rsid w:val="00A95446"/>
    <w:rsid w:val="00A9576C"/>
    <w:rsid w:val="00A958B3"/>
    <w:rsid w:val="00A95C34"/>
    <w:rsid w:val="00A95D60"/>
    <w:rsid w:val="00A96113"/>
    <w:rsid w:val="00A9675F"/>
    <w:rsid w:val="00A967F8"/>
    <w:rsid w:val="00A96923"/>
    <w:rsid w:val="00A969C0"/>
    <w:rsid w:val="00A96A0D"/>
    <w:rsid w:val="00A96C0F"/>
    <w:rsid w:val="00A972B0"/>
    <w:rsid w:val="00A978D0"/>
    <w:rsid w:val="00A97A25"/>
    <w:rsid w:val="00A97B03"/>
    <w:rsid w:val="00AA0115"/>
    <w:rsid w:val="00AA03F8"/>
    <w:rsid w:val="00AA0D17"/>
    <w:rsid w:val="00AA0FAD"/>
    <w:rsid w:val="00AA1249"/>
    <w:rsid w:val="00AA1507"/>
    <w:rsid w:val="00AA20DD"/>
    <w:rsid w:val="00AA21F0"/>
    <w:rsid w:val="00AA293B"/>
    <w:rsid w:val="00AA2BB3"/>
    <w:rsid w:val="00AA2BC3"/>
    <w:rsid w:val="00AA2D62"/>
    <w:rsid w:val="00AA306E"/>
    <w:rsid w:val="00AA326D"/>
    <w:rsid w:val="00AA406E"/>
    <w:rsid w:val="00AA40CE"/>
    <w:rsid w:val="00AA4598"/>
    <w:rsid w:val="00AA4FC7"/>
    <w:rsid w:val="00AA518D"/>
    <w:rsid w:val="00AA524F"/>
    <w:rsid w:val="00AA5A48"/>
    <w:rsid w:val="00AA5DA8"/>
    <w:rsid w:val="00AA5DD9"/>
    <w:rsid w:val="00AA60E3"/>
    <w:rsid w:val="00AA634D"/>
    <w:rsid w:val="00AA6A97"/>
    <w:rsid w:val="00AA6B13"/>
    <w:rsid w:val="00AA6F48"/>
    <w:rsid w:val="00AA7271"/>
    <w:rsid w:val="00AA72B9"/>
    <w:rsid w:val="00AB04D4"/>
    <w:rsid w:val="00AB063D"/>
    <w:rsid w:val="00AB0ACF"/>
    <w:rsid w:val="00AB10D4"/>
    <w:rsid w:val="00AB1578"/>
    <w:rsid w:val="00AB16A9"/>
    <w:rsid w:val="00AB1892"/>
    <w:rsid w:val="00AB1BBC"/>
    <w:rsid w:val="00AB1DAE"/>
    <w:rsid w:val="00AB20A6"/>
    <w:rsid w:val="00AB27EB"/>
    <w:rsid w:val="00AB28E3"/>
    <w:rsid w:val="00AB2ACC"/>
    <w:rsid w:val="00AB2DF4"/>
    <w:rsid w:val="00AB3031"/>
    <w:rsid w:val="00AB33CC"/>
    <w:rsid w:val="00AB34AE"/>
    <w:rsid w:val="00AB3C19"/>
    <w:rsid w:val="00AB421F"/>
    <w:rsid w:val="00AB4713"/>
    <w:rsid w:val="00AB4C05"/>
    <w:rsid w:val="00AB5244"/>
    <w:rsid w:val="00AB588B"/>
    <w:rsid w:val="00AB6215"/>
    <w:rsid w:val="00AB62CC"/>
    <w:rsid w:val="00AB62DD"/>
    <w:rsid w:val="00AB723B"/>
    <w:rsid w:val="00AB7A11"/>
    <w:rsid w:val="00AB7BA7"/>
    <w:rsid w:val="00AC01AB"/>
    <w:rsid w:val="00AC0565"/>
    <w:rsid w:val="00AC05AB"/>
    <w:rsid w:val="00AC07BF"/>
    <w:rsid w:val="00AC1469"/>
    <w:rsid w:val="00AC16B4"/>
    <w:rsid w:val="00AC17B9"/>
    <w:rsid w:val="00AC1A9E"/>
    <w:rsid w:val="00AC222A"/>
    <w:rsid w:val="00AC24EF"/>
    <w:rsid w:val="00AC2721"/>
    <w:rsid w:val="00AC2ADB"/>
    <w:rsid w:val="00AC31C3"/>
    <w:rsid w:val="00AC31F2"/>
    <w:rsid w:val="00AC34F0"/>
    <w:rsid w:val="00AC3553"/>
    <w:rsid w:val="00AC3C9C"/>
    <w:rsid w:val="00AC3E9A"/>
    <w:rsid w:val="00AC3ED6"/>
    <w:rsid w:val="00AC4547"/>
    <w:rsid w:val="00AC45D9"/>
    <w:rsid w:val="00AC45EF"/>
    <w:rsid w:val="00AC4770"/>
    <w:rsid w:val="00AC49A7"/>
    <w:rsid w:val="00AC4B1A"/>
    <w:rsid w:val="00AC577D"/>
    <w:rsid w:val="00AC58B0"/>
    <w:rsid w:val="00AC5CB7"/>
    <w:rsid w:val="00AC616F"/>
    <w:rsid w:val="00AC63D9"/>
    <w:rsid w:val="00AC6603"/>
    <w:rsid w:val="00AC6967"/>
    <w:rsid w:val="00AC69E8"/>
    <w:rsid w:val="00AC6A76"/>
    <w:rsid w:val="00AC6D11"/>
    <w:rsid w:val="00AC7176"/>
    <w:rsid w:val="00AC7A95"/>
    <w:rsid w:val="00AC7C7E"/>
    <w:rsid w:val="00AD0994"/>
    <w:rsid w:val="00AD0EB4"/>
    <w:rsid w:val="00AD11C2"/>
    <w:rsid w:val="00AD1423"/>
    <w:rsid w:val="00AD1439"/>
    <w:rsid w:val="00AD1DE9"/>
    <w:rsid w:val="00AD2097"/>
    <w:rsid w:val="00AD21FE"/>
    <w:rsid w:val="00AD22B0"/>
    <w:rsid w:val="00AD26D5"/>
    <w:rsid w:val="00AD2732"/>
    <w:rsid w:val="00AD2CEB"/>
    <w:rsid w:val="00AD2DAD"/>
    <w:rsid w:val="00AD3120"/>
    <w:rsid w:val="00AD47A1"/>
    <w:rsid w:val="00AD4854"/>
    <w:rsid w:val="00AD4B8C"/>
    <w:rsid w:val="00AD4D6B"/>
    <w:rsid w:val="00AD548D"/>
    <w:rsid w:val="00AD5B5D"/>
    <w:rsid w:val="00AD5F52"/>
    <w:rsid w:val="00AD6002"/>
    <w:rsid w:val="00AD61FD"/>
    <w:rsid w:val="00AD6CB0"/>
    <w:rsid w:val="00AD6D93"/>
    <w:rsid w:val="00AD72A6"/>
    <w:rsid w:val="00AD789C"/>
    <w:rsid w:val="00AD7F50"/>
    <w:rsid w:val="00AE0450"/>
    <w:rsid w:val="00AE06B2"/>
    <w:rsid w:val="00AE0979"/>
    <w:rsid w:val="00AE0A6A"/>
    <w:rsid w:val="00AE12E1"/>
    <w:rsid w:val="00AE1455"/>
    <w:rsid w:val="00AE1475"/>
    <w:rsid w:val="00AE19B7"/>
    <w:rsid w:val="00AE19BB"/>
    <w:rsid w:val="00AE19EF"/>
    <w:rsid w:val="00AE2760"/>
    <w:rsid w:val="00AE282E"/>
    <w:rsid w:val="00AE2925"/>
    <w:rsid w:val="00AE29D1"/>
    <w:rsid w:val="00AE2B99"/>
    <w:rsid w:val="00AE2F62"/>
    <w:rsid w:val="00AE349D"/>
    <w:rsid w:val="00AE39FA"/>
    <w:rsid w:val="00AE3AF6"/>
    <w:rsid w:val="00AE3D7E"/>
    <w:rsid w:val="00AE4076"/>
    <w:rsid w:val="00AE4088"/>
    <w:rsid w:val="00AE465F"/>
    <w:rsid w:val="00AE470B"/>
    <w:rsid w:val="00AE4AB4"/>
    <w:rsid w:val="00AE4CEE"/>
    <w:rsid w:val="00AE4D3E"/>
    <w:rsid w:val="00AE505C"/>
    <w:rsid w:val="00AE5672"/>
    <w:rsid w:val="00AE56CF"/>
    <w:rsid w:val="00AE6715"/>
    <w:rsid w:val="00AE68F0"/>
    <w:rsid w:val="00AE6C3C"/>
    <w:rsid w:val="00AE70A6"/>
    <w:rsid w:val="00AE70BD"/>
    <w:rsid w:val="00AE72BD"/>
    <w:rsid w:val="00AE7541"/>
    <w:rsid w:val="00AE77BF"/>
    <w:rsid w:val="00AE7EC6"/>
    <w:rsid w:val="00AE7FE1"/>
    <w:rsid w:val="00AF0534"/>
    <w:rsid w:val="00AF0B83"/>
    <w:rsid w:val="00AF0C8B"/>
    <w:rsid w:val="00AF0D27"/>
    <w:rsid w:val="00AF1395"/>
    <w:rsid w:val="00AF13E2"/>
    <w:rsid w:val="00AF1701"/>
    <w:rsid w:val="00AF17DF"/>
    <w:rsid w:val="00AF188E"/>
    <w:rsid w:val="00AF1BE5"/>
    <w:rsid w:val="00AF2325"/>
    <w:rsid w:val="00AF254E"/>
    <w:rsid w:val="00AF33B2"/>
    <w:rsid w:val="00AF33CB"/>
    <w:rsid w:val="00AF361E"/>
    <w:rsid w:val="00AF3631"/>
    <w:rsid w:val="00AF39B8"/>
    <w:rsid w:val="00AF3B8A"/>
    <w:rsid w:val="00AF3BE0"/>
    <w:rsid w:val="00AF3D6A"/>
    <w:rsid w:val="00AF41AC"/>
    <w:rsid w:val="00AF4224"/>
    <w:rsid w:val="00AF43DA"/>
    <w:rsid w:val="00AF4467"/>
    <w:rsid w:val="00AF4599"/>
    <w:rsid w:val="00AF49DD"/>
    <w:rsid w:val="00AF4D2A"/>
    <w:rsid w:val="00AF4DB1"/>
    <w:rsid w:val="00AF5535"/>
    <w:rsid w:val="00AF5933"/>
    <w:rsid w:val="00AF5C52"/>
    <w:rsid w:val="00AF5E98"/>
    <w:rsid w:val="00AF5EAA"/>
    <w:rsid w:val="00AF5FDC"/>
    <w:rsid w:val="00AF6DF6"/>
    <w:rsid w:val="00AF6ED0"/>
    <w:rsid w:val="00AF7111"/>
    <w:rsid w:val="00AF71A8"/>
    <w:rsid w:val="00AF7408"/>
    <w:rsid w:val="00AF7B72"/>
    <w:rsid w:val="00AF7D1E"/>
    <w:rsid w:val="00B00021"/>
    <w:rsid w:val="00B0023D"/>
    <w:rsid w:val="00B0035D"/>
    <w:rsid w:val="00B00B2D"/>
    <w:rsid w:val="00B00CA2"/>
    <w:rsid w:val="00B00DDB"/>
    <w:rsid w:val="00B01231"/>
    <w:rsid w:val="00B01621"/>
    <w:rsid w:val="00B01A3D"/>
    <w:rsid w:val="00B01A56"/>
    <w:rsid w:val="00B01E2C"/>
    <w:rsid w:val="00B02315"/>
    <w:rsid w:val="00B02537"/>
    <w:rsid w:val="00B02635"/>
    <w:rsid w:val="00B02636"/>
    <w:rsid w:val="00B02676"/>
    <w:rsid w:val="00B026DB"/>
    <w:rsid w:val="00B027ED"/>
    <w:rsid w:val="00B02E75"/>
    <w:rsid w:val="00B02FAA"/>
    <w:rsid w:val="00B044E9"/>
    <w:rsid w:val="00B047B3"/>
    <w:rsid w:val="00B048BB"/>
    <w:rsid w:val="00B04BDF"/>
    <w:rsid w:val="00B04D3D"/>
    <w:rsid w:val="00B04EC0"/>
    <w:rsid w:val="00B0571E"/>
    <w:rsid w:val="00B05A41"/>
    <w:rsid w:val="00B05B91"/>
    <w:rsid w:val="00B05C73"/>
    <w:rsid w:val="00B06178"/>
    <w:rsid w:val="00B063C7"/>
    <w:rsid w:val="00B065BE"/>
    <w:rsid w:val="00B066FF"/>
    <w:rsid w:val="00B06E70"/>
    <w:rsid w:val="00B06EB9"/>
    <w:rsid w:val="00B06F8E"/>
    <w:rsid w:val="00B075DA"/>
    <w:rsid w:val="00B078B0"/>
    <w:rsid w:val="00B1124D"/>
    <w:rsid w:val="00B1134C"/>
    <w:rsid w:val="00B11732"/>
    <w:rsid w:val="00B11A1D"/>
    <w:rsid w:val="00B11DC4"/>
    <w:rsid w:val="00B1201A"/>
    <w:rsid w:val="00B1202F"/>
    <w:rsid w:val="00B1257A"/>
    <w:rsid w:val="00B12C66"/>
    <w:rsid w:val="00B12CB7"/>
    <w:rsid w:val="00B12F24"/>
    <w:rsid w:val="00B13547"/>
    <w:rsid w:val="00B1358A"/>
    <w:rsid w:val="00B1360C"/>
    <w:rsid w:val="00B137DF"/>
    <w:rsid w:val="00B137EE"/>
    <w:rsid w:val="00B14387"/>
    <w:rsid w:val="00B145F5"/>
    <w:rsid w:val="00B1479C"/>
    <w:rsid w:val="00B148D3"/>
    <w:rsid w:val="00B14DA6"/>
    <w:rsid w:val="00B14EF7"/>
    <w:rsid w:val="00B1583A"/>
    <w:rsid w:val="00B15EF2"/>
    <w:rsid w:val="00B15FE4"/>
    <w:rsid w:val="00B162CF"/>
    <w:rsid w:val="00B16415"/>
    <w:rsid w:val="00B1677E"/>
    <w:rsid w:val="00B16C29"/>
    <w:rsid w:val="00B1766D"/>
    <w:rsid w:val="00B17690"/>
    <w:rsid w:val="00B17B8F"/>
    <w:rsid w:val="00B17DB2"/>
    <w:rsid w:val="00B17E18"/>
    <w:rsid w:val="00B17F2D"/>
    <w:rsid w:val="00B202A5"/>
    <w:rsid w:val="00B20335"/>
    <w:rsid w:val="00B20526"/>
    <w:rsid w:val="00B20975"/>
    <w:rsid w:val="00B20B1C"/>
    <w:rsid w:val="00B20FEA"/>
    <w:rsid w:val="00B21979"/>
    <w:rsid w:val="00B219CE"/>
    <w:rsid w:val="00B21AA9"/>
    <w:rsid w:val="00B222D1"/>
    <w:rsid w:val="00B224C7"/>
    <w:rsid w:val="00B22586"/>
    <w:rsid w:val="00B227A2"/>
    <w:rsid w:val="00B23626"/>
    <w:rsid w:val="00B23D95"/>
    <w:rsid w:val="00B23DD9"/>
    <w:rsid w:val="00B242A1"/>
    <w:rsid w:val="00B247F6"/>
    <w:rsid w:val="00B24DF0"/>
    <w:rsid w:val="00B24F0E"/>
    <w:rsid w:val="00B25160"/>
    <w:rsid w:val="00B2525A"/>
    <w:rsid w:val="00B25382"/>
    <w:rsid w:val="00B2567E"/>
    <w:rsid w:val="00B2573D"/>
    <w:rsid w:val="00B25ABD"/>
    <w:rsid w:val="00B26584"/>
    <w:rsid w:val="00B26844"/>
    <w:rsid w:val="00B269A3"/>
    <w:rsid w:val="00B26D30"/>
    <w:rsid w:val="00B2700F"/>
    <w:rsid w:val="00B2798A"/>
    <w:rsid w:val="00B27BBF"/>
    <w:rsid w:val="00B27C7D"/>
    <w:rsid w:val="00B27FCF"/>
    <w:rsid w:val="00B302FC"/>
    <w:rsid w:val="00B303E0"/>
    <w:rsid w:val="00B30508"/>
    <w:rsid w:val="00B30C56"/>
    <w:rsid w:val="00B30F51"/>
    <w:rsid w:val="00B3130A"/>
    <w:rsid w:val="00B3139B"/>
    <w:rsid w:val="00B31A32"/>
    <w:rsid w:val="00B31BCA"/>
    <w:rsid w:val="00B32338"/>
    <w:rsid w:val="00B324D5"/>
    <w:rsid w:val="00B32E83"/>
    <w:rsid w:val="00B331A8"/>
    <w:rsid w:val="00B339F4"/>
    <w:rsid w:val="00B33E14"/>
    <w:rsid w:val="00B341BD"/>
    <w:rsid w:val="00B34398"/>
    <w:rsid w:val="00B346A1"/>
    <w:rsid w:val="00B34925"/>
    <w:rsid w:val="00B35A13"/>
    <w:rsid w:val="00B35A64"/>
    <w:rsid w:val="00B35B8F"/>
    <w:rsid w:val="00B35CE3"/>
    <w:rsid w:val="00B35F61"/>
    <w:rsid w:val="00B363F8"/>
    <w:rsid w:val="00B36CE5"/>
    <w:rsid w:val="00B36D61"/>
    <w:rsid w:val="00B372AB"/>
    <w:rsid w:val="00B37CA3"/>
    <w:rsid w:val="00B37E0B"/>
    <w:rsid w:val="00B37F75"/>
    <w:rsid w:val="00B4033F"/>
    <w:rsid w:val="00B406BE"/>
    <w:rsid w:val="00B40753"/>
    <w:rsid w:val="00B40756"/>
    <w:rsid w:val="00B40846"/>
    <w:rsid w:val="00B408A0"/>
    <w:rsid w:val="00B40AD6"/>
    <w:rsid w:val="00B40C8B"/>
    <w:rsid w:val="00B412D7"/>
    <w:rsid w:val="00B41639"/>
    <w:rsid w:val="00B418F3"/>
    <w:rsid w:val="00B41D9D"/>
    <w:rsid w:val="00B4215A"/>
    <w:rsid w:val="00B42209"/>
    <w:rsid w:val="00B42560"/>
    <w:rsid w:val="00B42B41"/>
    <w:rsid w:val="00B42B6F"/>
    <w:rsid w:val="00B42DB8"/>
    <w:rsid w:val="00B437B2"/>
    <w:rsid w:val="00B4387A"/>
    <w:rsid w:val="00B43B18"/>
    <w:rsid w:val="00B43C33"/>
    <w:rsid w:val="00B43EE7"/>
    <w:rsid w:val="00B4458A"/>
    <w:rsid w:val="00B447C8"/>
    <w:rsid w:val="00B44CD3"/>
    <w:rsid w:val="00B4564D"/>
    <w:rsid w:val="00B456D5"/>
    <w:rsid w:val="00B45725"/>
    <w:rsid w:val="00B457BC"/>
    <w:rsid w:val="00B45B0C"/>
    <w:rsid w:val="00B46298"/>
    <w:rsid w:val="00B463FD"/>
    <w:rsid w:val="00B46596"/>
    <w:rsid w:val="00B465CB"/>
    <w:rsid w:val="00B466BD"/>
    <w:rsid w:val="00B4690C"/>
    <w:rsid w:val="00B46934"/>
    <w:rsid w:val="00B46986"/>
    <w:rsid w:val="00B469DA"/>
    <w:rsid w:val="00B46A9B"/>
    <w:rsid w:val="00B46B35"/>
    <w:rsid w:val="00B46C0D"/>
    <w:rsid w:val="00B46C28"/>
    <w:rsid w:val="00B46EAD"/>
    <w:rsid w:val="00B46F06"/>
    <w:rsid w:val="00B47162"/>
    <w:rsid w:val="00B47A05"/>
    <w:rsid w:val="00B47B30"/>
    <w:rsid w:val="00B47D28"/>
    <w:rsid w:val="00B47D56"/>
    <w:rsid w:val="00B5001E"/>
    <w:rsid w:val="00B500F1"/>
    <w:rsid w:val="00B5039C"/>
    <w:rsid w:val="00B507BD"/>
    <w:rsid w:val="00B5086B"/>
    <w:rsid w:val="00B51689"/>
    <w:rsid w:val="00B519B1"/>
    <w:rsid w:val="00B5244F"/>
    <w:rsid w:val="00B5254F"/>
    <w:rsid w:val="00B52963"/>
    <w:rsid w:val="00B53066"/>
    <w:rsid w:val="00B5312C"/>
    <w:rsid w:val="00B53171"/>
    <w:rsid w:val="00B533E4"/>
    <w:rsid w:val="00B534B4"/>
    <w:rsid w:val="00B536B4"/>
    <w:rsid w:val="00B53C79"/>
    <w:rsid w:val="00B53D4E"/>
    <w:rsid w:val="00B53EAF"/>
    <w:rsid w:val="00B541D0"/>
    <w:rsid w:val="00B542B4"/>
    <w:rsid w:val="00B544E2"/>
    <w:rsid w:val="00B5478C"/>
    <w:rsid w:val="00B54BAC"/>
    <w:rsid w:val="00B54CD1"/>
    <w:rsid w:val="00B550FB"/>
    <w:rsid w:val="00B5516C"/>
    <w:rsid w:val="00B554B9"/>
    <w:rsid w:val="00B56198"/>
    <w:rsid w:val="00B562F6"/>
    <w:rsid w:val="00B56447"/>
    <w:rsid w:val="00B56853"/>
    <w:rsid w:val="00B56867"/>
    <w:rsid w:val="00B56B11"/>
    <w:rsid w:val="00B56BAB"/>
    <w:rsid w:val="00B570E0"/>
    <w:rsid w:val="00B57513"/>
    <w:rsid w:val="00B578FB"/>
    <w:rsid w:val="00B57A54"/>
    <w:rsid w:val="00B57B62"/>
    <w:rsid w:val="00B57DCE"/>
    <w:rsid w:val="00B601BA"/>
    <w:rsid w:val="00B6029B"/>
    <w:rsid w:val="00B607F0"/>
    <w:rsid w:val="00B60BB7"/>
    <w:rsid w:val="00B6111C"/>
    <w:rsid w:val="00B615CA"/>
    <w:rsid w:val="00B61705"/>
    <w:rsid w:val="00B619D7"/>
    <w:rsid w:val="00B6209A"/>
    <w:rsid w:val="00B62E33"/>
    <w:rsid w:val="00B63337"/>
    <w:rsid w:val="00B636E3"/>
    <w:rsid w:val="00B63B81"/>
    <w:rsid w:val="00B63D3A"/>
    <w:rsid w:val="00B640E5"/>
    <w:rsid w:val="00B643D0"/>
    <w:rsid w:val="00B643F3"/>
    <w:rsid w:val="00B645A5"/>
    <w:rsid w:val="00B645B3"/>
    <w:rsid w:val="00B6494C"/>
    <w:rsid w:val="00B64CD0"/>
    <w:rsid w:val="00B64D99"/>
    <w:rsid w:val="00B650B7"/>
    <w:rsid w:val="00B65542"/>
    <w:rsid w:val="00B655EB"/>
    <w:rsid w:val="00B657CC"/>
    <w:rsid w:val="00B65864"/>
    <w:rsid w:val="00B65D38"/>
    <w:rsid w:val="00B65FD9"/>
    <w:rsid w:val="00B6601D"/>
    <w:rsid w:val="00B6626C"/>
    <w:rsid w:val="00B66392"/>
    <w:rsid w:val="00B665E0"/>
    <w:rsid w:val="00B6665E"/>
    <w:rsid w:val="00B6687F"/>
    <w:rsid w:val="00B668BB"/>
    <w:rsid w:val="00B673E4"/>
    <w:rsid w:val="00B6742A"/>
    <w:rsid w:val="00B67925"/>
    <w:rsid w:val="00B6798B"/>
    <w:rsid w:val="00B67A39"/>
    <w:rsid w:val="00B67C03"/>
    <w:rsid w:val="00B7095A"/>
    <w:rsid w:val="00B70A0A"/>
    <w:rsid w:val="00B70B17"/>
    <w:rsid w:val="00B70CD5"/>
    <w:rsid w:val="00B70CFF"/>
    <w:rsid w:val="00B70DC9"/>
    <w:rsid w:val="00B70EDD"/>
    <w:rsid w:val="00B7127C"/>
    <w:rsid w:val="00B71575"/>
    <w:rsid w:val="00B7190E"/>
    <w:rsid w:val="00B7271B"/>
    <w:rsid w:val="00B728D2"/>
    <w:rsid w:val="00B72F2D"/>
    <w:rsid w:val="00B73034"/>
    <w:rsid w:val="00B73A35"/>
    <w:rsid w:val="00B73B56"/>
    <w:rsid w:val="00B73F79"/>
    <w:rsid w:val="00B7423A"/>
    <w:rsid w:val="00B7428F"/>
    <w:rsid w:val="00B7429C"/>
    <w:rsid w:val="00B743D3"/>
    <w:rsid w:val="00B74D13"/>
    <w:rsid w:val="00B74E55"/>
    <w:rsid w:val="00B74F40"/>
    <w:rsid w:val="00B75180"/>
    <w:rsid w:val="00B75197"/>
    <w:rsid w:val="00B752E1"/>
    <w:rsid w:val="00B75B7F"/>
    <w:rsid w:val="00B75F9F"/>
    <w:rsid w:val="00B76494"/>
    <w:rsid w:val="00B766DC"/>
    <w:rsid w:val="00B76D69"/>
    <w:rsid w:val="00B76D83"/>
    <w:rsid w:val="00B77273"/>
    <w:rsid w:val="00B7738A"/>
    <w:rsid w:val="00B774F8"/>
    <w:rsid w:val="00B775DD"/>
    <w:rsid w:val="00B77B6D"/>
    <w:rsid w:val="00B77C1D"/>
    <w:rsid w:val="00B77E1C"/>
    <w:rsid w:val="00B8094B"/>
    <w:rsid w:val="00B81047"/>
    <w:rsid w:val="00B81092"/>
    <w:rsid w:val="00B815E9"/>
    <w:rsid w:val="00B81E8F"/>
    <w:rsid w:val="00B8201F"/>
    <w:rsid w:val="00B82277"/>
    <w:rsid w:val="00B82428"/>
    <w:rsid w:val="00B8286C"/>
    <w:rsid w:val="00B828A7"/>
    <w:rsid w:val="00B82BFB"/>
    <w:rsid w:val="00B82EC5"/>
    <w:rsid w:val="00B8323E"/>
    <w:rsid w:val="00B8337D"/>
    <w:rsid w:val="00B83614"/>
    <w:rsid w:val="00B83C3F"/>
    <w:rsid w:val="00B83F90"/>
    <w:rsid w:val="00B84F04"/>
    <w:rsid w:val="00B852A7"/>
    <w:rsid w:val="00B85497"/>
    <w:rsid w:val="00B85AF8"/>
    <w:rsid w:val="00B8619C"/>
    <w:rsid w:val="00B867D4"/>
    <w:rsid w:val="00B86C7E"/>
    <w:rsid w:val="00B872A3"/>
    <w:rsid w:val="00B87376"/>
    <w:rsid w:val="00B8761B"/>
    <w:rsid w:val="00B87AB2"/>
    <w:rsid w:val="00B87B75"/>
    <w:rsid w:val="00B87EF5"/>
    <w:rsid w:val="00B90AEF"/>
    <w:rsid w:val="00B90B7E"/>
    <w:rsid w:val="00B90BDD"/>
    <w:rsid w:val="00B90E48"/>
    <w:rsid w:val="00B91540"/>
    <w:rsid w:val="00B91851"/>
    <w:rsid w:val="00B919DD"/>
    <w:rsid w:val="00B91A4B"/>
    <w:rsid w:val="00B91D21"/>
    <w:rsid w:val="00B91D68"/>
    <w:rsid w:val="00B926F6"/>
    <w:rsid w:val="00B92D7A"/>
    <w:rsid w:val="00B92D7B"/>
    <w:rsid w:val="00B92D93"/>
    <w:rsid w:val="00B938B2"/>
    <w:rsid w:val="00B93D7B"/>
    <w:rsid w:val="00B940AB"/>
    <w:rsid w:val="00B9447A"/>
    <w:rsid w:val="00B946E1"/>
    <w:rsid w:val="00B95069"/>
    <w:rsid w:val="00B9557D"/>
    <w:rsid w:val="00B958FD"/>
    <w:rsid w:val="00B9591B"/>
    <w:rsid w:val="00B959B6"/>
    <w:rsid w:val="00B95AFF"/>
    <w:rsid w:val="00B95D1A"/>
    <w:rsid w:val="00B9693A"/>
    <w:rsid w:val="00B96D22"/>
    <w:rsid w:val="00B96D3D"/>
    <w:rsid w:val="00B96F46"/>
    <w:rsid w:val="00B974A6"/>
    <w:rsid w:val="00B976A5"/>
    <w:rsid w:val="00B97AA0"/>
    <w:rsid w:val="00BA0414"/>
    <w:rsid w:val="00BA05E7"/>
    <w:rsid w:val="00BA070F"/>
    <w:rsid w:val="00BA071F"/>
    <w:rsid w:val="00BA0A7C"/>
    <w:rsid w:val="00BA10D2"/>
    <w:rsid w:val="00BA1286"/>
    <w:rsid w:val="00BA1B16"/>
    <w:rsid w:val="00BA25FE"/>
    <w:rsid w:val="00BA292D"/>
    <w:rsid w:val="00BA32A6"/>
    <w:rsid w:val="00BA3BB8"/>
    <w:rsid w:val="00BA3D1D"/>
    <w:rsid w:val="00BA41C8"/>
    <w:rsid w:val="00BA4359"/>
    <w:rsid w:val="00BA453A"/>
    <w:rsid w:val="00BA4736"/>
    <w:rsid w:val="00BA4DF0"/>
    <w:rsid w:val="00BA4F02"/>
    <w:rsid w:val="00BA5428"/>
    <w:rsid w:val="00BA5CBC"/>
    <w:rsid w:val="00BA5FDD"/>
    <w:rsid w:val="00BA61CF"/>
    <w:rsid w:val="00BA6529"/>
    <w:rsid w:val="00BA65BC"/>
    <w:rsid w:val="00BA6D57"/>
    <w:rsid w:val="00BA7122"/>
    <w:rsid w:val="00BA7440"/>
    <w:rsid w:val="00BA7D63"/>
    <w:rsid w:val="00BB0202"/>
    <w:rsid w:val="00BB0FA4"/>
    <w:rsid w:val="00BB15BF"/>
    <w:rsid w:val="00BB1AE4"/>
    <w:rsid w:val="00BB2243"/>
    <w:rsid w:val="00BB23F4"/>
    <w:rsid w:val="00BB280D"/>
    <w:rsid w:val="00BB2A54"/>
    <w:rsid w:val="00BB2DAE"/>
    <w:rsid w:val="00BB3148"/>
    <w:rsid w:val="00BB336E"/>
    <w:rsid w:val="00BB3730"/>
    <w:rsid w:val="00BB3795"/>
    <w:rsid w:val="00BB396C"/>
    <w:rsid w:val="00BB3C0A"/>
    <w:rsid w:val="00BB4161"/>
    <w:rsid w:val="00BB4756"/>
    <w:rsid w:val="00BB4D52"/>
    <w:rsid w:val="00BB4D7C"/>
    <w:rsid w:val="00BB4EB5"/>
    <w:rsid w:val="00BB4EDD"/>
    <w:rsid w:val="00BB50E9"/>
    <w:rsid w:val="00BB52A4"/>
    <w:rsid w:val="00BB694B"/>
    <w:rsid w:val="00BB6E77"/>
    <w:rsid w:val="00BB7604"/>
    <w:rsid w:val="00BB7B5D"/>
    <w:rsid w:val="00BC0058"/>
    <w:rsid w:val="00BC027C"/>
    <w:rsid w:val="00BC0904"/>
    <w:rsid w:val="00BC0A44"/>
    <w:rsid w:val="00BC0D02"/>
    <w:rsid w:val="00BC13CD"/>
    <w:rsid w:val="00BC159B"/>
    <w:rsid w:val="00BC174B"/>
    <w:rsid w:val="00BC17CC"/>
    <w:rsid w:val="00BC1FB6"/>
    <w:rsid w:val="00BC20F7"/>
    <w:rsid w:val="00BC26E2"/>
    <w:rsid w:val="00BC27D9"/>
    <w:rsid w:val="00BC2E6D"/>
    <w:rsid w:val="00BC338F"/>
    <w:rsid w:val="00BC3586"/>
    <w:rsid w:val="00BC358E"/>
    <w:rsid w:val="00BC3D48"/>
    <w:rsid w:val="00BC4762"/>
    <w:rsid w:val="00BC4AB7"/>
    <w:rsid w:val="00BC4AC9"/>
    <w:rsid w:val="00BC535F"/>
    <w:rsid w:val="00BC53D8"/>
    <w:rsid w:val="00BC548C"/>
    <w:rsid w:val="00BC58DE"/>
    <w:rsid w:val="00BC5AF0"/>
    <w:rsid w:val="00BC600E"/>
    <w:rsid w:val="00BC61B7"/>
    <w:rsid w:val="00BC6EB9"/>
    <w:rsid w:val="00BC7136"/>
    <w:rsid w:val="00BC742C"/>
    <w:rsid w:val="00BC7FF3"/>
    <w:rsid w:val="00BD016D"/>
    <w:rsid w:val="00BD0576"/>
    <w:rsid w:val="00BD08EC"/>
    <w:rsid w:val="00BD0DC2"/>
    <w:rsid w:val="00BD0F8D"/>
    <w:rsid w:val="00BD1971"/>
    <w:rsid w:val="00BD1AC4"/>
    <w:rsid w:val="00BD1B06"/>
    <w:rsid w:val="00BD1E6B"/>
    <w:rsid w:val="00BD200B"/>
    <w:rsid w:val="00BD2762"/>
    <w:rsid w:val="00BD2A8A"/>
    <w:rsid w:val="00BD2BBD"/>
    <w:rsid w:val="00BD2C38"/>
    <w:rsid w:val="00BD2FCD"/>
    <w:rsid w:val="00BD3041"/>
    <w:rsid w:val="00BD3447"/>
    <w:rsid w:val="00BD346B"/>
    <w:rsid w:val="00BD34A7"/>
    <w:rsid w:val="00BD35CD"/>
    <w:rsid w:val="00BD3667"/>
    <w:rsid w:val="00BD3710"/>
    <w:rsid w:val="00BD3CEC"/>
    <w:rsid w:val="00BD3ED6"/>
    <w:rsid w:val="00BD4195"/>
    <w:rsid w:val="00BD433C"/>
    <w:rsid w:val="00BD4AD2"/>
    <w:rsid w:val="00BD4B00"/>
    <w:rsid w:val="00BD4D1A"/>
    <w:rsid w:val="00BD4D1F"/>
    <w:rsid w:val="00BD556A"/>
    <w:rsid w:val="00BD5745"/>
    <w:rsid w:val="00BD599B"/>
    <w:rsid w:val="00BD5B1E"/>
    <w:rsid w:val="00BD5ED6"/>
    <w:rsid w:val="00BD605D"/>
    <w:rsid w:val="00BD61F1"/>
    <w:rsid w:val="00BD68B6"/>
    <w:rsid w:val="00BD71CF"/>
    <w:rsid w:val="00BD7805"/>
    <w:rsid w:val="00BD79DE"/>
    <w:rsid w:val="00BD79FE"/>
    <w:rsid w:val="00BE0BBA"/>
    <w:rsid w:val="00BE0E20"/>
    <w:rsid w:val="00BE1604"/>
    <w:rsid w:val="00BE178C"/>
    <w:rsid w:val="00BE18C2"/>
    <w:rsid w:val="00BE18E6"/>
    <w:rsid w:val="00BE1B5D"/>
    <w:rsid w:val="00BE1BE4"/>
    <w:rsid w:val="00BE1F25"/>
    <w:rsid w:val="00BE2B74"/>
    <w:rsid w:val="00BE3249"/>
    <w:rsid w:val="00BE335F"/>
    <w:rsid w:val="00BE340F"/>
    <w:rsid w:val="00BE3662"/>
    <w:rsid w:val="00BE4389"/>
    <w:rsid w:val="00BE4AD4"/>
    <w:rsid w:val="00BE539E"/>
    <w:rsid w:val="00BE5927"/>
    <w:rsid w:val="00BE5E2B"/>
    <w:rsid w:val="00BE5FB4"/>
    <w:rsid w:val="00BE66AC"/>
    <w:rsid w:val="00BE69BE"/>
    <w:rsid w:val="00BE6C17"/>
    <w:rsid w:val="00BE7300"/>
    <w:rsid w:val="00BE7359"/>
    <w:rsid w:val="00BE7A82"/>
    <w:rsid w:val="00BF045F"/>
    <w:rsid w:val="00BF07FF"/>
    <w:rsid w:val="00BF0891"/>
    <w:rsid w:val="00BF0BFD"/>
    <w:rsid w:val="00BF0C96"/>
    <w:rsid w:val="00BF0D98"/>
    <w:rsid w:val="00BF0EB8"/>
    <w:rsid w:val="00BF103B"/>
    <w:rsid w:val="00BF13DA"/>
    <w:rsid w:val="00BF1B24"/>
    <w:rsid w:val="00BF2316"/>
    <w:rsid w:val="00BF23B1"/>
    <w:rsid w:val="00BF2DAD"/>
    <w:rsid w:val="00BF34FE"/>
    <w:rsid w:val="00BF3503"/>
    <w:rsid w:val="00BF3581"/>
    <w:rsid w:val="00BF37E6"/>
    <w:rsid w:val="00BF390D"/>
    <w:rsid w:val="00BF3C93"/>
    <w:rsid w:val="00BF40A4"/>
    <w:rsid w:val="00BF433D"/>
    <w:rsid w:val="00BF457F"/>
    <w:rsid w:val="00BF4822"/>
    <w:rsid w:val="00BF485C"/>
    <w:rsid w:val="00BF4973"/>
    <w:rsid w:val="00BF4A9A"/>
    <w:rsid w:val="00BF4D73"/>
    <w:rsid w:val="00BF4E49"/>
    <w:rsid w:val="00BF4F8B"/>
    <w:rsid w:val="00BF5850"/>
    <w:rsid w:val="00BF59A5"/>
    <w:rsid w:val="00BF5B6E"/>
    <w:rsid w:val="00BF63FF"/>
    <w:rsid w:val="00BF6662"/>
    <w:rsid w:val="00BF6A79"/>
    <w:rsid w:val="00BF71BE"/>
    <w:rsid w:val="00BF728E"/>
    <w:rsid w:val="00BF7328"/>
    <w:rsid w:val="00BF74AC"/>
    <w:rsid w:val="00BF7690"/>
    <w:rsid w:val="00BF78BB"/>
    <w:rsid w:val="00BF7C64"/>
    <w:rsid w:val="00BF7D8F"/>
    <w:rsid w:val="00BF7FBC"/>
    <w:rsid w:val="00C00365"/>
    <w:rsid w:val="00C007A2"/>
    <w:rsid w:val="00C0094A"/>
    <w:rsid w:val="00C0103B"/>
    <w:rsid w:val="00C01081"/>
    <w:rsid w:val="00C015B1"/>
    <w:rsid w:val="00C01997"/>
    <w:rsid w:val="00C019DC"/>
    <w:rsid w:val="00C0240B"/>
    <w:rsid w:val="00C0291C"/>
    <w:rsid w:val="00C029AA"/>
    <w:rsid w:val="00C029D1"/>
    <w:rsid w:val="00C02D82"/>
    <w:rsid w:val="00C0311F"/>
    <w:rsid w:val="00C03204"/>
    <w:rsid w:val="00C039FC"/>
    <w:rsid w:val="00C041E3"/>
    <w:rsid w:val="00C04207"/>
    <w:rsid w:val="00C04351"/>
    <w:rsid w:val="00C0435D"/>
    <w:rsid w:val="00C044E4"/>
    <w:rsid w:val="00C049F0"/>
    <w:rsid w:val="00C04D78"/>
    <w:rsid w:val="00C052FB"/>
    <w:rsid w:val="00C05DD6"/>
    <w:rsid w:val="00C06154"/>
    <w:rsid w:val="00C06448"/>
    <w:rsid w:val="00C06528"/>
    <w:rsid w:val="00C06B2B"/>
    <w:rsid w:val="00C0767F"/>
    <w:rsid w:val="00C076E4"/>
    <w:rsid w:val="00C07C57"/>
    <w:rsid w:val="00C07FED"/>
    <w:rsid w:val="00C10191"/>
    <w:rsid w:val="00C101FF"/>
    <w:rsid w:val="00C114E1"/>
    <w:rsid w:val="00C11DAF"/>
    <w:rsid w:val="00C11E34"/>
    <w:rsid w:val="00C11EBE"/>
    <w:rsid w:val="00C12276"/>
    <w:rsid w:val="00C1228C"/>
    <w:rsid w:val="00C12904"/>
    <w:rsid w:val="00C12942"/>
    <w:rsid w:val="00C12A61"/>
    <w:rsid w:val="00C12DD5"/>
    <w:rsid w:val="00C133EE"/>
    <w:rsid w:val="00C13739"/>
    <w:rsid w:val="00C13925"/>
    <w:rsid w:val="00C13BCF"/>
    <w:rsid w:val="00C13E9F"/>
    <w:rsid w:val="00C13FAF"/>
    <w:rsid w:val="00C1459A"/>
    <w:rsid w:val="00C1469F"/>
    <w:rsid w:val="00C1535D"/>
    <w:rsid w:val="00C1582D"/>
    <w:rsid w:val="00C15ADB"/>
    <w:rsid w:val="00C15C55"/>
    <w:rsid w:val="00C15C84"/>
    <w:rsid w:val="00C165D1"/>
    <w:rsid w:val="00C16657"/>
    <w:rsid w:val="00C16682"/>
    <w:rsid w:val="00C16957"/>
    <w:rsid w:val="00C1721D"/>
    <w:rsid w:val="00C173F2"/>
    <w:rsid w:val="00C17B56"/>
    <w:rsid w:val="00C17D41"/>
    <w:rsid w:val="00C20D40"/>
    <w:rsid w:val="00C211AE"/>
    <w:rsid w:val="00C215AD"/>
    <w:rsid w:val="00C2160D"/>
    <w:rsid w:val="00C216DE"/>
    <w:rsid w:val="00C217A3"/>
    <w:rsid w:val="00C233CA"/>
    <w:rsid w:val="00C23D67"/>
    <w:rsid w:val="00C2426F"/>
    <w:rsid w:val="00C24356"/>
    <w:rsid w:val="00C2477A"/>
    <w:rsid w:val="00C24A8B"/>
    <w:rsid w:val="00C25082"/>
    <w:rsid w:val="00C2513D"/>
    <w:rsid w:val="00C25625"/>
    <w:rsid w:val="00C26106"/>
    <w:rsid w:val="00C264B6"/>
    <w:rsid w:val="00C268ED"/>
    <w:rsid w:val="00C26936"/>
    <w:rsid w:val="00C2773C"/>
    <w:rsid w:val="00C2797F"/>
    <w:rsid w:val="00C304A9"/>
    <w:rsid w:val="00C3068F"/>
    <w:rsid w:val="00C30905"/>
    <w:rsid w:val="00C30AD4"/>
    <w:rsid w:val="00C30FC7"/>
    <w:rsid w:val="00C31534"/>
    <w:rsid w:val="00C31705"/>
    <w:rsid w:val="00C3176B"/>
    <w:rsid w:val="00C31CD5"/>
    <w:rsid w:val="00C31F29"/>
    <w:rsid w:val="00C32016"/>
    <w:rsid w:val="00C32293"/>
    <w:rsid w:val="00C32379"/>
    <w:rsid w:val="00C32654"/>
    <w:rsid w:val="00C32C2B"/>
    <w:rsid w:val="00C33293"/>
    <w:rsid w:val="00C33609"/>
    <w:rsid w:val="00C33965"/>
    <w:rsid w:val="00C33FD0"/>
    <w:rsid w:val="00C34042"/>
    <w:rsid w:val="00C3412E"/>
    <w:rsid w:val="00C34432"/>
    <w:rsid w:val="00C347F6"/>
    <w:rsid w:val="00C35028"/>
    <w:rsid w:val="00C35629"/>
    <w:rsid w:val="00C35656"/>
    <w:rsid w:val="00C356E5"/>
    <w:rsid w:val="00C35AFE"/>
    <w:rsid w:val="00C35B7D"/>
    <w:rsid w:val="00C35F27"/>
    <w:rsid w:val="00C3625E"/>
    <w:rsid w:val="00C36678"/>
    <w:rsid w:val="00C366A9"/>
    <w:rsid w:val="00C368FB"/>
    <w:rsid w:val="00C36F1D"/>
    <w:rsid w:val="00C37757"/>
    <w:rsid w:val="00C37769"/>
    <w:rsid w:val="00C3778D"/>
    <w:rsid w:val="00C377C0"/>
    <w:rsid w:val="00C37EA0"/>
    <w:rsid w:val="00C37FE4"/>
    <w:rsid w:val="00C406CE"/>
    <w:rsid w:val="00C40943"/>
    <w:rsid w:val="00C40AA2"/>
    <w:rsid w:val="00C40B9C"/>
    <w:rsid w:val="00C40C43"/>
    <w:rsid w:val="00C40D21"/>
    <w:rsid w:val="00C40E5D"/>
    <w:rsid w:val="00C40E77"/>
    <w:rsid w:val="00C413EC"/>
    <w:rsid w:val="00C42003"/>
    <w:rsid w:val="00C422C9"/>
    <w:rsid w:val="00C423E7"/>
    <w:rsid w:val="00C42494"/>
    <w:rsid w:val="00C426DB"/>
    <w:rsid w:val="00C42C16"/>
    <w:rsid w:val="00C42F31"/>
    <w:rsid w:val="00C438EC"/>
    <w:rsid w:val="00C43E0E"/>
    <w:rsid w:val="00C44626"/>
    <w:rsid w:val="00C4537B"/>
    <w:rsid w:val="00C458A7"/>
    <w:rsid w:val="00C45AAB"/>
    <w:rsid w:val="00C45CE1"/>
    <w:rsid w:val="00C45E37"/>
    <w:rsid w:val="00C45FCC"/>
    <w:rsid w:val="00C4626A"/>
    <w:rsid w:val="00C46B5C"/>
    <w:rsid w:val="00C47009"/>
    <w:rsid w:val="00C47265"/>
    <w:rsid w:val="00C47291"/>
    <w:rsid w:val="00C47325"/>
    <w:rsid w:val="00C47806"/>
    <w:rsid w:val="00C47AB0"/>
    <w:rsid w:val="00C502C1"/>
    <w:rsid w:val="00C5038A"/>
    <w:rsid w:val="00C50429"/>
    <w:rsid w:val="00C5070E"/>
    <w:rsid w:val="00C5078C"/>
    <w:rsid w:val="00C50917"/>
    <w:rsid w:val="00C50A4F"/>
    <w:rsid w:val="00C50B04"/>
    <w:rsid w:val="00C50C5A"/>
    <w:rsid w:val="00C50E29"/>
    <w:rsid w:val="00C510AD"/>
    <w:rsid w:val="00C512DE"/>
    <w:rsid w:val="00C5154E"/>
    <w:rsid w:val="00C51555"/>
    <w:rsid w:val="00C519A3"/>
    <w:rsid w:val="00C51A66"/>
    <w:rsid w:val="00C51B98"/>
    <w:rsid w:val="00C522DB"/>
    <w:rsid w:val="00C5253F"/>
    <w:rsid w:val="00C5309A"/>
    <w:rsid w:val="00C53DF3"/>
    <w:rsid w:val="00C5417D"/>
    <w:rsid w:val="00C547C0"/>
    <w:rsid w:val="00C549B8"/>
    <w:rsid w:val="00C55C78"/>
    <w:rsid w:val="00C55DC9"/>
    <w:rsid w:val="00C55F9B"/>
    <w:rsid w:val="00C562F8"/>
    <w:rsid w:val="00C56574"/>
    <w:rsid w:val="00C56732"/>
    <w:rsid w:val="00C56B36"/>
    <w:rsid w:val="00C56B80"/>
    <w:rsid w:val="00C56E86"/>
    <w:rsid w:val="00C575B1"/>
    <w:rsid w:val="00C5780F"/>
    <w:rsid w:val="00C578DD"/>
    <w:rsid w:val="00C578F4"/>
    <w:rsid w:val="00C600E4"/>
    <w:rsid w:val="00C602E6"/>
    <w:rsid w:val="00C604F8"/>
    <w:rsid w:val="00C608D5"/>
    <w:rsid w:val="00C6093B"/>
    <w:rsid w:val="00C609D4"/>
    <w:rsid w:val="00C60E75"/>
    <w:rsid w:val="00C60F75"/>
    <w:rsid w:val="00C6166F"/>
    <w:rsid w:val="00C6188C"/>
    <w:rsid w:val="00C61B4A"/>
    <w:rsid w:val="00C61B4E"/>
    <w:rsid w:val="00C62680"/>
    <w:rsid w:val="00C62AC8"/>
    <w:rsid w:val="00C62DB8"/>
    <w:rsid w:val="00C63127"/>
    <w:rsid w:val="00C631A0"/>
    <w:rsid w:val="00C635FE"/>
    <w:rsid w:val="00C6387C"/>
    <w:rsid w:val="00C63AFB"/>
    <w:rsid w:val="00C63B70"/>
    <w:rsid w:val="00C63BE3"/>
    <w:rsid w:val="00C63CFB"/>
    <w:rsid w:val="00C63D99"/>
    <w:rsid w:val="00C644C5"/>
    <w:rsid w:val="00C64533"/>
    <w:rsid w:val="00C647B6"/>
    <w:rsid w:val="00C648C7"/>
    <w:rsid w:val="00C64CB4"/>
    <w:rsid w:val="00C64CD0"/>
    <w:rsid w:val="00C6531C"/>
    <w:rsid w:val="00C656B7"/>
    <w:rsid w:val="00C656CC"/>
    <w:rsid w:val="00C659BC"/>
    <w:rsid w:val="00C65C20"/>
    <w:rsid w:val="00C65F41"/>
    <w:rsid w:val="00C66220"/>
    <w:rsid w:val="00C66287"/>
    <w:rsid w:val="00C6668C"/>
    <w:rsid w:val="00C668A9"/>
    <w:rsid w:val="00C66A2A"/>
    <w:rsid w:val="00C66A9C"/>
    <w:rsid w:val="00C66FBD"/>
    <w:rsid w:val="00C6706F"/>
    <w:rsid w:val="00C67424"/>
    <w:rsid w:val="00C67680"/>
    <w:rsid w:val="00C67DD5"/>
    <w:rsid w:val="00C67E4E"/>
    <w:rsid w:val="00C70122"/>
    <w:rsid w:val="00C7021B"/>
    <w:rsid w:val="00C70250"/>
    <w:rsid w:val="00C70278"/>
    <w:rsid w:val="00C7042C"/>
    <w:rsid w:val="00C712CD"/>
    <w:rsid w:val="00C715E6"/>
    <w:rsid w:val="00C71889"/>
    <w:rsid w:val="00C71915"/>
    <w:rsid w:val="00C719AA"/>
    <w:rsid w:val="00C71AD4"/>
    <w:rsid w:val="00C720E4"/>
    <w:rsid w:val="00C72130"/>
    <w:rsid w:val="00C721A2"/>
    <w:rsid w:val="00C721DC"/>
    <w:rsid w:val="00C723DC"/>
    <w:rsid w:val="00C72749"/>
    <w:rsid w:val="00C727E2"/>
    <w:rsid w:val="00C72826"/>
    <w:rsid w:val="00C72C57"/>
    <w:rsid w:val="00C7311E"/>
    <w:rsid w:val="00C739FB"/>
    <w:rsid w:val="00C73C46"/>
    <w:rsid w:val="00C741FB"/>
    <w:rsid w:val="00C74296"/>
    <w:rsid w:val="00C749A9"/>
    <w:rsid w:val="00C74B4B"/>
    <w:rsid w:val="00C75171"/>
    <w:rsid w:val="00C75500"/>
    <w:rsid w:val="00C75E48"/>
    <w:rsid w:val="00C76222"/>
    <w:rsid w:val="00C76AD2"/>
    <w:rsid w:val="00C76B45"/>
    <w:rsid w:val="00C76E41"/>
    <w:rsid w:val="00C76EE2"/>
    <w:rsid w:val="00C7708F"/>
    <w:rsid w:val="00C77298"/>
    <w:rsid w:val="00C77543"/>
    <w:rsid w:val="00C775BB"/>
    <w:rsid w:val="00C77AC7"/>
    <w:rsid w:val="00C77C29"/>
    <w:rsid w:val="00C802EC"/>
    <w:rsid w:val="00C802F9"/>
    <w:rsid w:val="00C805F1"/>
    <w:rsid w:val="00C80A0F"/>
    <w:rsid w:val="00C813C2"/>
    <w:rsid w:val="00C81498"/>
    <w:rsid w:val="00C81539"/>
    <w:rsid w:val="00C81546"/>
    <w:rsid w:val="00C81706"/>
    <w:rsid w:val="00C81EB3"/>
    <w:rsid w:val="00C82F67"/>
    <w:rsid w:val="00C830B9"/>
    <w:rsid w:val="00C83570"/>
    <w:rsid w:val="00C8367A"/>
    <w:rsid w:val="00C8394B"/>
    <w:rsid w:val="00C83AE8"/>
    <w:rsid w:val="00C83DC1"/>
    <w:rsid w:val="00C83E08"/>
    <w:rsid w:val="00C83E18"/>
    <w:rsid w:val="00C8436E"/>
    <w:rsid w:val="00C845E3"/>
    <w:rsid w:val="00C84769"/>
    <w:rsid w:val="00C847FD"/>
    <w:rsid w:val="00C84B28"/>
    <w:rsid w:val="00C85365"/>
    <w:rsid w:val="00C8573C"/>
    <w:rsid w:val="00C858AE"/>
    <w:rsid w:val="00C85CC6"/>
    <w:rsid w:val="00C860CD"/>
    <w:rsid w:val="00C86F2C"/>
    <w:rsid w:val="00C87216"/>
    <w:rsid w:val="00C877F2"/>
    <w:rsid w:val="00C87B66"/>
    <w:rsid w:val="00C87DB5"/>
    <w:rsid w:val="00C87E6E"/>
    <w:rsid w:val="00C87E9F"/>
    <w:rsid w:val="00C87EAC"/>
    <w:rsid w:val="00C90148"/>
    <w:rsid w:val="00C9055F"/>
    <w:rsid w:val="00C90C03"/>
    <w:rsid w:val="00C90CFA"/>
    <w:rsid w:val="00C91001"/>
    <w:rsid w:val="00C910FF"/>
    <w:rsid w:val="00C914C2"/>
    <w:rsid w:val="00C91E42"/>
    <w:rsid w:val="00C92B05"/>
    <w:rsid w:val="00C933A8"/>
    <w:rsid w:val="00C93700"/>
    <w:rsid w:val="00C93A93"/>
    <w:rsid w:val="00C93D76"/>
    <w:rsid w:val="00C93F76"/>
    <w:rsid w:val="00C94076"/>
    <w:rsid w:val="00C9447A"/>
    <w:rsid w:val="00C9454D"/>
    <w:rsid w:val="00C95036"/>
    <w:rsid w:val="00C95128"/>
    <w:rsid w:val="00C95663"/>
    <w:rsid w:val="00C95CDB"/>
    <w:rsid w:val="00C9646F"/>
    <w:rsid w:val="00C965FE"/>
    <w:rsid w:val="00C96958"/>
    <w:rsid w:val="00C96A2E"/>
    <w:rsid w:val="00C97172"/>
    <w:rsid w:val="00C97305"/>
    <w:rsid w:val="00C973A6"/>
    <w:rsid w:val="00C97642"/>
    <w:rsid w:val="00C97C78"/>
    <w:rsid w:val="00CA0076"/>
    <w:rsid w:val="00CA0278"/>
    <w:rsid w:val="00CA02BC"/>
    <w:rsid w:val="00CA02E7"/>
    <w:rsid w:val="00CA059F"/>
    <w:rsid w:val="00CA0649"/>
    <w:rsid w:val="00CA0662"/>
    <w:rsid w:val="00CA0EA8"/>
    <w:rsid w:val="00CA0FA7"/>
    <w:rsid w:val="00CA1A57"/>
    <w:rsid w:val="00CA1D3F"/>
    <w:rsid w:val="00CA1DC6"/>
    <w:rsid w:val="00CA1F6C"/>
    <w:rsid w:val="00CA2607"/>
    <w:rsid w:val="00CA2696"/>
    <w:rsid w:val="00CA2A37"/>
    <w:rsid w:val="00CA2A3E"/>
    <w:rsid w:val="00CA3D25"/>
    <w:rsid w:val="00CA4332"/>
    <w:rsid w:val="00CA4414"/>
    <w:rsid w:val="00CA4509"/>
    <w:rsid w:val="00CA4720"/>
    <w:rsid w:val="00CA4814"/>
    <w:rsid w:val="00CA4B95"/>
    <w:rsid w:val="00CA50AD"/>
    <w:rsid w:val="00CA53F5"/>
    <w:rsid w:val="00CA54E8"/>
    <w:rsid w:val="00CA58FE"/>
    <w:rsid w:val="00CA5BCA"/>
    <w:rsid w:val="00CA6024"/>
    <w:rsid w:val="00CA6A45"/>
    <w:rsid w:val="00CA6DD1"/>
    <w:rsid w:val="00CA72D7"/>
    <w:rsid w:val="00CA760C"/>
    <w:rsid w:val="00CA794D"/>
    <w:rsid w:val="00CA7BEC"/>
    <w:rsid w:val="00CB0015"/>
    <w:rsid w:val="00CB0057"/>
    <w:rsid w:val="00CB02F3"/>
    <w:rsid w:val="00CB03A8"/>
    <w:rsid w:val="00CB0ADF"/>
    <w:rsid w:val="00CB0BD0"/>
    <w:rsid w:val="00CB1471"/>
    <w:rsid w:val="00CB16D8"/>
    <w:rsid w:val="00CB18C8"/>
    <w:rsid w:val="00CB19F6"/>
    <w:rsid w:val="00CB2592"/>
    <w:rsid w:val="00CB2897"/>
    <w:rsid w:val="00CB290C"/>
    <w:rsid w:val="00CB2D6B"/>
    <w:rsid w:val="00CB362E"/>
    <w:rsid w:val="00CB3E48"/>
    <w:rsid w:val="00CB3EBF"/>
    <w:rsid w:val="00CB53CF"/>
    <w:rsid w:val="00CB5698"/>
    <w:rsid w:val="00CB5A4D"/>
    <w:rsid w:val="00CB5E29"/>
    <w:rsid w:val="00CB60B3"/>
    <w:rsid w:val="00CB6106"/>
    <w:rsid w:val="00CB685A"/>
    <w:rsid w:val="00CB6CEB"/>
    <w:rsid w:val="00CB7532"/>
    <w:rsid w:val="00CB76EF"/>
    <w:rsid w:val="00CB774E"/>
    <w:rsid w:val="00CB7751"/>
    <w:rsid w:val="00CB7CFD"/>
    <w:rsid w:val="00CB7D37"/>
    <w:rsid w:val="00CC00CF"/>
    <w:rsid w:val="00CC01D7"/>
    <w:rsid w:val="00CC0789"/>
    <w:rsid w:val="00CC0A55"/>
    <w:rsid w:val="00CC0A83"/>
    <w:rsid w:val="00CC0BDF"/>
    <w:rsid w:val="00CC0C90"/>
    <w:rsid w:val="00CC0D95"/>
    <w:rsid w:val="00CC15D1"/>
    <w:rsid w:val="00CC15DE"/>
    <w:rsid w:val="00CC241F"/>
    <w:rsid w:val="00CC34BD"/>
    <w:rsid w:val="00CC38CF"/>
    <w:rsid w:val="00CC38D1"/>
    <w:rsid w:val="00CC4093"/>
    <w:rsid w:val="00CC4702"/>
    <w:rsid w:val="00CC4870"/>
    <w:rsid w:val="00CC4EA7"/>
    <w:rsid w:val="00CC56C0"/>
    <w:rsid w:val="00CC5808"/>
    <w:rsid w:val="00CC5F3E"/>
    <w:rsid w:val="00CC6303"/>
    <w:rsid w:val="00CC63BA"/>
    <w:rsid w:val="00CC6C7C"/>
    <w:rsid w:val="00CC6E48"/>
    <w:rsid w:val="00CC6E58"/>
    <w:rsid w:val="00CC7A45"/>
    <w:rsid w:val="00CC7B9B"/>
    <w:rsid w:val="00CC7C0A"/>
    <w:rsid w:val="00CC7CE6"/>
    <w:rsid w:val="00CC7E0E"/>
    <w:rsid w:val="00CC7EB2"/>
    <w:rsid w:val="00CC7EDC"/>
    <w:rsid w:val="00CD0067"/>
    <w:rsid w:val="00CD0101"/>
    <w:rsid w:val="00CD04E0"/>
    <w:rsid w:val="00CD0FBE"/>
    <w:rsid w:val="00CD1147"/>
    <w:rsid w:val="00CD1154"/>
    <w:rsid w:val="00CD1438"/>
    <w:rsid w:val="00CD1BC4"/>
    <w:rsid w:val="00CD2E34"/>
    <w:rsid w:val="00CD2E4A"/>
    <w:rsid w:val="00CD303F"/>
    <w:rsid w:val="00CD3101"/>
    <w:rsid w:val="00CD3989"/>
    <w:rsid w:val="00CD39C7"/>
    <w:rsid w:val="00CD3A10"/>
    <w:rsid w:val="00CD3E57"/>
    <w:rsid w:val="00CD3E69"/>
    <w:rsid w:val="00CD3E85"/>
    <w:rsid w:val="00CD411C"/>
    <w:rsid w:val="00CD41A1"/>
    <w:rsid w:val="00CD45AE"/>
    <w:rsid w:val="00CD495C"/>
    <w:rsid w:val="00CD504C"/>
    <w:rsid w:val="00CD50E7"/>
    <w:rsid w:val="00CD52FA"/>
    <w:rsid w:val="00CD564A"/>
    <w:rsid w:val="00CD584E"/>
    <w:rsid w:val="00CD5D18"/>
    <w:rsid w:val="00CD5ED6"/>
    <w:rsid w:val="00CD5F69"/>
    <w:rsid w:val="00CD62D5"/>
    <w:rsid w:val="00CD640F"/>
    <w:rsid w:val="00CD64B4"/>
    <w:rsid w:val="00CD659A"/>
    <w:rsid w:val="00CD6C01"/>
    <w:rsid w:val="00CD6EFF"/>
    <w:rsid w:val="00CD72F2"/>
    <w:rsid w:val="00CD7DE2"/>
    <w:rsid w:val="00CD7DF3"/>
    <w:rsid w:val="00CD7E1A"/>
    <w:rsid w:val="00CD7FCB"/>
    <w:rsid w:val="00CE00CE"/>
    <w:rsid w:val="00CE030A"/>
    <w:rsid w:val="00CE034F"/>
    <w:rsid w:val="00CE053F"/>
    <w:rsid w:val="00CE06F2"/>
    <w:rsid w:val="00CE11A8"/>
    <w:rsid w:val="00CE1204"/>
    <w:rsid w:val="00CE134A"/>
    <w:rsid w:val="00CE20F9"/>
    <w:rsid w:val="00CE218D"/>
    <w:rsid w:val="00CE2267"/>
    <w:rsid w:val="00CE24FF"/>
    <w:rsid w:val="00CE2FC3"/>
    <w:rsid w:val="00CE3967"/>
    <w:rsid w:val="00CE3D00"/>
    <w:rsid w:val="00CE3FC6"/>
    <w:rsid w:val="00CE433B"/>
    <w:rsid w:val="00CE4EDF"/>
    <w:rsid w:val="00CE5102"/>
    <w:rsid w:val="00CE5940"/>
    <w:rsid w:val="00CE5D74"/>
    <w:rsid w:val="00CE5EF9"/>
    <w:rsid w:val="00CE63AC"/>
    <w:rsid w:val="00CE6E20"/>
    <w:rsid w:val="00CE7013"/>
    <w:rsid w:val="00CE7169"/>
    <w:rsid w:val="00CE7B69"/>
    <w:rsid w:val="00CE7BE3"/>
    <w:rsid w:val="00CF0983"/>
    <w:rsid w:val="00CF0EF9"/>
    <w:rsid w:val="00CF120E"/>
    <w:rsid w:val="00CF22AA"/>
    <w:rsid w:val="00CF2465"/>
    <w:rsid w:val="00CF269D"/>
    <w:rsid w:val="00CF29B5"/>
    <w:rsid w:val="00CF2D9A"/>
    <w:rsid w:val="00CF2E2C"/>
    <w:rsid w:val="00CF3051"/>
    <w:rsid w:val="00CF31A0"/>
    <w:rsid w:val="00CF3235"/>
    <w:rsid w:val="00CF34EE"/>
    <w:rsid w:val="00CF34F6"/>
    <w:rsid w:val="00CF3750"/>
    <w:rsid w:val="00CF38FB"/>
    <w:rsid w:val="00CF3B34"/>
    <w:rsid w:val="00CF4035"/>
    <w:rsid w:val="00CF4955"/>
    <w:rsid w:val="00CF4B4C"/>
    <w:rsid w:val="00CF4B62"/>
    <w:rsid w:val="00CF5268"/>
    <w:rsid w:val="00CF547F"/>
    <w:rsid w:val="00CF551D"/>
    <w:rsid w:val="00CF5776"/>
    <w:rsid w:val="00CF5840"/>
    <w:rsid w:val="00CF5E5F"/>
    <w:rsid w:val="00CF60FA"/>
    <w:rsid w:val="00CF6472"/>
    <w:rsid w:val="00CF6513"/>
    <w:rsid w:val="00CF659E"/>
    <w:rsid w:val="00CF65B4"/>
    <w:rsid w:val="00CF67A0"/>
    <w:rsid w:val="00CF6B78"/>
    <w:rsid w:val="00CF6BF8"/>
    <w:rsid w:val="00CF6FEC"/>
    <w:rsid w:val="00CF7761"/>
    <w:rsid w:val="00CF781A"/>
    <w:rsid w:val="00D003F2"/>
    <w:rsid w:val="00D004DC"/>
    <w:rsid w:val="00D01001"/>
    <w:rsid w:val="00D01946"/>
    <w:rsid w:val="00D01B7D"/>
    <w:rsid w:val="00D01DA9"/>
    <w:rsid w:val="00D01E42"/>
    <w:rsid w:val="00D029BB"/>
    <w:rsid w:val="00D029FE"/>
    <w:rsid w:val="00D02BE0"/>
    <w:rsid w:val="00D032D2"/>
    <w:rsid w:val="00D03AEB"/>
    <w:rsid w:val="00D04826"/>
    <w:rsid w:val="00D04AE2"/>
    <w:rsid w:val="00D0529E"/>
    <w:rsid w:val="00D05F8C"/>
    <w:rsid w:val="00D05FC4"/>
    <w:rsid w:val="00D066E2"/>
    <w:rsid w:val="00D069F3"/>
    <w:rsid w:val="00D06CFB"/>
    <w:rsid w:val="00D071D5"/>
    <w:rsid w:val="00D071F8"/>
    <w:rsid w:val="00D0760D"/>
    <w:rsid w:val="00D077E8"/>
    <w:rsid w:val="00D07853"/>
    <w:rsid w:val="00D07896"/>
    <w:rsid w:val="00D07C00"/>
    <w:rsid w:val="00D07D93"/>
    <w:rsid w:val="00D101C6"/>
    <w:rsid w:val="00D102D5"/>
    <w:rsid w:val="00D10C7B"/>
    <w:rsid w:val="00D10EEA"/>
    <w:rsid w:val="00D10F4E"/>
    <w:rsid w:val="00D1199E"/>
    <w:rsid w:val="00D11ABA"/>
    <w:rsid w:val="00D121AB"/>
    <w:rsid w:val="00D1229A"/>
    <w:rsid w:val="00D122BB"/>
    <w:rsid w:val="00D122E7"/>
    <w:rsid w:val="00D125AD"/>
    <w:rsid w:val="00D1268C"/>
    <w:rsid w:val="00D12C3D"/>
    <w:rsid w:val="00D133AB"/>
    <w:rsid w:val="00D14351"/>
    <w:rsid w:val="00D143CB"/>
    <w:rsid w:val="00D15109"/>
    <w:rsid w:val="00D1520E"/>
    <w:rsid w:val="00D1575B"/>
    <w:rsid w:val="00D158F9"/>
    <w:rsid w:val="00D15A70"/>
    <w:rsid w:val="00D1668F"/>
    <w:rsid w:val="00D1695E"/>
    <w:rsid w:val="00D169DB"/>
    <w:rsid w:val="00D16F85"/>
    <w:rsid w:val="00D172D5"/>
    <w:rsid w:val="00D172F2"/>
    <w:rsid w:val="00D175AA"/>
    <w:rsid w:val="00D175CF"/>
    <w:rsid w:val="00D17A0C"/>
    <w:rsid w:val="00D17BE0"/>
    <w:rsid w:val="00D17FA6"/>
    <w:rsid w:val="00D203A2"/>
    <w:rsid w:val="00D209A8"/>
    <w:rsid w:val="00D20DEB"/>
    <w:rsid w:val="00D2105A"/>
    <w:rsid w:val="00D21103"/>
    <w:rsid w:val="00D2130C"/>
    <w:rsid w:val="00D2163E"/>
    <w:rsid w:val="00D217FC"/>
    <w:rsid w:val="00D21DC5"/>
    <w:rsid w:val="00D21DE8"/>
    <w:rsid w:val="00D2229D"/>
    <w:rsid w:val="00D22456"/>
    <w:rsid w:val="00D2259E"/>
    <w:rsid w:val="00D226A2"/>
    <w:rsid w:val="00D22B9B"/>
    <w:rsid w:val="00D22F83"/>
    <w:rsid w:val="00D22F92"/>
    <w:rsid w:val="00D23422"/>
    <w:rsid w:val="00D241E0"/>
    <w:rsid w:val="00D246B9"/>
    <w:rsid w:val="00D24974"/>
    <w:rsid w:val="00D24F21"/>
    <w:rsid w:val="00D253EB"/>
    <w:rsid w:val="00D253F6"/>
    <w:rsid w:val="00D25A41"/>
    <w:rsid w:val="00D260B9"/>
    <w:rsid w:val="00D26C29"/>
    <w:rsid w:val="00D26DDE"/>
    <w:rsid w:val="00D27315"/>
    <w:rsid w:val="00D273C0"/>
    <w:rsid w:val="00D275DE"/>
    <w:rsid w:val="00D27837"/>
    <w:rsid w:val="00D27847"/>
    <w:rsid w:val="00D27ADD"/>
    <w:rsid w:val="00D27C1F"/>
    <w:rsid w:val="00D30192"/>
    <w:rsid w:val="00D30603"/>
    <w:rsid w:val="00D31055"/>
    <w:rsid w:val="00D313EB"/>
    <w:rsid w:val="00D317AA"/>
    <w:rsid w:val="00D3189E"/>
    <w:rsid w:val="00D32053"/>
    <w:rsid w:val="00D325C6"/>
    <w:rsid w:val="00D326B9"/>
    <w:rsid w:val="00D32F80"/>
    <w:rsid w:val="00D32FB7"/>
    <w:rsid w:val="00D3347E"/>
    <w:rsid w:val="00D33903"/>
    <w:rsid w:val="00D33A23"/>
    <w:rsid w:val="00D34520"/>
    <w:rsid w:val="00D348BC"/>
    <w:rsid w:val="00D34AAC"/>
    <w:rsid w:val="00D34ED9"/>
    <w:rsid w:val="00D34FCF"/>
    <w:rsid w:val="00D3510C"/>
    <w:rsid w:val="00D35DE5"/>
    <w:rsid w:val="00D36093"/>
    <w:rsid w:val="00D36152"/>
    <w:rsid w:val="00D362ED"/>
    <w:rsid w:val="00D366D6"/>
    <w:rsid w:val="00D368AC"/>
    <w:rsid w:val="00D36A8A"/>
    <w:rsid w:val="00D36D5D"/>
    <w:rsid w:val="00D36FC7"/>
    <w:rsid w:val="00D3715C"/>
    <w:rsid w:val="00D372C4"/>
    <w:rsid w:val="00D3730E"/>
    <w:rsid w:val="00D37843"/>
    <w:rsid w:val="00D37E01"/>
    <w:rsid w:val="00D40E50"/>
    <w:rsid w:val="00D410A3"/>
    <w:rsid w:val="00D41394"/>
    <w:rsid w:val="00D41B08"/>
    <w:rsid w:val="00D41DC1"/>
    <w:rsid w:val="00D41E80"/>
    <w:rsid w:val="00D42227"/>
    <w:rsid w:val="00D42365"/>
    <w:rsid w:val="00D42C3A"/>
    <w:rsid w:val="00D42DAF"/>
    <w:rsid w:val="00D43049"/>
    <w:rsid w:val="00D43105"/>
    <w:rsid w:val="00D43500"/>
    <w:rsid w:val="00D43551"/>
    <w:rsid w:val="00D44175"/>
    <w:rsid w:val="00D4432E"/>
    <w:rsid w:val="00D4458E"/>
    <w:rsid w:val="00D4479D"/>
    <w:rsid w:val="00D4582F"/>
    <w:rsid w:val="00D45925"/>
    <w:rsid w:val="00D45C4D"/>
    <w:rsid w:val="00D45C8E"/>
    <w:rsid w:val="00D45EB7"/>
    <w:rsid w:val="00D460E8"/>
    <w:rsid w:val="00D46478"/>
    <w:rsid w:val="00D46AEC"/>
    <w:rsid w:val="00D46D02"/>
    <w:rsid w:val="00D47377"/>
    <w:rsid w:val="00D473F9"/>
    <w:rsid w:val="00D47E3D"/>
    <w:rsid w:val="00D47EB3"/>
    <w:rsid w:val="00D500B3"/>
    <w:rsid w:val="00D50130"/>
    <w:rsid w:val="00D501BE"/>
    <w:rsid w:val="00D506A7"/>
    <w:rsid w:val="00D50C02"/>
    <w:rsid w:val="00D50D37"/>
    <w:rsid w:val="00D50F9E"/>
    <w:rsid w:val="00D51033"/>
    <w:rsid w:val="00D51041"/>
    <w:rsid w:val="00D5145A"/>
    <w:rsid w:val="00D51763"/>
    <w:rsid w:val="00D51C74"/>
    <w:rsid w:val="00D524F8"/>
    <w:rsid w:val="00D526B1"/>
    <w:rsid w:val="00D52779"/>
    <w:rsid w:val="00D52893"/>
    <w:rsid w:val="00D52A7E"/>
    <w:rsid w:val="00D52B92"/>
    <w:rsid w:val="00D52CE4"/>
    <w:rsid w:val="00D52F45"/>
    <w:rsid w:val="00D532DD"/>
    <w:rsid w:val="00D535DD"/>
    <w:rsid w:val="00D53835"/>
    <w:rsid w:val="00D539C3"/>
    <w:rsid w:val="00D53EF7"/>
    <w:rsid w:val="00D54024"/>
    <w:rsid w:val="00D54035"/>
    <w:rsid w:val="00D54908"/>
    <w:rsid w:val="00D54F9C"/>
    <w:rsid w:val="00D5506F"/>
    <w:rsid w:val="00D55AE7"/>
    <w:rsid w:val="00D55F29"/>
    <w:rsid w:val="00D5601B"/>
    <w:rsid w:val="00D561E1"/>
    <w:rsid w:val="00D56928"/>
    <w:rsid w:val="00D56BFB"/>
    <w:rsid w:val="00D56CC5"/>
    <w:rsid w:val="00D56E63"/>
    <w:rsid w:val="00D57781"/>
    <w:rsid w:val="00D57A09"/>
    <w:rsid w:val="00D60457"/>
    <w:rsid w:val="00D60CEF"/>
    <w:rsid w:val="00D60D74"/>
    <w:rsid w:val="00D61CCC"/>
    <w:rsid w:val="00D62196"/>
    <w:rsid w:val="00D6241C"/>
    <w:rsid w:val="00D62BFF"/>
    <w:rsid w:val="00D62C59"/>
    <w:rsid w:val="00D62DA6"/>
    <w:rsid w:val="00D6330B"/>
    <w:rsid w:val="00D63741"/>
    <w:rsid w:val="00D638CD"/>
    <w:rsid w:val="00D639AF"/>
    <w:rsid w:val="00D63B17"/>
    <w:rsid w:val="00D63BC5"/>
    <w:rsid w:val="00D63FB9"/>
    <w:rsid w:val="00D6451E"/>
    <w:rsid w:val="00D6459F"/>
    <w:rsid w:val="00D64854"/>
    <w:rsid w:val="00D64F24"/>
    <w:rsid w:val="00D65090"/>
    <w:rsid w:val="00D650A5"/>
    <w:rsid w:val="00D654CA"/>
    <w:rsid w:val="00D656DC"/>
    <w:rsid w:val="00D6584E"/>
    <w:rsid w:val="00D65B9A"/>
    <w:rsid w:val="00D65C94"/>
    <w:rsid w:val="00D6604F"/>
    <w:rsid w:val="00D67164"/>
    <w:rsid w:val="00D67BE6"/>
    <w:rsid w:val="00D705E1"/>
    <w:rsid w:val="00D7144E"/>
    <w:rsid w:val="00D718C0"/>
    <w:rsid w:val="00D71A65"/>
    <w:rsid w:val="00D71C95"/>
    <w:rsid w:val="00D71D40"/>
    <w:rsid w:val="00D721CA"/>
    <w:rsid w:val="00D7242A"/>
    <w:rsid w:val="00D724FC"/>
    <w:rsid w:val="00D72913"/>
    <w:rsid w:val="00D7294C"/>
    <w:rsid w:val="00D72B47"/>
    <w:rsid w:val="00D72D96"/>
    <w:rsid w:val="00D7310F"/>
    <w:rsid w:val="00D7343B"/>
    <w:rsid w:val="00D736BE"/>
    <w:rsid w:val="00D73879"/>
    <w:rsid w:val="00D7392D"/>
    <w:rsid w:val="00D73B06"/>
    <w:rsid w:val="00D73C44"/>
    <w:rsid w:val="00D74001"/>
    <w:rsid w:val="00D74247"/>
    <w:rsid w:val="00D7459E"/>
    <w:rsid w:val="00D74CB5"/>
    <w:rsid w:val="00D74D65"/>
    <w:rsid w:val="00D75ABB"/>
    <w:rsid w:val="00D75DDE"/>
    <w:rsid w:val="00D76140"/>
    <w:rsid w:val="00D770DD"/>
    <w:rsid w:val="00D77632"/>
    <w:rsid w:val="00D77B8F"/>
    <w:rsid w:val="00D8040E"/>
    <w:rsid w:val="00D811B1"/>
    <w:rsid w:val="00D814E0"/>
    <w:rsid w:val="00D81B41"/>
    <w:rsid w:val="00D81C3D"/>
    <w:rsid w:val="00D8212E"/>
    <w:rsid w:val="00D82337"/>
    <w:rsid w:val="00D8268E"/>
    <w:rsid w:val="00D82984"/>
    <w:rsid w:val="00D82DF7"/>
    <w:rsid w:val="00D82F11"/>
    <w:rsid w:val="00D8353C"/>
    <w:rsid w:val="00D83734"/>
    <w:rsid w:val="00D83C6B"/>
    <w:rsid w:val="00D845B9"/>
    <w:rsid w:val="00D847D4"/>
    <w:rsid w:val="00D8480A"/>
    <w:rsid w:val="00D84820"/>
    <w:rsid w:val="00D84B35"/>
    <w:rsid w:val="00D84BCA"/>
    <w:rsid w:val="00D84C5C"/>
    <w:rsid w:val="00D84D3F"/>
    <w:rsid w:val="00D85728"/>
    <w:rsid w:val="00D85BE1"/>
    <w:rsid w:val="00D85C3F"/>
    <w:rsid w:val="00D85DA9"/>
    <w:rsid w:val="00D85EE2"/>
    <w:rsid w:val="00D85EF3"/>
    <w:rsid w:val="00D864D9"/>
    <w:rsid w:val="00D86921"/>
    <w:rsid w:val="00D86C47"/>
    <w:rsid w:val="00D86D53"/>
    <w:rsid w:val="00D87157"/>
    <w:rsid w:val="00D8749A"/>
    <w:rsid w:val="00D8753A"/>
    <w:rsid w:val="00D877C7"/>
    <w:rsid w:val="00D87978"/>
    <w:rsid w:val="00D87A8C"/>
    <w:rsid w:val="00D90272"/>
    <w:rsid w:val="00D90565"/>
    <w:rsid w:val="00D90A73"/>
    <w:rsid w:val="00D90AC1"/>
    <w:rsid w:val="00D90CAB"/>
    <w:rsid w:val="00D90F17"/>
    <w:rsid w:val="00D911D6"/>
    <w:rsid w:val="00D912AC"/>
    <w:rsid w:val="00D9150E"/>
    <w:rsid w:val="00D918DA"/>
    <w:rsid w:val="00D91E10"/>
    <w:rsid w:val="00D92193"/>
    <w:rsid w:val="00D92369"/>
    <w:rsid w:val="00D9271F"/>
    <w:rsid w:val="00D92B6E"/>
    <w:rsid w:val="00D939F3"/>
    <w:rsid w:val="00D93B48"/>
    <w:rsid w:val="00D93E9C"/>
    <w:rsid w:val="00D94098"/>
    <w:rsid w:val="00D94616"/>
    <w:rsid w:val="00D94861"/>
    <w:rsid w:val="00D94AEA"/>
    <w:rsid w:val="00D94E4D"/>
    <w:rsid w:val="00D95AEE"/>
    <w:rsid w:val="00D95D49"/>
    <w:rsid w:val="00D96503"/>
    <w:rsid w:val="00D968D5"/>
    <w:rsid w:val="00D971FF"/>
    <w:rsid w:val="00D97608"/>
    <w:rsid w:val="00D978B1"/>
    <w:rsid w:val="00D97A52"/>
    <w:rsid w:val="00D97C9E"/>
    <w:rsid w:val="00DA0C3C"/>
    <w:rsid w:val="00DA0D22"/>
    <w:rsid w:val="00DA0D4C"/>
    <w:rsid w:val="00DA0D7F"/>
    <w:rsid w:val="00DA12C1"/>
    <w:rsid w:val="00DA16D5"/>
    <w:rsid w:val="00DA185F"/>
    <w:rsid w:val="00DA18D9"/>
    <w:rsid w:val="00DA1EF5"/>
    <w:rsid w:val="00DA2DE8"/>
    <w:rsid w:val="00DA393C"/>
    <w:rsid w:val="00DA4508"/>
    <w:rsid w:val="00DA473C"/>
    <w:rsid w:val="00DA4809"/>
    <w:rsid w:val="00DA48A2"/>
    <w:rsid w:val="00DA4B6E"/>
    <w:rsid w:val="00DA4BAF"/>
    <w:rsid w:val="00DA4CBB"/>
    <w:rsid w:val="00DA4D22"/>
    <w:rsid w:val="00DA4DC0"/>
    <w:rsid w:val="00DA4FD9"/>
    <w:rsid w:val="00DA51AF"/>
    <w:rsid w:val="00DA5342"/>
    <w:rsid w:val="00DA547A"/>
    <w:rsid w:val="00DA5AC7"/>
    <w:rsid w:val="00DA5BB0"/>
    <w:rsid w:val="00DA6004"/>
    <w:rsid w:val="00DA6131"/>
    <w:rsid w:val="00DA6479"/>
    <w:rsid w:val="00DA6573"/>
    <w:rsid w:val="00DA666E"/>
    <w:rsid w:val="00DA6760"/>
    <w:rsid w:val="00DA6ABF"/>
    <w:rsid w:val="00DA6DC9"/>
    <w:rsid w:val="00DA716F"/>
    <w:rsid w:val="00DA71AB"/>
    <w:rsid w:val="00DA737A"/>
    <w:rsid w:val="00DA785A"/>
    <w:rsid w:val="00DA78AE"/>
    <w:rsid w:val="00DA7E97"/>
    <w:rsid w:val="00DB024E"/>
    <w:rsid w:val="00DB0357"/>
    <w:rsid w:val="00DB06E2"/>
    <w:rsid w:val="00DB08DD"/>
    <w:rsid w:val="00DB0E23"/>
    <w:rsid w:val="00DB0E8F"/>
    <w:rsid w:val="00DB1330"/>
    <w:rsid w:val="00DB136D"/>
    <w:rsid w:val="00DB13D7"/>
    <w:rsid w:val="00DB150E"/>
    <w:rsid w:val="00DB1A90"/>
    <w:rsid w:val="00DB1AA4"/>
    <w:rsid w:val="00DB1B0C"/>
    <w:rsid w:val="00DB1B50"/>
    <w:rsid w:val="00DB1BB0"/>
    <w:rsid w:val="00DB2012"/>
    <w:rsid w:val="00DB2385"/>
    <w:rsid w:val="00DB25E7"/>
    <w:rsid w:val="00DB2A42"/>
    <w:rsid w:val="00DB3778"/>
    <w:rsid w:val="00DB3AF9"/>
    <w:rsid w:val="00DB3B84"/>
    <w:rsid w:val="00DB3BA6"/>
    <w:rsid w:val="00DB3CA5"/>
    <w:rsid w:val="00DB42EC"/>
    <w:rsid w:val="00DB4C5A"/>
    <w:rsid w:val="00DB4D1C"/>
    <w:rsid w:val="00DB4E79"/>
    <w:rsid w:val="00DB4E94"/>
    <w:rsid w:val="00DB4ED1"/>
    <w:rsid w:val="00DB5083"/>
    <w:rsid w:val="00DB50AA"/>
    <w:rsid w:val="00DB510E"/>
    <w:rsid w:val="00DB5554"/>
    <w:rsid w:val="00DB557F"/>
    <w:rsid w:val="00DB5BC5"/>
    <w:rsid w:val="00DB5D10"/>
    <w:rsid w:val="00DB660C"/>
    <w:rsid w:val="00DB69E6"/>
    <w:rsid w:val="00DB6B9D"/>
    <w:rsid w:val="00DB70B8"/>
    <w:rsid w:val="00DB72AA"/>
    <w:rsid w:val="00DB760C"/>
    <w:rsid w:val="00DB7DF4"/>
    <w:rsid w:val="00DC0275"/>
    <w:rsid w:val="00DC06D9"/>
    <w:rsid w:val="00DC0AB3"/>
    <w:rsid w:val="00DC0FBC"/>
    <w:rsid w:val="00DC101F"/>
    <w:rsid w:val="00DC1A27"/>
    <w:rsid w:val="00DC1A2E"/>
    <w:rsid w:val="00DC1B66"/>
    <w:rsid w:val="00DC1C47"/>
    <w:rsid w:val="00DC1DA0"/>
    <w:rsid w:val="00DC1FEA"/>
    <w:rsid w:val="00DC2572"/>
    <w:rsid w:val="00DC25BF"/>
    <w:rsid w:val="00DC295F"/>
    <w:rsid w:val="00DC2D50"/>
    <w:rsid w:val="00DC2DB8"/>
    <w:rsid w:val="00DC2EB7"/>
    <w:rsid w:val="00DC32BA"/>
    <w:rsid w:val="00DC3547"/>
    <w:rsid w:val="00DC3C6D"/>
    <w:rsid w:val="00DC42E7"/>
    <w:rsid w:val="00DC4A7D"/>
    <w:rsid w:val="00DC4C32"/>
    <w:rsid w:val="00DC4DAF"/>
    <w:rsid w:val="00DC51EF"/>
    <w:rsid w:val="00DC5203"/>
    <w:rsid w:val="00DC52DF"/>
    <w:rsid w:val="00DC54C3"/>
    <w:rsid w:val="00DC5507"/>
    <w:rsid w:val="00DC5F36"/>
    <w:rsid w:val="00DC5F52"/>
    <w:rsid w:val="00DC60F8"/>
    <w:rsid w:val="00DC62F0"/>
    <w:rsid w:val="00DC677B"/>
    <w:rsid w:val="00DC6EC2"/>
    <w:rsid w:val="00DC7C4C"/>
    <w:rsid w:val="00DC7DCD"/>
    <w:rsid w:val="00DC7FAD"/>
    <w:rsid w:val="00DC7FCA"/>
    <w:rsid w:val="00DD0B04"/>
    <w:rsid w:val="00DD0DA7"/>
    <w:rsid w:val="00DD12B2"/>
    <w:rsid w:val="00DD13D3"/>
    <w:rsid w:val="00DD1BEF"/>
    <w:rsid w:val="00DD22EA"/>
    <w:rsid w:val="00DD2DB7"/>
    <w:rsid w:val="00DD2EA6"/>
    <w:rsid w:val="00DD30BF"/>
    <w:rsid w:val="00DD34CE"/>
    <w:rsid w:val="00DD3918"/>
    <w:rsid w:val="00DD3C10"/>
    <w:rsid w:val="00DD4109"/>
    <w:rsid w:val="00DD46D1"/>
    <w:rsid w:val="00DD4A6A"/>
    <w:rsid w:val="00DD4DA8"/>
    <w:rsid w:val="00DD5462"/>
    <w:rsid w:val="00DD565F"/>
    <w:rsid w:val="00DD57D0"/>
    <w:rsid w:val="00DD58E9"/>
    <w:rsid w:val="00DD652F"/>
    <w:rsid w:val="00DD727C"/>
    <w:rsid w:val="00DD7342"/>
    <w:rsid w:val="00DD7610"/>
    <w:rsid w:val="00DD7969"/>
    <w:rsid w:val="00DD7983"/>
    <w:rsid w:val="00DD7B1C"/>
    <w:rsid w:val="00DD7F48"/>
    <w:rsid w:val="00DE03DF"/>
    <w:rsid w:val="00DE0408"/>
    <w:rsid w:val="00DE08F7"/>
    <w:rsid w:val="00DE131E"/>
    <w:rsid w:val="00DE19E4"/>
    <w:rsid w:val="00DE1B63"/>
    <w:rsid w:val="00DE202D"/>
    <w:rsid w:val="00DE22F4"/>
    <w:rsid w:val="00DE2977"/>
    <w:rsid w:val="00DE2B91"/>
    <w:rsid w:val="00DE2E4C"/>
    <w:rsid w:val="00DE3DCA"/>
    <w:rsid w:val="00DE3F26"/>
    <w:rsid w:val="00DE406C"/>
    <w:rsid w:val="00DE4340"/>
    <w:rsid w:val="00DE457D"/>
    <w:rsid w:val="00DE45EB"/>
    <w:rsid w:val="00DE4861"/>
    <w:rsid w:val="00DE521B"/>
    <w:rsid w:val="00DE5509"/>
    <w:rsid w:val="00DE570F"/>
    <w:rsid w:val="00DE5879"/>
    <w:rsid w:val="00DE5F51"/>
    <w:rsid w:val="00DE66BB"/>
    <w:rsid w:val="00DE6785"/>
    <w:rsid w:val="00DE6B05"/>
    <w:rsid w:val="00DE6FBE"/>
    <w:rsid w:val="00DE729F"/>
    <w:rsid w:val="00DE7511"/>
    <w:rsid w:val="00DE79D6"/>
    <w:rsid w:val="00DF0020"/>
    <w:rsid w:val="00DF002A"/>
    <w:rsid w:val="00DF016A"/>
    <w:rsid w:val="00DF07F2"/>
    <w:rsid w:val="00DF11FE"/>
    <w:rsid w:val="00DF1423"/>
    <w:rsid w:val="00DF168E"/>
    <w:rsid w:val="00DF1793"/>
    <w:rsid w:val="00DF1965"/>
    <w:rsid w:val="00DF1A60"/>
    <w:rsid w:val="00DF1A94"/>
    <w:rsid w:val="00DF2429"/>
    <w:rsid w:val="00DF2648"/>
    <w:rsid w:val="00DF2793"/>
    <w:rsid w:val="00DF2836"/>
    <w:rsid w:val="00DF2B67"/>
    <w:rsid w:val="00DF2C0D"/>
    <w:rsid w:val="00DF2E32"/>
    <w:rsid w:val="00DF358D"/>
    <w:rsid w:val="00DF37B1"/>
    <w:rsid w:val="00DF397B"/>
    <w:rsid w:val="00DF3D78"/>
    <w:rsid w:val="00DF421E"/>
    <w:rsid w:val="00DF4726"/>
    <w:rsid w:val="00DF537A"/>
    <w:rsid w:val="00DF5472"/>
    <w:rsid w:val="00DF5651"/>
    <w:rsid w:val="00DF59C9"/>
    <w:rsid w:val="00DF5BAE"/>
    <w:rsid w:val="00DF6128"/>
    <w:rsid w:val="00DF6333"/>
    <w:rsid w:val="00DF6650"/>
    <w:rsid w:val="00DF6C8A"/>
    <w:rsid w:val="00DF72FE"/>
    <w:rsid w:val="00DF7371"/>
    <w:rsid w:val="00DF7A18"/>
    <w:rsid w:val="00DF7A9C"/>
    <w:rsid w:val="00DF7F0D"/>
    <w:rsid w:val="00DF7F50"/>
    <w:rsid w:val="00E007A9"/>
    <w:rsid w:val="00E00C05"/>
    <w:rsid w:val="00E019C9"/>
    <w:rsid w:val="00E01B27"/>
    <w:rsid w:val="00E01F56"/>
    <w:rsid w:val="00E02295"/>
    <w:rsid w:val="00E023D2"/>
    <w:rsid w:val="00E02DBB"/>
    <w:rsid w:val="00E033AE"/>
    <w:rsid w:val="00E034F3"/>
    <w:rsid w:val="00E0367D"/>
    <w:rsid w:val="00E03795"/>
    <w:rsid w:val="00E03892"/>
    <w:rsid w:val="00E03A48"/>
    <w:rsid w:val="00E03B7B"/>
    <w:rsid w:val="00E04435"/>
    <w:rsid w:val="00E04637"/>
    <w:rsid w:val="00E04860"/>
    <w:rsid w:val="00E04AC4"/>
    <w:rsid w:val="00E0634C"/>
    <w:rsid w:val="00E0679D"/>
    <w:rsid w:val="00E06D64"/>
    <w:rsid w:val="00E06FC3"/>
    <w:rsid w:val="00E072DD"/>
    <w:rsid w:val="00E076A1"/>
    <w:rsid w:val="00E076BC"/>
    <w:rsid w:val="00E07DF4"/>
    <w:rsid w:val="00E07DF7"/>
    <w:rsid w:val="00E07E5D"/>
    <w:rsid w:val="00E1032A"/>
    <w:rsid w:val="00E10337"/>
    <w:rsid w:val="00E10594"/>
    <w:rsid w:val="00E114D1"/>
    <w:rsid w:val="00E11A5C"/>
    <w:rsid w:val="00E11B85"/>
    <w:rsid w:val="00E12843"/>
    <w:rsid w:val="00E12930"/>
    <w:rsid w:val="00E12AE5"/>
    <w:rsid w:val="00E12DAE"/>
    <w:rsid w:val="00E12F4E"/>
    <w:rsid w:val="00E130CC"/>
    <w:rsid w:val="00E13426"/>
    <w:rsid w:val="00E137B6"/>
    <w:rsid w:val="00E13B6E"/>
    <w:rsid w:val="00E13C7D"/>
    <w:rsid w:val="00E13CE4"/>
    <w:rsid w:val="00E13F54"/>
    <w:rsid w:val="00E14072"/>
    <w:rsid w:val="00E14145"/>
    <w:rsid w:val="00E14245"/>
    <w:rsid w:val="00E14535"/>
    <w:rsid w:val="00E1487B"/>
    <w:rsid w:val="00E14C9B"/>
    <w:rsid w:val="00E14D2B"/>
    <w:rsid w:val="00E14E08"/>
    <w:rsid w:val="00E151C0"/>
    <w:rsid w:val="00E15360"/>
    <w:rsid w:val="00E15948"/>
    <w:rsid w:val="00E15BEF"/>
    <w:rsid w:val="00E15DC9"/>
    <w:rsid w:val="00E16A46"/>
    <w:rsid w:val="00E17538"/>
    <w:rsid w:val="00E17703"/>
    <w:rsid w:val="00E17770"/>
    <w:rsid w:val="00E177E7"/>
    <w:rsid w:val="00E17825"/>
    <w:rsid w:val="00E178A5"/>
    <w:rsid w:val="00E17902"/>
    <w:rsid w:val="00E21231"/>
    <w:rsid w:val="00E21322"/>
    <w:rsid w:val="00E218CD"/>
    <w:rsid w:val="00E21A47"/>
    <w:rsid w:val="00E222A4"/>
    <w:rsid w:val="00E225CB"/>
    <w:rsid w:val="00E225D3"/>
    <w:rsid w:val="00E22AEE"/>
    <w:rsid w:val="00E22E2C"/>
    <w:rsid w:val="00E2317F"/>
    <w:rsid w:val="00E2334C"/>
    <w:rsid w:val="00E238E9"/>
    <w:rsid w:val="00E23934"/>
    <w:rsid w:val="00E246D3"/>
    <w:rsid w:val="00E24820"/>
    <w:rsid w:val="00E248F6"/>
    <w:rsid w:val="00E24B13"/>
    <w:rsid w:val="00E24C41"/>
    <w:rsid w:val="00E24CBA"/>
    <w:rsid w:val="00E24D44"/>
    <w:rsid w:val="00E24FCA"/>
    <w:rsid w:val="00E251FE"/>
    <w:rsid w:val="00E2523F"/>
    <w:rsid w:val="00E254A7"/>
    <w:rsid w:val="00E258D7"/>
    <w:rsid w:val="00E25996"/>
    <w:rsid w:val="00E25C62"/>
    <w:rsid w:val="00E25E5F"/>
    <w:rsid w:val="00E25F19"/>
    <w:rsid w:val="00E26074"/>
    <w:rsid w:val="00E26350"/>
    <w:rsid w:val="00E26463"/>
    <w:rsid w:val="00E264CE"/>
    <w:rsid w:val="00E26516"/>
    <w:rsid w:val="00E26E34"/>
    <w:rsid w:val="00E27766"/>
    <w:rsid w:val="00E27E24"/>
    <w:rsid w:val="00E308EB"/>
    <w:rsid w:val="00E30A5D"/>
    <w:rsid w:val="00E30E78"/>
    <w:rsid w:val="00E30FD5"/>
    <w:rsid w:val="00E312CE"/>
    <w:rsid w:val="00E31A30"/>
    <w:rsid w:val="00E31D6F"/>
    <w:rsid w:val="00E31E0F"/>
    <w:rsid w:val="00E31E3F"/>
    <w:rsid w:val="00E31E88"/>
    <w:rsid w:val="00E32094"/>
    <w:rsid w:val="00E3230A"/>
    <w:rsid w:val="00E3268B"/>
    <w:rsid w:val="00E32770"/>
    <w:rsid w:val="00E32C8F"/>
    <w:rsid w:val="00E32F49"/>
    <w:rsid w:val="00E32F9E"/>
    <w:rsid w:val="00E33B5A"/>
    <w:rsid w:val="00E34044"/>
    <w:rsid w:val="00E3405E"/>
    <w:rsid w:val="00E34080"/>
    <w:rsid w:val="00E34196"/>
    <w:rsid w:val="00E341D0"/>
    <w:rsid w:val="00E347DB"/>
    <w:rsid w:val="00E34BB6"/>
    <w:rsid w:val="00E34CEC"/>
    <w:rsid w:val="00E34E56"/>
    <w:rsid w:val="00E34F0F"/>
    <w:rsid w:val="00E354C7"/>
    <w:rsid w:val="00E35783"/>
    <w:rsid w:val="00E3595B"/>
    <w:rsid w:val="00E35AE7"/>
    <w:rsid w:val="00E35AE8"/>
    <w:rsid w:val="00E35C58"/>
    <w:rsid w:val="00E35D74"/>
    <w:rsid w:val="00E35DEC"/>
    <w:rsid w:val="00E3662E"/>
    <w:rsid w:val="00E36A9A"/>
    <w:rsid w:val="00E36D64"/>
    <w:rsid w:val="00E3788B"/>
    <w:rsid w:val="00E4066E"/>
    <w:rsid w:val="00E40A63"/>
    <w:rsid w:val="00E40B0F"/>
    <w:rsid w:val="00E40F84"/>
    <w:rsid w:val="00E40F9A"/>
    <w:rsid w:val="00E40FD4"/>
    <w:rsid w:val="00E4177D"/>
    <w:rsid w:val="00E41872"/>
    <w:rsid w:val="00E4192E"/>
    <w:rsid w:val="00E41A4E"/>
    <w:rsid w:val="00E41B1C"/>
    <w:rsid w:val="00E4208C"/>
    <w:rsid w:val="00E420D4"/>
    <w:rsid w:val="00E42463"/>
    <w:rsid w:val="00E42738"/>
    <w:rsid w:val="00E429A3"/>
    <w:rsid w:val="00E42AE7"/>
    <w:rsid w:val="00E42E34"/>
    <w:rsid w:val="00E42E43"/>
    <w:rsid w:val="00E43346"/>
    <w:rsid w:val="00E433CE"/>
    <w:rsid w:val="00E4351B"/>
    <w:rsid w:val="00E435E7"/>
    <w:rsid w:val="00E436B4"/>
    <w:rsid w:val="00E43C6B"/>
    <w:rsid w:val="00E44785"/>
    <w:rsid w:val="00E44904"/>
    <w:rsid w:val="00E44F12"/>
    <w:rsid w:val="00E45088"/>
    <w:rsid w:val="00E4509F"/>
    <w:rsid w:val="00E4558F"/>
    <w:rsid w:val="00E45A94"/>
    <w:rsid w:val="00E45B7E"/>
    <w:rsid w:val="00E4600B"/>
    <w:rsid w:val="00E465D3"/>
    <w:rsid w:val="00E469CF"/>
    <w:rsid w:val="00E46A31"/>
    <w:rsid w:val="00E46E23"/>
    <w:rsid w:val="00E47091"/>
    <w:rsid w:val="00E472F3"/>
    <w:rsid w:val="00E473B6"/>
    <w:rsid w:val="00E473E2"/>
    <w:rsid w:val="00E4754E"/>
    <w:rsid w:val="00E4794A"/>
    <w:rsid w:val="00E47F9D"/>
    <w:rsid w:val="00E500FC"/>
    <w:rsid w:val="00E50264"/>
    <w:rsid w:val="00E50459"/>
    <w:rsid w:val="00E505D6"/>
    <w:rsid w:val="00E50727"/>
    <w:rsid w:val="00E510BB"/>
    <w:rsid w:val="00E513DB"/>
    <w:rsid w:val="00E517EE"/>
    <w:rsid w:val="00E518EB"/>
    <w:rsid w:val="00E51B36"/>
    <w:rsid w:val="00E51CF7"/>
    <w:rsid w:val="00E51DE7"/>
    <w:rsid w:val="00E5213F"/>
    <w:rsid w:val="00E526CF"/>
    <w:rsid w:val="00E52751"/>
    <w:rsid w:val="00E52781"/>
    <w:rsid w:val="00E5286A"/>
    <w:rsid w:val="00E529C1"/>
    <w:rsid w:val="00E52A7E"/>
    <w:rsid w:val="00E53B26"/>
    <w:rsid w:val="00E53C70"/>
    <w:rsid w:val="00E53CFE"/>
    <w:rsid w:val="00E53D08"/>
    <w:rsid w:val="00E53E5F"/>
    <w:rsid w:val="00E53F2E"/>
    <w:rsid w:val="00E54493"/>
    <w:rsid w:val="00E54829"/>
    <w:rsid w:val="00E54BCD"/>
    <w:rsid w:val="00E54C2D"/>
    <w:rsid w:val="00E54D53"/>
    <w:rsid w:val="00E55083"/>
    <w:rsid w:val="00E5511F"/>
    <w:rsid w:val="00E55371"/>
    <w:rsid w:val="00E55C2A"/>
    <w:rsid w:val="00E55C87"/>
    <w:rsid w:val="00E55FE9"/>
    <w:rsid w:val="00E56131"/>
    <w:rsid w:val="00E561AD"/>
    <w:rsid w:val="00E56726"/>
    <w:rsid w:val="00E56E95"/>
    <w:rsid w:val="00E56F25"/>
    <w:rsid w:val="00E570CD"/>
    <w:rsid w:val="00E57FA7"/>
    <w:rsid w:val="00E6003A"/>
    <w:rsid w:val="00E609F6"/>
    <w:rsid w:val="00E60A0A"/>
    <w:rsid w:val="00E60AB7"/>
    <w:rsid w:val="00E60CC2"/>
    <w:rsid w:val="00E61034"/>
    <w:rsid w:val="00E61115"/>
    <w:rsid w:val="00E61430"/>
    <w:rsid w:val="00E619F6"/>
    <w:rsid w:val="00E61C03"/>
    <w:rsid w:val="00E61DA3"/>
    <w:rsid w:val="00E6252F"/>
    <w:rsid w:val="00E62587"/>
    <w:rsid w:val="00E62DB3"/>
    <w:rsid w:val="00E634CF"/>
    <w:rsid w:val="00E63741"/>
    <w:rsid w:val="00E63769"/>
    <w:rsid w:val="00E63BC5"/>
    <w:rsid w:val="00E63C16"/>
    <w:rsid w:val="00E63C3F"/>
    <w:rsid w:val="00E63F41"/>
    <w:rsid w:val="00E6410B"/>
    <w:rsid w:val="00E646AF"/>
    <w:rsid w:val="00E64756"/>
    <w:rsid w:val="00E64870"/>
    <w:rsid w:val="00E64A6E"/>
    <w:rsid w:val="00E64E98"/>
    <w:rsid w:val="00E651BD"/>
    <w:rsid w:val="00E653FA"/>
    <w:rsid w:val="00E657AA"/>
    <w:rsid w:val="00E65997"/>
    <w:rsid w:val="00E65C4D"/>
    <w:rsid w:val="00E65D95"/>
    <w:rsid w:val="00E66526"/>
    <w:rsid w:val="00E6671A"/>
    <w:rsid w:val="00E66961"/>
    <w:rsid w:val="00E66DB5"/>
    <w:rsid w:val="00E67168"/>
    <w:rsid w:val="00E672DC"/>
    <w:rsid w:val="00E67484"/>
    <w:rsid w:val="00E679F2"/>
    <w:rsid w:val="00E701B7"/>
    <w:rsid w:val="00E701D3"/>
    <w:rsid w:val="00E70204"/>
    <w:rsid w:val="00E70238"/>
    <w:rsid w:val="00E70578"/>
    <w:rsid w:val="00E707B9"/>
    <w:rsid w:val="00E7084F"/>
    <w:rsid w:val="00E708D1"/>
    <w:rsid w:val="00E70BA1"/>
    <w:rsid w:val="00E70C35"/>
    <w:rsid w:val="00E713A4"/>
    <w:rsid w:val="00E71CD4"/>
    <w:rsid w:val="00E7231C"/>
    <w:rsid w:val="00E727AD"/>
    <w:rsid w:val="00E72AB9"/>
    <w:rsid w:val="00E72B35"/>
    <w:rsid w:val="00E7310A"/>
    <w:rsid w:val="00E734B7"/>
    <w:rsid w:val="00E74035"/>
    <w:rsid w:val="00E74084"/>
    <w:rsid w:val="00E745D5"/>
    <w:rsid w:val="00E74811"/>
    <w:rsid w:val="00E74A0A"/>
    <w:rsid w:val="00E74D3D"/>
    <w:rsid w:val="00E74F5E"/>
    <w:rsid w:val="00E74F68"/>
    <w:rsid w:val="00E75006"/>
    <w:rsid w:val="00E751F5"/>
    <w:rsid w:val="00E75332"/>
    <w:rsid w:val="00E7543B"/>
    <w:rsid w:val="00E75543"/>
    <w:rsid w:val="00E75EF3"/>
    <w:rsid w:val="00E7622B"/>
    <w:rsid w:val="00E763D2"/>
    <w:rsid w:val="00E7657B"/>
    <w:rsid w:val="00E7696C"/>
    <w:rsid w:val="00E76BD8"/>
    <w:rsid w:val="00E76DB1"/>
    <w:rsid w:val="00E76E8E"/>
    <w:rsid w:val="00E779BC"/>
    <w:rsid w:val="00E77BC5"/>
    <w:rsid w:val="00E80322"/>
    <w:rsid w:val="00E8052C"/>
    <w:rsid w:val="00E8093F"/>
    <w:rsid w:val="00E80FB3"/>
    <w:rsid w:val="00E81120"/>
    <w:rsid w:val="00E81156"/>
    <w:rsid w:val="00E81AA6"/>
    <w:rsid w:val="00E81F96"/>
    <w:rsid w:val="00E82E2E"/>
    <w:rsid w:val="00E830D0"/>
    <w:rsid w:val="00E8363A"/>
    <w:rsid w:val="00E8390E"/>
    <w:rsid w:val="00E83C9E"/>
    <w:rsid w:val="00E840C2"/>
    <w:rsid w:val="00E84357"/>
    <w:rsid w:val="00E847B1"/>
    <w:rsid w:val="00E84BED"/>
    <w:rsid w:val="00E852B0"/>
    <w:rsid w:val="00E85357"/>
    <w:rsid w:val="00E85547"/>
    <w:rsid w:val="00E85A96"/>
    <w:rsid w:val="00E85F27"/>
    <w:rsid w:val="00E860F5"/>
    <w:rsid w:val="00E8666F"/>
    <w:rsid w:val="00E86B34"/>
    <w:rsid w:val="00E872D8"/>
    <w:rsid w:val="00E873FF"/>
    <w:rsid w:val="00E8790A"/>
    <w:rsid w:val="00E87EAC"/>
    <w:rsid w:val="00E90494"/>
    <w:rsid w:val="00E90501"/>
    <w:rsid w:val="00E90AC3"/>
    <w:rsid w:val="00E90D82"/>
    <w:rsid w:val="00E910BB"/>
    <w:rsid w:val="00E91113"/>
    <w:rsid w:val="00E911FC"/>
    <w:rsid w:val="00E9144E"/>
    <w:rsid w:val="00E91771"/>
    <w:rsid w:val="00E91B47"/>
    <w:rsid w:val="00E92080"/>
    <w:rsid w:val="00E920AF"/>
    <w:rsid w:val="00E921D0"/>
    <w:rsid w:val="00E92674"/>
    <w:rsid w:val="00E9286D"/>
    <w:rsid w:val="00E929D8"/>
    <w:rsid w:val="00E92AD3"/>
    <w:rsid w:val="00E92C8E"/>
    <w:rsid w:val="00E93359"/>
    <w:rsid w:val="00E933E3"/>
    <w:rsid w:val="00E93726"/>
    <w:rsid w:val="00E93A99"/>
    <w:rsid w:val="00E93D7B"/>
    <w:rsid w:val="00E93D84"/>
    <w:rsid w:val="00E93F7A"/>
    <w:rsid w:val="00E949C7"/>
    <w:rsid w:val="00E95109"/>
    <w:rsid w:val="00E95157"/>
    <w:rsid w:val="00E95161"/>
    <w:rsid w:val="00E954FA"/>
    <w:rsid w:val="00E957E1"/>
    <w:rsid w:val="00E95C96"/>
    <w:rsid w:val="00E9635F"/>
    <w:rsid w:val="00E9659C"/>
    <w:rsid w:val="00E96E09"/>
    <w:rsid w:val="00E96E61"/>
    <w:rsid w:val="00E96F09"/>
    <w:rsid w:val="00E97007"/>
    <w:rsid w:val="00E972AF"/>
    <w:rsid w:val="00E97708"/>
    <w:rsid w:val="00E9793E"/>
    <w:rsid w:val="00E97AA5"/>
    <w:rsid w:val="00E97B0A"/>
    <w:rsid w:val="00E97BE0"/>
    <w:rsid w:val="00E97CBF"/>
    <w:rsid w:val="00E97D85"/>
    <w:rsid w:val="00EA0009"/>
    <w:rsid w:val="00EA00A6"/>
    <w:rsid w:val="00EA00A9"/>
    <w:rsid w:val="00EA037F"/>
    <w:rsid w:val="00EA0454"/>
    <w:rsid w:val="00EA08E2"/>
    <w:rsid w:val="00EA09C3"/>
    <w:rsid w:val="00EA0C5F"/>
    <w:rsid w:val="00EA0CAB"/>
    <w:rsid w:val="00EA1475"/>
    <w:rsid w:val="00EA1543"/>
    <w:rsid w:val="00EA15A4"/>
    <w:rsid w:val="00EA160D"/>
    <w:rsid w:val="00EA178D"/>
    <w:rsid w:val="00EA17F0"/>
    <w:rsid w:val="00EA18A5"/>
    <w:rsid w:val="00EA1A06"/>
    <w:rsid w:val="00EA1BD8"/>
    <w:rsid w:val="00EA1C32"/>
    <w:rsid w:val="00EA1F09"/>
    <w:rsid w:val="00EA2164"/>
    <w:rsid w:val="00EA23EE"/>
    <w:rsid w:val="00EA24CC"/>
    <w:rsid w:val="00EA2589"/>
    <w:rsid w:val="00EA26C8"/>
    <w:rsid w:val="00EA2D7D"/>
    <w:rsid w:val="00EA3EA2"/>
    <w:rsid w:val="00EA3EC9"/>
    <w:rsid w:val="00EA4116"/>
    <w:rsid w:val="00EA429D"/>
    <w:rsid w:val="00EA4D67"/>
    <w:rsid w:val="00EA4EFC"/>
    <w:rsid w:val="00EA4FC5"/>
    <w:rsid w:val="00EA54D9"/>
    <w:rsid w:val="00EA5C8E"/>
    <w:rsid w:val="00EA5DF7"/>
    <w:rsid w:val="00EA5FF7"/>
    <w:rsid w:val="00EA61DA"/>
    <w:rsid w:val="00EA675D"/>
    <w:rsid w:val="00EA69D6"/>
    <w:rsid w:val="00EA6CB1"/>
    <w:rsid w:val="00EA7001"/>
    <w:rsid w:val="00EA7256"/>
    <w:rsid w:val="00EA725E"/>
    <w:rsid w:val="00EA7344"/>
    <w:rsid w:val="00EA74A4"/>
    <w:rsid w:val="00EA7599"/>
    <w:rsid w:val="00EA7875"/>
    <w:rsid w:val="00EB055D"/>
    <w:rsid w:val="00EB0659"/>
    <w:rsid w:val="00EB0AA4"/>
    <w:rsid w:val="00EB123D"/>
    <w:rsid w:val="00EB2D59"/>
    <w:rsid w:val="00EB2EE7"/>
    <w:rsid w:val="00EB33A7"/>
    <w:rsid w:val="00EB368F"/>
    <w:rsid w:val="00EB38F5"/>
    <w:rsid w:val="00EB3AE6"/>
    <w:rsid w:val="00EB3FDB"/>
    <w:rsid w:val="00EB4470"/>
    <w:rsid w:val="00EB4ACF"/>
    <w:rsid w:val="00EB5773"/>
    <w:rsid w:val="00EB58E9"/>
    <w:rsid w:val="00EB593A"/>
    <w:rsid w:val="00EB5C41"/>
    <w:rsid w:val="00EB5E28"/>
    <w:rsid w:val="00EB5EC7"/>
    <w:rsid w:val="00EB60A8"/>
    <w:rsid w:val="00EB6276"/>
    <w:rsid w:val="00EB6445"/>
    <w:rsid w:val="00EB6639"/>
    <w:rsid w:val="00EB6763"/>
    <w:rsid w:val="00EB74BF"/>
    <w:rsid w:val="00EB7DA1"/>
    <w:rsid w:val="00EB7E9E"/>
    <w:rsid w:val="00EC0082"/>
    <w:rsid w:val="00EC02C0"/>
    <w:rsid w:val="00EC02EE"/>
    <w:rsid w:val="00EC033F"/>
    <w:rsid w:val="00EC053B"/>
    <w:rsid w:val="00EC0596"/>
    <w:rsid w:val="00EC0D03"/>
    <w:rsid w:val="00EC1894"/>
    <w:rsid w:val="00EC1BA0"/>
    <w:rsid w:val="00EC23B5"/>
    <w:rsid w:val="00EC27BA"/>
    <w:rsid w:val="00EC27F7"/>
    <w:rsid w:val="00EC29D5"/>
    <w:rsid w:val="00EC2C68"/>
    <w:rsid w:val="00EC3503"/>
    <w:rsid w:val="00EC4764"/>
    <w:rsid w:val="00EC4980"/>
    <w:rsid w:val="00EC4E3E"/>
    <w:rsid w:val="00EC4F95"/>
    <w:rsid w:val="00EC5266"/>
    <w:rsid w:val="00EC52DB"/>
    <w:rsid w:val="00EC53E3"/>
    <w:rsid w:val="00EC5778"/>
    <w:rsid w:val="00EC590C"/>
    <w:rsid w:val="00EC6145"/>
    <w:rsid w:val="00EC62D7"/>
    <w:rsid w:val="00EC6421"/>
    <w:rsid w:val="00EC6651"/>
    <w:rsid w:val="00EC67A9"/>
    <w:rsid w:val="00EC67BD"/>
    <w:rsid w:val="00EC6A36"/>
    <w:rsid w:val="00EC6C2B"/>
    <w:rsid w:val="00EC6DAD"/>
    <w:rsid w:val="00EC6E9B"/>
    <w:rsid w:val="00EC7470"/>
    <w:rsid w:val="00EC7694"/>
    <w:rsid w:val="00ED0525"/>
    <w:rsid w:val="00ED057D"/>
    <w:rsid w:val="00ED0660"/>
    <w:rsid w:val="00ED071C"/>
    <w:rsid w:val="00ED0E0B"/>
    <w:rsid w:val="00ED0F5A"/>
    <w:rsid w:val="00ED1058"/>
    <w:rsid w:val="00ED10C5"/>
    <w:rsid w:val="00ED13A1"/>
    <w:rsid w:val="00ED13AB"/>
    <w:rsid w:val="00ED18AB"/>
    <w:rsid w:val="00ED1B20"/>
    <w:rsid w:val="00ED1F47"/>
    <w:rsid w:val="00ED227A"/>
    <w:rsid w:val="00ED2308"/>
    <w:rsid w:val="00ED25D1"/>
    <w:rsid w:val="00ED299E"/>
    <w:rsid w:val="00ED2A2A"/>
    <w:rsid w:val="00ED2CFB"/>
    <w:rsid w:val="00ED2E8E"/>
    <w:rsid w:val="00ED2EA5"/>
    <w:rsid w:val="00ED376B"/>
    <w:rsid w:val="00ED3D30"/>
    <w:rsid w:val="00ED43E3"/>
    <w:rsid w:val="00ED5486"/>
    <w:rsid w:val="00ED5618"/>
    <w:rsid w:val="00ED5688"/>
    <w:rsid w:val="00ED5C3C"/>
    <w:rsid w:val="00ED5F92"/>
    <w:rsid w:val="00ED6604"/>
    <w:rsid w:val="00ED690C"/>
    <w:rsid w:val="00ED6BEC"/>
    <w:rsid w:val="00ED714F"/>
    <w:rsid w:val="00ED7156"/>
    <w:rsid w:val="00ED7382"/>
    <w:rsid w:val="00ED771E"/>
    <w:rsid w:val="00ED7C7F"/>
    <w:rsid w:val="00EE02CE"/>
    <w:rsid w:val="00EE0472"/>
    <w:rsid w:val="00EE0BE4"/>
    <w:rsid w:val="00EE131F"/>
    <w:rsid w:val="00EE1896"/>
    <w:rsid w:val="00EE1A1B"/>
    <w:rsid w:val="00EE1A6A"/>
    <w:rsid w:val="00EE1D83"/>
    <w:rsid w:val="00EE1DF9"/>
    <w:rsid w:val="00EE1E22"/>
    <w:rsid w:val="00EE226D"/>
    <w:rsid w:val="00EE23E7"/>
    <w:rsid w:val="00EE2966"/>
    <w:rsid w:val="00EE2FA7"/>
    <w:rsid w:val="00EE3004"/>
    <w:rsid w:val="00EE33ED"/>
    <w:rsid w:val="00EE35BA"/>
    <w:rsid w:val="00EE3733"/>
    <w:rsid w:val="00EE3A57"/>
    <w:rsid w:val="00EE3F1B"/>
    <w:rsid w:val="00EE44C9"/>
    <w:rsid w:val="00EE48FD"/>
    <w:rsid w:val="00EE4D17"/>
    <w:rsid w:val="00EE5131"/>
    <w:rsid w:val="00EE5318"/>
    <w:rsid w:val="00EE53C6"/>
    <w:rsid w:val="00EE545D"/>
    <w:rsid w:val="00EE55E0"/>
    <w:rsid w:val="00EE59E1"/>
    <w:rsid w:val="00EE5C15"/>
    <w:rsid w:val="00EE5E77"/>
    <w:rsid w:val="00EE5FD2"/>
    <w:rsid w:val="00EE6501"/>
    <w:rsid w:val="00EE6C31"/>
    <w:rsid w:val="00EE6D5E"/>
    <w:rsid w:val="00EE6DE0"/>
    <w:rsid w:val="00EE70EA"/>
    <w:rsid w:val="00EE748A"/>
    <w:rsid w:val="00EF05AA"/>
    <w:rsid w:val="00EF1813"/>
    <w:rsid w:val="00EF1C7C"/>
    <w:rsid w:val="00EF1D8C"/>
    <w:rsid w:val="00EF24DA"/>
    <w:rsid w:val="00EF268C"/>
    <w:rsid w:val="00EF27D4"/>
    <w:rsid w:val="00EF3378"/>
    <w:rsid w:val="00EF3D8F"/>
    <w:rsid w:val="00EF402D"/>
    <w:rsid w:val="00EF43A8"/>
    <w:rsid w:val="00EF4734"/>
    <w:rsid w:val="00EF478A"/>
    <w:rsid w:val="00EF4B8D"/>
    <w:rsid w:val="00EF4EC3"/>
    <w:rsid w:val="00EF4F6F"/>
    <w:rsid w:val="00EF4F79"/>
    <w:rsid w:val="00EF5A0F"/>
    <w:rsid w:val="00EF60F5"/>
    <w:rsid w:val="00EF634C"/>
    <w:rsid w:val="00EF6764"/>
    <w:rsid w:val="00EF6E70"/>
    <w:rsid w:val="00EF6E8B"/>
    <w:rsid w:val="00EF6F01"/>
    <w:rsid w:val="00EF7095"/>
    <w:rsid w:val="00F000E6"/>
    <w:rsid w:val="00F00C06"/>
    <w:rsid w:val="00F00D3A"/>
    <w:rsid w:val="00F01DAE"/>
    <w:rsid w:val="00F01E21"/>
    <w:rsid w:val="00F024F5"/>
    <w:rsid w:val="00F027C7"/>
    <w:rsid w:val="00F02D49"/>
    <w:rsid w:val="00F02FF6"/>
    <w:rsid w:val="00F031DE"/>
    <w:rsid w:val="00F03809"/>
    <w:rsid w:val="00F03B31"/>
    <w:rsid w:val="00F040AD"/>
    <w:rsid w:val="00F042B6"/>
    <w:rsid w:val="00F04415"/>
    <w:rsid w:val="00F04881"/>
    <w:rsid w:val="00F048AB"/>
    <w:rsid w:val="00F048FE"/>
    <w:rsid w:val="00F04ACF"/>
    <w:rsid w:val="00F0511A"/>
    <w:rsid w:val="00F051F7"/>
    <w:rsid w:val="00F05ADD"/>
    <w:rsid w:val="00F05DA4"/>
    <w:rsid w:val="00F061FA"/>
    <w:rsid w:val="00F067E1"/>
    <w:rsid w:val="00F069FD"/>
    <w:rsid w:val="00F06BB5"/>
    <w:rsid w:val="00F06FEC"/>
    <w:rsid w:val="00F071FC"/>
    <w:rsid w:val="00F07215"/>
    <w:rsid w:val="00F07BC5"/>
    <w:rsid w:val="00F10485"/>
    <w:rsid w:val="00F106AE"/>
    <w:rsid w:val="00F107B8"/>
    <w:rsid w:val="00F10931"/>
    <w:rsid w:val="00F10BD2"/>
    <w:rsid w:val="00F10C1A"/>
    <w:rsid w:val="00F10C75"/>
    <w:rsid w:val="00F11105"/>
    <w:rsid w:val="00F11595"/>
    <w:rsid w:val="00F11D70"/>
    <w:rsid w:val="00F1212A"/>
    <w:rsid w:val="00F12946"/>
    <w:rsid w:val="00F12CC5"/>
    <w:rsid w:val="00F12F0D"/>
    <w:rsid w:val="00F131DB"/>
    <w:rsid w:val="00F134A0"/>
    <w:rsid w:val="00F134DA"/>
    <w:rsid w:val="00F13CD0"/>
    <w:rsid w:val="00F140BB"/>
    <w:rsid w:val="00F14342"/>
    <w:rsid w:val="00F14818"/>
    <w:rsid w:val="00F1486D"/>
    <w:rsid w:val="00F15197"/>
    <w:rsid w:val="00F1553A"/>
    <w:rsid w:val="00F157F3"/>
    <w:rsid w:val="00F158BE"/>
    <w:rsid w:val="00F159A4"/>
    <w:rsid w:val="00F15B52"/>
    <w:rsid w:val="00F15BF6"/>
    <w:rsid w:val="00F15D0E"/>
    <w:rsid w:val="00F15E80"/>
    <w:rsid w:val="00F166BF"/>
    <w:rsid w:val="00F166CA"/>
    <w:rsid w:val="00F166D9"/>
    <w:rsid w:val="00F16B63"/>
    <w:rsid w:val="00F171A5"/>
    <w:rsid w:val="00F17424"/>
    <w:rsid w:val="00F1759A"/>
    <w:rsid w:val="00F178FD"/>
    <w:rsid w:val="00F20492"/>
    <w:rsid w:val="00F20D1A"/>
    <w:rsid w:val="00F21341"/>
    <w:rsid w:val="00F2144A"/>
    <w:rsid w:val="00F218E7"/>
    <w:rsid w:val="00F218F6"/>
    <w:rsid w:val="00F21A24"/>
    <w:rsid w:val="00F22022"/>
    <w:rsid w:val="00F220C6"/>
    <w:rsid w:val="00F2262B"/>
    <w:rsid w:val="00F230FB"/>
    <w:rsid w:val="00F23547"/>
    <w:rsid w:val="00F2369F"/>
    <w:rsid w:val="00F23708"/>
    <w:rsid w:val="00F23814"/>
    <w:rsid w:val="00F239C1"/>
    <w:rsid w:val="00F23C88"/>
    <w:rsid w:val="00F23DA9"/>
    <w:rsid w:val="00F23E27"/>
    <w:rsid w:val="00F23F91"/>
    <w:rsid w:val="00F244E9"/>
    <w:rsid w:val="00F24558"/>
    <w:rsid w:val="00F24C3C"/>
    <w:rsid w:val="00F25570"/>
    <w:rsid w:val="00F25A0A"/>
    <w:rsid w:val="00F25C5C"/>
    <w:rsid w:val="00F25D36"/>
    <w:rsid w:val="00F26178"/>
    <w:rsid w:val="00F265E5"/>
    <w:rsid w:val="00F26797"/>
    <w:rsid w:val="00F2696E"/>
    <w:rsid w:val="00F26AA9"/>
    <w:rsid w:val="00F26B1F"/>
    <w:rsid w:val="00F26FFF"/>
    <w:rsid w:val="00F27162"/>
    <w:rsid w:val="00F2731A"/>
    <w:rsid w:val="00F27B5E"/>
    <w:rsid w:val="00F27BC5"/>
    <w:rsid w:val="00F3010F"/>
    <w:rsid w:val="00F301A8"/>
    <w:rsid w:val="00F302DA"/>
    <w:rsid w:val="00F30E99"/>
    <w:rsid w:val="00F3128B"/>
    <w:rsid w:val="00F31676"/>
    <w:rsid w:val="00F31681"/>
    <w:rsid w:val="00F31BAB"/>
    <w:rsid w:val="00F31C28"/>
    <w:rsid w:val="00F31DA2"/>
    <w:rsid w:val="00F31FC3"/>
    <w:rsid w:val="00F3221B"/>
    <w:rsid w:val="00F3233D"/>
    <w:rsid w:val="00F3246C"/>
    <w:rsid w:val="00F32A40"/>
    <w:rsid w:val="00F33F1F"/>
    <w:rsid w:val="00F34562"/>
    <w:rsid w:val="00F34D0D"/>
    <w:rsid w:val="00F35236"/>
    <w:rsid w:val="00F3570F"/>
    <w:rsid w:val="00F35D23"/>
    <w:rsid w:val="00F3666B"/>
    <w:rsid w:val="00F36C02"/>
    <w:rsid w:val="00F36CB0"/>
    <w:rsid w:val="00F36F1A"/>
    <w:rsid w:val="00F36FAF"/>
    <w:rsid w:val="00F373B6"/>
    <w:rsid w:val="00F37EF8"/>
    <w:rsid w:val="00F401BB"/>
    <w:rsid w:val="00F40666"/>
    <w:rsid w:val="00F40AA2"/>
    <w:rsid w:val="00F41170"/>
    <w:rsid w:val="00F411F2"/>
    <w:rsid w:val="00F414DB"/>
    <w:rsid w:val="00F414F0"/>
    <w:rsid w:val="00F41613"/>
    <w:rsid w:val="00F41C59"/>
    <w:rsid w:val="00F41F12"/>
    <w:rsid w:val="00F41F23"/>
    <w:rsid w:val="00F420DC"/>
    <w:rsid w:val="00F4247C"/>
    <w:rsid w:val="00F4316D"/>
    <w:rsid w:val="00F4334C"/>
    <w:rsid w:val="00F433A8"/>
    <w:rsid w:val="00F4383A"/>
    <w:rsid w:val="00F43E37"/>
    <w:rsid w:val="00F441DB"/>
    <w:rsid w:val="00F444FF"/>
    <w:rsid w:val="00F44AA0"/>
    <w:rsid w:val="00F44AF5"/>
    <w:rsid w:val="00F44E55"/>
    <w:rsid w:val="00F4542B"/>
    <w:rsid w:val="00F4559B"/>
    <w:rsid w:val="00F46003"/>
    <w:rsid w:val="00F4609F"/>
    <w:rsid w:val="00F4647C"/>
    <w:rsid w:val="00F46786"/>
    <w:rsid w:val="00F469CC"/>
    <w:rsid w:val="00F46B7F"/>
    <w:rsid w:val="00F46D74"/>
    <w:rsid w:val="00F470E4"/>
    <w:rsid w:val="00F47285"/>
    <w:rsid w:val="00F47579"/>
    <w:rsid w:val="00F47613"/>
    <w:rsid w:val="00F4785A"/>
    <w:rsid w:val="00F479B6"/>
    <w:rsid w:val="00F502B0"/>
    <w:rsid w:val="00F50603"/>
    <w:rsid w:val="00F50EF1"/>
    <w:rsid w:val="00F51047"/>
    <w:rsid w:val="00F514A3"/>
    <w:rsid w:val="00F51771"/>
    <w:rsid w:val="00F51ED7"/>
    <w:rsid w:val="00F525DE"/>
    <w:rsid w:val="00F527E6"/>
    <w:rsid w:val="00F5291F"/>
    <w:rsid w:val="00F53011"/>
    <w:rsid w:val="00F5306E"/>
    <w:rsid w:val="00F531BF"/>
    <w:rsid w:val="00F5328F"/>
    <w:rsid w:val="00F53678"/>
    <w:rsid w:val="00F53B81"/>
    <w:rsid w:val="00F53D0A"/>
    <w:rsid w:val="00F53EE4"/>
    <w:rsid w:val="00F53F33"/>
    <w:rsid w:val="00F54336"/>
    <w:rsid w:val="00F54468"/>
    <w:rsid w:val="00F548DC"/>
    <w:rsid w:val="00F54926"/>
    <w:rsid w:val="00F54981"/>
    <w:rsid w:val="00F54AA7"/>
    <w:rsid w:val="00F54EFA"/>
    <w:rsid w:val="00F55A4C"/>
    <w:rsid w:val="00F5615B"/>
    <w:rsid w:val="00F5618D"/>
    <w:rsid w:val="00F567AB"/>
    <w:rsid w:val="00F567EA"/>
    <w:rsid w:val="00F56958"/>
    <w:rsid w:val="00F56D98"/>
    <w:rsid w:val="00F56FF1"/>
    <w:rsid w:val="00F5723C"/>
    <w:rsid w:val="00F5727C"/>
    <w:rsid w:val="00F5784E"/>
    <w:rsid w:val="00F57AC8"/>
    <w:rsid w:val="00F57E30"/>
    <w:rsid w:val="00F57EFC"/>
    <w:rsid w:val="00F60A80"/>
    <w:rsid w:val="00F60EAC"/>
    <w:rsid w:val="00F61473"/>
    <w:rsid w:val="00F617E7"/>
    <w:rsid w:val="00F618A1"/>
    <w:rsid w:val="00F61AF4"/>
    <w:rsid w:val="00F61E60"/>
    <w:rsid w:val="00F6219F"/>
    <w:rsid w:val="00F62735"/>
    <w:rsid w:val="00F6278C"/>
    <w:rsid w:val="00F6307B"/>
    <w:rsid w:val="00F63379"/>
    <w:rsid w:val="00F633BF"/>
    <w:rsid w:val="00F63660"/>
    <w:rsid w:val="00F63682"/>
    <w:rsid w:val="00F6369F"/>
    <w:rsid w:val="00F63CFE"/>
    <w:rsid w:val="00F64CD0"/>
    <w:rsid w:val="00F64EEC"/>
    <w:rsid w:val="00F64EFC"/>
    <w:rsid w:val="00F65535"/>
    <w:rsid w:val="00F658B4"/>
    <w:rsid w:val="00F65CBB"/>
    <w:rsid w:val="00F65FE2"/>
    <w:rsid w:val="00F66019"/>
    <w:rsid w:val="00F66187"/>
    <w:rsid w:val="00F6623A"/>
    <w:rsid w:val="00F662E1"/>
    <w:rsid w:val="00F666D3"/>
    <w:rsid w:val="00F66795"/>
    <w:rsid w:val="00F66A98"/>
    <w:rsid w:val="00F66D40"/>
    <w:rsid w:val="00F672AD"/>
    <w:rsid w:val="00F677F5"/>
    <w:rsid w:val="00F6781E"/>
    <w:rsid w:val="00F67C4C"/>
    <w:rsid w:val="00F67EF3"/>
    <w:rsid w:val="00F67F08"/>
    <w:rsid w:val="00F7045D"/>
    <w:rsid w:val="00F705B3"/>
    <w:rsid w:val="00F70634"/>
    <w:rsid w:val="00F70755"/>
    <w:rsid w:val="00F709FD"/>
    <w:rsid w:val="00F70AF4"/>
    <w:rsid w:val="00F70EE6"/>
    <w:rsid w:val="00F71129"/>
    <w:rsid w:val="00F71F31"/>
    <w:rsid w:val="00F72047"/>
    <w:rsid w:val="00F72289"/>
    <w:rsid w:val="00F7231E"/>
    <w:rsid w:val="00F72B03"/>
    <w:rsid w:val="00F72CCF"/>
    <w:rsid w:val="00F72E9D"/>
    <w:rsid w:val="00F73618"/>
    <w:rsid w:val="00F737B6"/>
    <w:rsid w:val="00F739A2"/>
    <w:rsid w:val="00F74772"/>
    <w:rsid w:val="00F74784"/>
    <w:rsid w:val="00F74C8F"/>
    <w:rsid w:val="00F75623"/>
    <w:rsid w:val="00F757E5"/>
    <w:rsid w:val="00F75F26"/>
    <w:rsid w:val="00F75FC3"/>
    <w:rsid w:val="00F76307"/>
    <w:rsid w:val="00F76419"/>
    <w:rsid w:val="00F76A86"/>
    <w:rsid w:val="00F76FFA"/>
    <w:rsid w:val="00F7709F"/>
    <w:rsid w:val="00F771A5"/>
    <w:rsid w:val="00F77399"/>
    <w:rsid w:val="00F77746"/>
    <w:rsid w:val="00F77986"/>
    <w:rsid w:val="00F77D7E"/>
    <w:rsid w:val="00F77FE9"/>
    <w:rsid w:val="00F804B7"/>
    <w:rsid w:val="00F80D75"/>
    <w:rsid w:val="00F80DC2"/>
    <w:rsid w:val="00F80DD4"/>
    <w:rsid w:val="00F815E6"/>
    <w:rsid w:val="00F816D9"/>
    <w:rsid w:val="00F81A10"/>
    <w:rsid w:val="00F81F41"/>
    <w:rsid w:val="00F8209B"/>
    <w:rsid w:val="00F826DF"/>
    <w:rsid w:val="00F826EC"/>
    <w:rsid w:val="00F82A34"/>
    <w:rsid w:val="00F82E34"/>
    <w:rsid w:val="00F8305B"/>
    <w:rsid w:val="00F8399E"/>
    <w:rsid w:val="00F839C2"/>
    <w:rsid w:val="00F83E67"/>
    <w:rsid w:val="00F8479F"/>
    <w:rsid w:val="00F847F6"/>
    <w:rsid w:val="00F84821"/>
    <w:rsid w:val="00F8482F"/>
    <w:rsid w:val="00F84A08"/>
    <w:rsid w:val="00F84CCD"/>
    <w:rsid w:val="00F84F07"/>
    <w:rsid w:val="00F853C4"/>
    <w:rsid w:val="00F858C2"/>
    <w:rsid w:val="00F8592C"/>
    <w:rsid w:val="00F859C7"/>
    <w:rsid w:val="00F85AB3"/>
    <w:rsid w:val="00F85BDC"/>
    <w:rsid w:val="00F85E08"/>
    <w:rsid w:val="00F85F17"/>
    <w:rsid w:val="00F85FC2"/>
    <w:rsid w:val="00F864FC"/>
    <w:rsid w:val="00F8678F"/>
    <w:rsid w:val="00F869A5"/>
    <w:rsid w:val="00F86A80"/>
    <w:rsid w:val="00F86BE1"/>
    <w:rsid w:val="00F86D9F"/>
    <w:rsid w:val="00F87113"/>
    <w:rsid w:val="00F87356"/>
    <w:rsid w:val="00F8764F"/>
    <w:rsid w:val="00F90002"/>
    <w:rsid w:val="00F9031E"/>
    <w:rsid w:val="00F90337"/>
    <w:rsid w:val="00F90448"/>
    <w:rsid w:val="00F904F0"/>
    <w:rsid w:val="00F90B4E"/>
    <w:rsid w:val="00F90D56"/>
    <w:rsid w:val="00F90E97"/>
    <w:rsid w:val="00F90F2B"/>
    <w:rsid w:val="00F9144C"/>
    <w:rsid w:val="00F915B9"/>
    <w:rsid w:val="00F91A91"/>
    <w:rsid w:val="00F91ACC"/>
    <w:rsid w:val="00F91D3E"/>
    <w:rsid w:val="00F9209F"/>
    <w:rsid w:val="00F924FE"/>
    <w:rsid w:val="00F9294C"/>
    <w:rsid w:val="00F931C7"/>
    <w:rsid w:val="00F931D7"/>
    <w:rsid w:val="00F93460"/>
    <w:rsid w:val="00F9351A"/>
    <w:rsid w:val="00F936C5"/>
    <w:rsid w:val="00F93BD6"/>
    <w:rsid w:val="00F93D71"/>
    <w:rsid w:val="00F94122"/>
    <w:rsid w:val="00F94301"/>
    <w:rsid w:val="00F943F0"/>
    <w:rsid w:val="00F94502"/>
    <w:rsid w:val="00F945C6"/>
    <w:rsid w:val="00F94D3E"/>
    <w:rsid w:val="00F951CC"/>
    <w:rsid w:val="00F95439"/>
    <w:rsid w:val="00F95454"/>
    <w:rsid w:val="00F95491"/>
    <w:rsid w:val="00F95810"/>
    <w:rsid w:val="00F95933"/>
    <w:rsid w:val="00F95A53"/>
    <w:rsid w:val="00F95F87"/>
    <w:rsid w:val="00F96001"/>
    <w:rsid w:val="00F96101"/>
    <w:rsid w:val="00F9688C"/>
    <w:rsid w:val="00F96CB5"/>
    <w:rsid w:val="00F96FD9"/>
    <w:rsid w:val="00FA012D"/>
    <w:rsid w:val="00FA0147"/>
    <w:rsid w:val="00FA0378"/>
    <w:rsid w:val="00FA0650"/>
    <w:rsid w:val="00FA0A68"/>
    <w:rsid w:val="00FA0CF3"/>
    <w:rsid w:val="00FA106B"/>
    <w:rsid w:val="00FA11A0"/>
    <w:rsid w:val="00FA11C1"/>
    <w:rsid w:val="00FA1497"/>
    <w:rsid w:val="00FA15BA"/>
    <w:rsid w:val="00FA1D94"/>
    <w:rsid w:val="00FA2962"/>
    <w:rsid w:val="00FA29D8"/>
    <w:rsid w:val="00FA2B30"/>
    <w:rsid w:val="00FA344A"/>
    <w:rsid w:val="00FA39EF"/>
    <w:rsid w:val="00FA3A7D"/>
    <w:rsid w:val="00FA3BCE"/>
    <w:rsid w:val="00FA3F6E"/>
    <w:rsid w:val="00FA45A9"/>
    <w:rsid w:val="00FA4701"/>
    <w:rsid w:val="00FA4758"/>
    <w:rsid w:val="00FA4DB0"/>
    <w:rsid w:val="00FA5112"/>
    <w:rsid w:val="00FA5748"/>
    <w:rsid w:val="00FA5F88"/>
    <w:rsid w:val="00FA60A6"/>
    <w:rsid w:val="00FA6561"/>
    <w:rsid w:val="00FA6722"/>
    <w:rsid w:val="00FA6728"/>
    <w:rsid w:val="00FA68EC"/>
    <w:rsid w:val="00FA73EA"/>
    <w:rsid w:val="00FA7893"/>
    <w:rsid w:val="00FA797B"/>
    <w:rsid w:val="00FA7AFE"/>
    <w:rsid w:val="00FA7ECB"/>
    <w:rsid w:val="00FB060E"/>
    <w:rsid w:val="00FB0617"/>
    <w:rsid w:val="00FB0F04"/>
    <w:rsid w:val="00FB18F9"/>
    <w:rsid w:val="00FB19C3"/>
    <w:rsid w:val="00FB2201"/>
    <w:rsid w:val="00FB269B"/>
    <w:rsid w:val="00FB2AE0"/>
    <w:rsid w:val="00FB2F54"/>
    <w:rsid w:val="00FB3055"/>
    <w:rsid w:val="00FB31EA"/>
    <w:rsid w:val="00FB31FA"/>
    <w:rsid w:val="00FB3457"/>
    <w:rsid w:val="00FB396D"/>
    <w:rsid w:val="00FB3A04"/>
    <w:rsid w:val="00FB3EAF"/>
    <w:rsid w:val="00FB4364"/>
    <w:rsid w:val="00FB497A"/>
    <w:rsid w:val="00FB4E12"/>
    <w:rsid w:val="00FB52CA"/>
    <w:rsid w:val="00FB5537"/>
    <w:rsid w:val="00FB59CD"/>
    <w:rsid w:val="00FB5CF3"/>
    <w:rsid w:val="00FB5DF1"/>
    <w:rsid w:val="00FB5E3E"/>
    <w:rsid w:val="00FB5EA2"/>
    <w:rsid w:val="00FB65C3"/>
    <w:rsid w:val="00FB665E"/>
    <w:rsid w:val="00FB691E"/>
    <w:rsid w:val="00FB6B43"/>
    <w:rsid w:val="00FB6F87"/>
    <w:rsid w:val="00FB7365"/>
    <w:rsid w:val="00FB7515"/>
    <w:rsid w:val="00FB763E"/>
    <w:rsid w:val="00FC0423"/>
    <w:rsid w:val="00FC0893"/>
    <w:rsid w:val="00FC0F0D"/>
    <w:rsid w:val="00FC119B"/>
    <w:rsid w:val="00FC1495"/>
    <w:rsid w:val="00FC1557"/>
    <w:rsid w:val="00FC15FF"/>
    <w:rsid w:val="00FC1A0D"/>
    <w:rsid w:val="00FC1B6C"/>
    <w:rsid w:val="00FC1D07"/>
    <w:rsid w:val="00FC1DF1"/>
    <w:rsid w:val="00FC20AE"/>
    <w:rsid w:val="00FC2F24"/>
    <w:rsid w:val="00FC3248"/>
    <w:rsid w:val="00FC36C9"/>
    <w:rsid w:val="00FC3A15"/>
    <w:rsid w:val="00FC4122"/>
    <w:rsid w:val="00FC41BF"/>
    <w:rsid w:val="00FC48F7"/>
    <w:rsid w:val="00FC4CCE"/>
    <w:rsid w:val="00FC4D9B"/>
    <w:rsid w:val="00FC5178"/>
    <w:rsid w:val="00FC5742"/>
    <w:rsid w:val="00FC5CE0"/>
    <w:rsid w:val="00FC6646"/>
    <w:rsid w:val="00FC66BB"/>
    <w:rsid w:val="00FC66EB"/>
    <w:rsid w:val="00FC773A"/>
    <w:rsid w:val="00FC7B44"/>
    <w:rsid w:val="00FC7C15"/>
    <w:rsid w:val="00FC7C3E"/>
    <w:rsid w:val="00FC7FD1"/>
    <w:rsid w:val="00FC7FE5"/>
    <w:rsid w:val="00FD01D4"/>
    <w:rsid w:val="00FD03FD"/>
    <w:rsid w:val="00FD0560"/>
    <w:rsid w:val="00FD0FB9"/>
    <w:rsid w:val="00FD12B5"/>
    <w:rsid w:val="00FD1A11"/>
    <w:rsid w:val="00FD1B5E"/>
    <w:rsid w:val="00FD1D82"/>
    <w:rsid w:val="00FD1F76"/>
    <w:rsid w:val="00FD29CF"/>
    <w:rsid w:val="00FD2CD0"/>
    <w:rsid w:val="00FD2D45"/>
    <w:rsid w:val="00FD3282"/>
    <w:rsid w:val="00FD33CB"/>
    <w:rsid w:val="00FD3738"/>
    <w:rsid w:val="00FD3FE2"/>
    <w:rsid w:val="00FD43A3"/>
    <w:rsid w:val="00FD4452"/>
    <w:rsid w:val="00FD4A20"/>
    <w:rsid w:val="00FD4D15"/>
    <w:rsid w:val="00FD4D99"/>
    <w:rsid w:val="00FD4E08"/>
    <w:rsid w:val="00FD4FC9"/>
    <w:rsid w:val="00FD590C"/>
    <w:rsid w:val="00FD60F4"/>
    <w:rsid w:val="00FD6391"/>
    <w:rsid w:val="00FD6AF1"/>
    <w:rsid w:val="00FD6CB9"/>
    <w:rsid w:val="00FD6CE8"/>
    <w:rsid w:val="00FD6E7F"/>
    <w:rsid w:val="00FD76CE"/>
    <w:rsid w:val="00FD7C4C"/>
    <w:rsid w:val="00FD7CE5"/>
    <w:rsid w:val="00FD7E7B"/>
    <w:rsid w:val="00FD7E88"/>
    <w:rsid w:val="00FE0839"/>
    <w:rsid w:val="00FE0D16"/>
    <w:rsid w:val="00FE1357"/>
    <w:rsid w:val="00FE1475"/>
    <w:rsid w:val="00FE15FF"/>
    <w:rsid w:val="00FE165B"/>
    <w:rsid w:val="00FE1AB2"/>
    <w:rsid w:val="00FE1E33"/>
    <w:rsid w:val="00FE1FA1"/>
    <w:rsid w:val="00FE2158"/>
    <w:rsid w:val="00FE2441"/>
    <w:rsid w:val="00FE2898"/>
    <w:rsid w:val="00FE2A27"/>
    <w:rsid w:val="00FE2D72"/>
    <w:rsid w:val="00FE2E2F"/>
    <w:rsid w:val="00FE30D6"/>
    <w:rsid w:val="00FE3230"/>
    <w:rsid w:val="00FE380C"/>
    <w:rsid w:val="00FE4082"/>
    <w:rsid w:val="00FE4AF2"/>
    <w:rsid w:val="00FE4C0C"/>
    <w:rsid w:val="00FE569B"/>
    <w:rsid w:val="00FE5F41"/>
    <w:rsid w:val="00FE6106"/>
    <w:rsid w:val="00FE6333"/>
    <w:rsid w:val="00FE6441"/>
    <w:rsid w:val="00FE6847"/>
    <w:rsid w:val="00FE6A73"/>
    <w:rsid w:val="00FE6ADC"/>
    <w:rsid w:val="00FE6FF8"/>
    <w:rsid w:val="00FE7042"/>
    <w:rsid w:val="00FE70B1"/>
    <w:rsid w:val="00FE7324"/>
    <w:rsid w:val="00FE73A3"/>
    <w:rsid w:val="00FE75A5"/>
    <w:rsid w:val="00FE788D"/>
    <w:rsid w:val="00FF08C3"/>
    <w:rsid w:val="00FF08CC"/>
    <w:rsid w:val="00FF1388"/>
    <w:rsid w:val="00FF13FE"/>
    <w:rsid w:val="00FF1A8D"/>
    <w:rsid w:val="00FF2F05"/>
    <w:rsid w:val="00FF34CA"/>
    <w:rsid w:val="00FF37C1"/>
    <w:rsid w:val="00FF39BE"/>
    <w:rsid w:val="00FF3BCE"/>
    <w:rsid w:val="00FF3CC5"/>
    <w:rsid w:val="00FF3F3D"/>
    <w:rsid w:val="00FF4135"/>
    <w:rsid w:val="00FF4367"/>
    <w:rsid w:val="00FF43B7"/>
    <w:rsid w:val="00FF4552"/>
    <w:rsid w:val="00FF523D"/>
    <w:rsid w:val="00FF55F1"/>
    <w:rsid w:val="00FF5B5D"/>
    <w:rsid w:val="00FF5B95"/>
    <w:rsid w:val="00FF5DB5"/>
    <w:rsid w:val="00FF5DDC"/>
    <w:rsid w:val="00FF5F6F"/>
    <w:rsid w:val="00FF6034"/>
    <w:rsid w:val="00FF60FC"/>
    <w:rsid w:val="00FF6108"/>
    <w:rsid w:val="00FF61D0"/>
    <w:rsid w:val="00FF6344"/>
    <w:rsid w:val="00FF67BA"/>
    <w:rsid w:val="00FF69DF"/>
    <w:rsid w:val="00FF704E"/>
    <w:rsid w:val="00FF7060"/>
    <w:rsid w:val="00FF74D0"/>
    <w:rsid w:val="00FF7641"/>
    <w:rsid w:val="00FF777E"/>
    <w:rsid w:val="00FF79DB"/>
    <w:rsid w:val="00FF7B9C"/>
    <w:rsid w:val="00FF7D0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851AE"/>
    <w:rPr>
      <w:rFonts w:ascii="Calibri" w:hAnsi="Calibri" w:cs="Calibri"/>
      <w:sz w:val="24"/>
      <w:szCs w:val="24"/>
    </w:rPr>
  </w:style>
  <w:style w:type="paragraph" w:styleId="Heading1">
    <w:name w:val="heading 1"/>
    <w:basedOn w:val="Normal"/>
    <w:next w:val="Normal"/>
    <w:link w:val="Heading1Char"/>
    <w:uiPriority w:val="99"/>
    <w:qFormat/>
    <w:rsid w:val="000851AE"/>
    <w:pPr>
      <w:keepNext/>
      <w:numPr>
        <w:numId w:val="17"/>
      </w:numPr>
      <w:spacing w:after="120"/>
      <w:jc w:val="both"/>
      <w:outlineLvl w:val="0"/>
    </w:pPr>
    <w:rPr>
      <w:b/>
      <w:bCs/>
      <w:sz w:val="28"/>
      <w:szCs w:val="28"/>
    </w:rPr>
  </w:style>
  <w:style w:type="paragraph" w:styleId="Heading2">
    <w:name w:val="heading 2"/>
    <w:basedOn w:val="Heading1"/>
    <w:next w:val="Normal"/>
    <w:link w:val="Heading2Char"/>
    <w:uiPriority w:val="99"/>
    <w:qFormat/>
    <w:rsid w:val="000851AE"/>
    <w:pPr>
      <w:numPr>
        <w:ilvl w:val="1"/>
      </w:numPr>
      <w:outlineLvl w:val="1"/>
    </w:pPr>
    <w:rPr>
      <w:sz w:val="24"/>
      <w:szCs w:val="24"/>
    </w:rPr>
  </w:style>
  <w:style w:type="paragraph" w:styleId="Heading3">
    <w:name w:val="heading 3"/>
    <w:basedOn w:val="Normal"/>
    <w:link w:val="Heading3Char"/>
    <w:uiPriority w:val="99"/>
    <w:qFormat/>
    <w:rsid w:val="000851AE"/>
    <w:pPr>
      <w:keepNext/>
      <w:numPr>
        <w:ilvl w:val="2"/>
        <w:numId w:val="17"/>
      </w:numPr>
      <w:spacing w:after="120"/>
      <w:jc w:val="both"/>
      <w:outlineLvl w:val="2"/>
    </w:pPr>
    <w:rPr>
      <w:b/>
      <w:bCs/>
      <w:sz w:val="22"/>
      <w:szCs w:val="22"/>
    </w:rPr>
  </w:style>
  <w:style w:type="paragraph" w:styleId="Heading4">
    <w:name w:val="heading 4"/>
    <w:basedOn w:val="Normal"/>
    <w:link w:val="Heading4Char"/>
    <w:uiPriority w:val="99"/>
    <w:qFormat/>
    <w:rsid w:val="000851AE"/>
    <w:pPr>
      <w:keepNext/>
      <w:numPr>
        <w:ilvl w:val="3"/>
        <w:numId w:val="17"/>
      </w:numPr>
      <w:spacing w:after="120"/>
      <w:jc w:val="both"/>
      <w:outlineLvl w:val="3"/>
    </w:pPr>
    <w:rPr>
      <w:b/>
      <w:bCs/>
      <w:sz w:val="22"/>
      <w:szCs w:val="22"/>
    </w:rPr>
  </w:style>
  <w:style w:type="paragraph" w:styleId="Heading5">
    <w:name w:val="heading 5"/>
    <w:basedOn w:val="Normal"/>
    <w:next w:val="Normal"/>
    <w:link w:val="Heading5Char"/>
    <w:uiPriority w:val="99"/>
    <w:qFormat/>
    <w:rsid w:val="000851AE"/>
    <w:pPr>
      <w:keepNext/>
      <w:keepLines/>
      <w:numPr>
        <w:ilvl w:val="4"/>
        <w:numId w:val="17"/>
      </w:numPr>
      <w:spacing w:before="200"/>
      <w:outlineLvl w:val="4"/>
    </w:pPr>
    <w:rPr>
      <w:rFonts w:ascii="Cambria" w:eastAsia="SimSun" w:hAnsi="Cambria" w:cs="Cambria"/>
      <w:color w:val="243F60"/>
      <w:sz w:val="22"/>
      <w:szCs w:val="22"/>
    </w:rPr>
  </w:style>
  <w:style w:type="paragraph" w:styleId="Heading6">
    <w:name w:val="heading 6"/>
    <w:basedOn w:val="Normal"/>
    <w:next w:val="Normal"/>
    <w:link w:val="Heading6Char"/>
    <w:uiPriority w:val="99"/>
    <w:qFormat/>
    <w:rsid w:val="00BF71BE"/>
    <w:pPr>
      <w:numPr>
        <w:ilvl w:val="5"/>
        <w:numId w:val="17"/>
      </w:numPr>
      <w:spacing w:before="240" w:after="60"/>
      <w:outlineLvl w:val="5"/>
    </w:pPr>
    <w:rPr>
      <w:rFonts w:cs="Times New Roman"/>
      <w:b/>
      <w:bCs/>
    </w:rPr>
  </w:style>
  <w:style w:type="paragraph" w:styleId="Heading7">
    <w:name w:val="heading 7"/>
    <w:basedOn w:val="Normal"/>
    <w:next w:val="Normal"/>
    <w:link w:val="Heading7Char"/>
    <w:uiPriority w:val="99"/>
    <w:qFormat/>
    <w:rsid w:val="000851AE"/>
    <w:pPr>
      <w:keepNext/>
      <w:keepLines/>
      <w:numPr>
        <w:ilvl w:val="6"/>
        <w:numId w:val="17"/>
      </w:numPr>
      <w:spacing w:before="200"/>
      <w:outlineLvl w:val="6"/>
    </w:pPr>
    <w:rPr>
      <w:rFonts w:ascii="Cambria" w:eastAsia="SimSun" w:hAnsi="Cambria" w:cs="Cambria"/>
      <w:i/>
      <w:iCs/>
      <w:color w:val="404040"/>
      <w:sz w:val="22"/>
      <w:szCs w:val="22"/>
    </w:rPr>
  </w:style>
  <w:style w:type="paragraph" w:styleId="Heading8">
    <w:name w:val="heading 8"/>
    <w:basedOn w:val="Normal"/>
    <w:next w:val="Normal"/>
    <w:link w:val="Heading8Char"/>
    <w:uiPriority w:val="99"/>
    <w:qFormat/>
    <w:rsid w:val="000851AE"/>
    <w:pPr>
      <w:keepNext/>
      <w:keepLines/>
      <w:numPr>
        <w:ilvl w:val="7"/>
        <w:numId w:val="17"/>
      </w:numPr>
      <w:spacing w:before="200"/>
      <w:outlineLvl w:val="7"/>
    </w:pPr>
    <w:rPr>
      <w:rFonts w:ascii="Cambria" w:eastAsia="SimSun" w:hAnsi="Cambria" w:cs="Cambria"/>
      <w:color w:val="404040"/>
      <w:sz w:val="20"/>
      <w:szCs w:val="20"/>
    </w:rPr>
  </w:style>
  <w:style w:type="paragraph" w:styleId="Heading9">
    <w:name w:val="heading 9"/>
    <w:basedOn w:val="Normal"/>
    <w:next w:val="Normal"/>
    <w:link w:val="Heading9Char"/>
    <w:uiPriority w:val="99"/>
    <w:qFormat/>
    <w:rsid w:val="000851AE"/>
    <w:pPr>
      <w:keepNext/>
      <w:keepLines/>
      <w:numPr>
        <w:ilvl w:val="8"/>
        <w:numId w:val="5"/>
      </w:numPr>
      <w:spacing w:before="200"/>
      <w:outlineLvl w:val="8"/>
    </w:pPr>
    <w:rPr>
      <w:rFonts w:ascii="Cambria" w:eastAsia="SimSu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94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494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494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2494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semiHidden/>
    <w:rsid w:val="000851AE"/>
    <w:rPr>
      <w:rFonts w:ascii="Cambria" w:eastAsia="SimSun" w:hAnsi="Cambria" w:cs="Cambria"/>
      <w:color w:val="243F60"/>
      <w:sz w:val="24"/>
      <w:szCs w:val="24"/>
    </w:rPr>
  </w:style>
  <w:style w:type="character" w:customStyle="1" w:styleId="Heading6Char">
    <w:name w:val="Heading 6 Char"/>
    <w:basedOn w:val="DefaultParagraphFont"/>
    <w:link w:val="Heading6"/>
    <w:uiPriority w:val="99"/>
    <w:rsid w:val="00BF71BE"/>
    <w:rPr>
      <w:b/>
      <w:bCs/>
      <w:sz w:val="22"/>
      <w:szCs w:val="22"/>
    </w:rPr>
  </w:style>
  <w:style w:type="character" w:customStyle="1" w:styleId="Heading7Char">
    <w:name w:val="Heading 7 Char"/>
    <w:basedOn w:val="DefaultParagraphFont"/>
    <w:link w:val="Heading7"/>
    <w:uiPriority w:val="99"/>
    <w:semiHidden/>
    <w:rsid w:val="000851AE"/>
    <w:rPr>
      <w:rFonts w:ascii="Cambria" w:eastAsia="SimSun" w:hAnsi="Cambria" w:cs="Cambria"/>
      <w:i/>
      <w:iCs/>
      <w:color w:val="404040"/>
      <w:sz w:val="24"/>
      <w:szCs w:val="24"/>
    </w:rPr>
  </w:style>
  <w:style w:type="character" w:customStyle="1" w:styleId="Heading8Char">
    <w:name w:val="Heading 8 Char"/>
    <w:basedOn w:val="DefaultParagraphFont"/>
    <w:link w:val="Heading8"/>
    <w:uiPriority w:val="99"/>
    <w:semiHidden/>
    <w:rsid w:val="000851AE"/>
    <w:rPr>
      <w:rFonts w:ascii="Cambria" w:eastAsia="SimSun" w:hAnsi="Cambria" w:cs="Cambria"/>
      <w:color w:val="404040"/>
    </w:rPr>
  </w:style>
  <w:style w:type="character" w:customStyle="1" w:styleId="Heading9Char">
    <w:name w:val="Heading 9 Char"/>
    <w:basedOn w:val="DefaultParagraphFont"/>
    <w:link w:val="Heading9"/>
    <w:uiPriority w:val="99"/>
    <w:semiHidden/>
    <w:rsid w:val="000851AE"/>
    <w:rPr>
      <w:rFonts w:ascii="Cambria" w:eastAsia="SimSun" w:hAnsi="Cambria" w:cs="Cambria"/>
      <w:i/>
      <w:iCs/>
      <w:color w:val="404040"/>
    </w:rPr>
  </w:style>
  <w:style w:type="character" w:styleId="FollowedHyperlink">
    <w:name w:val="FollowedHyperlink"/>
    <w:basedOn w:val="DefaultParagraphFont"/>
    <w:uiPriority w:val="99"/>
    <w:rsid w:val="00BF71BE"/>
    <w:rPr>
      <w:color w:val="800080"/>
      <w:u w:val="single"/>
    </w:rPr>
  </w:style>
  <w:style w:type="character" w:customStyle="1" w:styleId="FooterChar">
    <w:name w:val="Footer Char"/>
    <w:basedOn w:val="DefaultParagraphFont"/>
    <w:link w:val="Footer"/>
    <w:uiPriority w:val="99"/>
    <w:rsid w:val="000851AE"/>
    <w:rPr>
      <w:rFonts w:ascii="Calibri" w:hAnsi="Calibri" w:cs="Calibri"/>
      <w:sz w:val="24"/>
      <w:szCs w:val="24"/>
      <w:lang w:val="de-DE" w:eastAsia="de-DE"/>
    </w:rPr>
  </w:style>
  <w:style w:type="paragraph" w:styleId="Footer">
    <w:name w:val="footer"/>
    <w:basedOn w:val="Normal"/>
    <w:link w:val="FooterChar"/>
    <w:uiPriority w:val="99"/>
    <w:rsid w:val="000851AE"/>
    <w:pPr>
      <w:tabs>
        <w:tab w:val="center" w:pos="4153"/>
        <w:tab w:val="right" w:pos="8306"/>
      </w:tabs>
      <w:spacing w:after="20"/>
      <w:jc w:val="both"/>
    </w:pPr>
  </w:style>
  <w:style w:type="character" w:customStyle="1" w:styleId="FooterChar1">
    <w:name w:val="Footer Char1"/>
    <w:basedOn w:val="DefaultParagraphFont"/>
    <w:link w:val="Footer"/>
    <w:uiPriority w:val="99"/>
    <w:semiHidden/>
    <w:rsid w:val="00524942"/>
    <w:rPr>
      <w:rFonts w:ascii="Calibri" w:hAnsi="Calibri" w:cs="Calibri"/>
      <w:sz w:val="24"/>
      <w:szCs w:val="24"/>
    </w:rPr>
  </w:style>
  <w:style w:type="paragraph" w:styleId="BalloonText">
    <w:name w:val="Balloon Text"/>
    <w:basedOn w:val="Normal"/>
    <w:link w:val="BalloonTextChar"/>
    <w:uiPriority w:val="99"/>
    <w:semiHidden/>
    <w:rsid w:val="00BF71BE"/>
    <w:rPr>
      <w:rFonts w:ascii="Tahoma" w:hAnsi="Tahoma" w:cs="Tahoma"/>
      <w:sz w:val="16"/>
      <w:szCs w:val="16"/>
    </w:rPr>
  </w:style>
  <w:style w:type="character" w:customStyle="1" w:styleId="BalloonTextChar">
    <w:name w:val="Balloon Text Char"/>
    <w:basedOn w:val="DefaultParagraphFont"/>
    <w:link w:val="BalloonText"/>
    <w:uiPriority w:val="99"/>
    <w:semiHidden/>
    <w:rsid w:val="00524942"/>
    <w:rPr>
      <w:sz w:val="0"/>
      <w:szCs w:val="0"/>
    </w:rPr>
  </w:style>
  <w:style w:type="paragraph" w:styleId="Header">
    <w:name w:val="header"/>
    <w:basedOn w:val="Normal"/>
    <w:link w:val="HeaderChar"/>
    <w:uiPriority w:val="99"/>
    <w:rsid w:val="00BF71BE"/>
    <w:pPr>
      <w:tabs>
        <w:tab w:val="center" w:pos="4536"/>
        <w:tab w:val="right" w:pos="9072"/>
      </w:tabs>
    </w:pPr>
  </w:style>
  <w:style w:type="character" w:customStyle="1" w:styleId="HeaderChar">
    <w:name w:val="Header Char"/>
    <w:basedOn w:val="DefaultParagraphFont"/>
    <w:link w:val="Header"/>
    <w:uiPriority w:val="99"/>
    <w:semiHidden/>
    <w:rsid w:val="00524942"/>
    <w:rPr>
      <w:rFonts w:ascii="Calibri" w:hAnsi="Calibri" w:cs="Calibri"/>
      <w:sz w:val="24"/>
      <w:szCs w:val="24"/>
    </w:rPr>
  </w:style>
  <w:style w:type="table" w:styleId="TableGrid">
    <w:name w:val="Table Grid"/>
    <w:basedOn w:val="TableNormal"/>
    <w:uiPriority w:val="99"/>
    <w:rsid w:val="00660FF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uiPriority w:val="99"/>
    <w:rsid w:val="00660FFB"/>
    <w:pPr>
      <w:spacing w:line="280" w:lineRule="exact"/>
      <w:ind w:right="851"/>
    </w:pPr>
    <w:rPr>
      <w:rFonts w:ascii="Calibri" w:hAnsi="Calibri"/>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0851AE"/>
    <w:pPr>
      <w:spacing w:after="300"/>
      <w:contextualSpacing/>
    </w:pPr>
    <w:rPr>
      <w:rFonts w:ascii="RUB Scala MZ" w:eastAsia="SimSun" w:hAnsi="RUB Scala MZ" w:cs="RUB Scala MZ"/>
      <w:b/>
      <w:bCs/>
      <w:spacing w:val="5"/>
      <w:kern w:val="28"/>
      <w:sz w:val="36"/>
      <w:szCs w:val="36"/>
    </w:rPr>
  </w:style>
  <w:style w:type="character" w:customStyle="1" w:styleId="TitleChar">
    <w:name w:val="Title Char"/>
    <w:basedOn w:val="DefaultParagraphFont"/>
    <w:link w:val="Title"/>
    <w:uiPriority w:val="99"/>
    <w:rsid w:val="000851AE"/>
    <w:rPr>
      <w:rFonts w:ascii="RUB Scala MZ" w:eastAsia="SimSun" w:hAnsi="RUB Scala MZ" w:cs="RUB Scala MZ"/>
      <w:b/>
      <w:bCs/>
      <w:spacing w:val="5"/>
      <w:kern w:val="28"/>
      <w:sz w:val="36"/>
      <w:szCs w:val="36"/>
    </w:rPr>
  </w:style>
  <w:style w:type="paragraph" w:styleId="FootnoteText">
    <w:name w:val="footnote text"/>
    <w:basedOn w:val="Normal"/>
    <w:link w:val="FootnoteTextChar"/>
    <w:uiPriority w:val="99"/>
    <w:semiHidden/>
    <w:rsid w:val="001A7CFD"/>
    <w:rPr>
      <w:rFonts w:eastAsia="SimSun"/>
      <w:sz w:val="16"/>
      <w:szCs w:val="16"/>
      <w:lang w:eastAsia="zh-CN"/>
    </w:rPr>
  </w:style>
  <w:style w:type="character" w:customStyle="1" w:styleId="FootnoteTextChar">
    <w:name w:val="Footnote Text Char"/>
    <w:basedOn w:val="DefaultParagraphFont"/>
    <w:link w:val="FootnoteText"/>
    <w:uiPriority w:val="99"/>
    <w:rsid w:val="001A7CFD"/>
    <w:rPr>
      <w:rFonts w:ascii="Calibri" w:eastAsia="SimSun" w:hAnsi="Calibri" w:cs="Calibri"/>
      <w:sz w:val="24"/>
      <w:szCs w:val="24"/>
      <w:lang w:eastAsia="zh-CN"/>
    </w:rPr>
  </w:style>
  <w:style w:type="character" w:styleId="FootnoteReference">
    <w:name w:val="footnote reference"/>
    <w:basedOn w:val="DefaultParagraphFont"/>
    <w:uiPriority w:val="99"/>
    <w:semiHidden/>
    <w:rsid w:val="001A7CFD"/>
    <w:rPr>
      <w:rFonts w:ascii="Calibri" w:hAnsi="Calibri" w:cs="Calibri"/>
      <w:sz w:val="16"/>
      <w:szCs w:val="16"/>
      <w:vertAlign w:val="superscript"/>
    </w:rPr>
  </w:style>
  <w:style w:type="paragraph" w:styleId="ListParagraph">
    <w:name w:val="List Paragraph"/>
    <w:basedOn w:val="Normal"/>
    <w:uiPriority w:val="99"/>
    <w:qFormat/>
    <w:rsid w:val="00CF4955"/>
    <w:pPr>
      <w:ind w:left="720"/>
      <w:contextualSpacing/>
    </w:pPr>
  </w:style>
  <w:style w:type="character" w:styleId="CommentReference">
    <w:name w:val="annotation reference"/>
    <w:basedOn w:val="DefaultParagraphFont"/>
    <w:uiPriority w:val="99"/>
    <w:semiHidden/>
    <w:rsid w:val="00CC4EA7"/>
    <w:rPr>
      <w:sz w:val="18"/>
      <w:szCs w:val="18"/>
    </w:rPr>
  </w:style>
  <w:style w:type="paragraph" w:styleId="CommentText">
    <w:name w:val="annotation text"/>
    <w:basedOn w:val="Normal"/>
    <w:link w:val="CommentTextChar"/>
    <w:uiPriority w:val="99"/>
    <w:semiHidden/>
    <w:rsid w:val="00CC4EA7"/>
  </w:style>
  <w:style w:type="character" w:customStyle="1" w:styleId="CommentTextChar">
    <w:name w:val="Comment Text Char"/>
    <w:basedOn w:val="DefaultParagraphFont"/>
    <w:link w:val="CommentText"/>
    <w:uiPriority w:val="99"/>
    <w:semiHidden/>
    <w:rsid w:val="00CC4EA7"/>
    <w:rPr>
      <w:rFonts w:ascii="Calibri" w:hAnsi="Calibri" w:cs="Calibri"/>
      <w:sz w:val="24"/>
      <w:szCs w:val="24"/>
    </w:rPr>
  </w:style>
  <w:style w:type="paragraph" w:styleId="CommentSubject">
    <w:name w:val="annotation subject"/>
    <w:basedOn w:val="CommentText"/>
    <w:next w:val="CommentText"/>
    <w:link w:val="CommentSubjectChar"/>
    <w:uiPriority w:val="99"/>
    <w:semiHidden/>
    <w:rsid w:val="00CC4EA7"/>
    <w:rPr>
      <w:b/>
      <w:bCs/>
      <w:sz w:val="20"/>
      <w:szCs w:val="20"/>
    </w:rPr>
  </w:style>
  <w:style w:type="character" w:customStyle="1" w:styleId="CommentSubjectChar">
    <w:name w:val="Comment Subject Char"/>
    <w:basedOn w:val="CommentTextChar"/>
    <w:link w:val="CommentSubject"/>
    <w:uiPriority w:val="99"/>
    <w:semiHidden/>
    <w:rsid w:val="00CC4EA7"/>
    <w:rPr>
      <w:b/>
      <w:bCs/>
    </w:rPr>
  </w:style>
</w:styles>
</file>

<file path=word/webSettings.xml><?xml version="1.0" encoding="utf-8"?>
<w:webSettings xmlns:r="http://schemas.openxmlformats.org/officeDocument/2006/relationships" xmlns:w="http://schemas.openxmlformats.org/wordprocessingml/2006/main">
  <w:divs>
    <w:div w:id="441726122">
      <w:marLeft w:val="0"/>
      <w:marRight w:val="0"/>
      <w:marTop w:val="0"/>
      <w:marBottom w:val="0"/>
      <w:divBdr>
        <w:top w:val="none" w:sz="0" w:space="0" w:color="auto"/>
        <w:left w:val="none" w:sz="0" w:space="0" w:color="auto"/>
        <w:bottom w:val="none" w:sz="0" w:space="0" w:color="auto"/>
        <w:right w:val="none" w:sz="0" w:space="0" w:color="auto"/>
      </w:divBdr>
    </w:div>
    <w:div w:id="441726123">
      <w:marLeft w:val="0"/>
      <w:marRight w:val="0"/>
      <w:marTop w:val="0"/>
      <w:marBottom w:val="0"/>
      <w:divBdr>
        <w:top w:val="none" w:sz="0" w:space="0" w:color="auto"/>
        <w:left w:val="none" w:sz="0" w:space="0" w:color="auto"/>
        <w:bottom w:val="none" w:sz="0" w:space="0" w:color="auto"/>
        <w:right w:val="none" w:sz="0" w:space="0" w:color="auto"/>
      </w:divBdr>
    </w:div>
    <w:div w:id="441726124">
      <w:marLeft w:val="0"/>
      <w:marRight w:val="0"/>
      <w:marTop w:val="0"/>
      <w:marBottom w:val="0"/>
      <w:divBdr>
        <w:top w:val="none" w:sz="0" w:space="0" w:color="auto"/>
        <w:left w:val="none" w:sz="0" w:space="0" w:color="auto"/>
        <w:bottom w:val="none" w:sz="0" w:space="0" w:color="auto"/>
        <w:right w:val="none" w:sz="0" w:space="0" w:color="auto"/>
      </w:divBdr>
    </w:div>
    <w:div w:id="441726125">
      <w:marLeft w:val="0"/>
      <w:marRight w:val="0"/>
      <w:marTop w:val="0"/>
      <w:marBottom w:val="0"/>
      <w:divBdr>
        <w:top w:val="none" w:sz="0" w:space="0" w:color="auto"/>
        <w:left w:val="none" w:sz="0" w:space="0" w:color="auto"/>
        <w:bottom w:val="none" w:sz="0" w:space="0" w:color="auto"/>
        <w:right w:val="none" w:sz="0" w:space="0" w:color="auto"/>
      </w:divBdr>
    </w:div>
    <w:div w:id="441726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873</Words>
  <Characters>5504</Characters>
  <Application>Microsoft Office Outlook</Application>
  <DocSecurity>0</DocSecurity>
  <Lines>0</Lines>
  <Paragraphs>0</Paragraphs>
  <ScaleCrop>false</ScaleCrop>
  <Company>Johannes Gutenberg-Universität Mainz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RUB_Briefkopf_Word_2_Seiten</dc:title>
  <dc:subject/>
  <dc:creator>Ludger Pries</dc:creator>
  <cp:keywords/>
  <dc:description/>
  <cp:lastModifiedBy>Robert Gräfe</cp:lastModifiedBy>
  <cp:revision>2</cp:revision>
  <cp:lastPrinted>2011-05-03T13:25:00Z</cp:lastPrinted>
  <dcterms:created xsi:type="dcterms:W3CDTF">2016-02-16T19:33:00Z</dcterms:created>
  <dcterms:modified xsi:type="dcterms:W3CDTF">2016-02-16T19:33:00Z</dcterms:modified>
</cp:coreProperties>
</file>